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Pr="00843A23" w:rsidRDefault="003631A8" w:rsidP="003631A8">
      <w:pPr>
        <w:tabs>
          <w:tab w:val="left" w:pos="2459"/>
          <w:tab w:val="center" w:pos="5103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val="en-US" w:eastAsia="en-US"/>
        </w:rPr>
        <w:tab/>
      </w:r>
      <w:r>
        <w:rPr>
          <w:rFonts w:eastAsia="Calibri"/>
          <w:sz w:val="16"/>
          <w:szCs w:val="16"/>
          <w:lang w:val="en-US" w:eastAsia="en-US"/>
        </w:rPr>
        <w:tab/>
      </w:r>
      <w:r w:rsidR="00843A23">
        <w:rPr>
          <w:rFonts w:eastAsia="Calibri"/>
          <w:sz w:val="16"/>
          <w:szCs w:val="16"/>
          <w:lang w:val="en-US" w:eastAsia="en-US"/>
        </w:rPr>
        <w:t xml:space="preserve">  </w:t>
      </w: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78705B" w:rsidRPr="00FB3DB9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05B" w:rsidRPr="00FB3DB9" w:rsidRDefault="0078705B" w:rsidP="003C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C72C7">
              <w:rPr>
                <w:color w:val="000000"/>
                <w:sz w:val="20"/>
                <w:szCs w:val="20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B3DB9">
              <w:rPr>
                <w:color w:val="000000"/>
                <w:sz w:val="20"/>
                <w:szCs w:val="20"/>
              </w:rPr>
              <w:t>-</w:t>
            </w:r>
            <w:r w:rsidR="003C72C7">
              <w:rPr>
                <w:color w:val="000000"/>
                <w:sz w:val="20"/>
                <w:szCs w:val="20"/>
              </w:rPr>
              <w:t>14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8705B" w:rsidRPr="00FB3DB9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Повышение квалификации мастеров участка РЭС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78705B" w:rsidRPr="00B90962" w:rsidRDefault="00946BE2" w:rsidP="00946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78705B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04</w:t>
            </w:r>
            <w:r w:rsidR="0078705B" w:rsidRPr="00B9096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78705B" w:rsidRPr="00B90962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8705B" w:rsidRPr="00FB3DB9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Машинист-обходчик по котельному оборудованию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78705B" w:rsidRPr="00B90962" w:rsidRDefault="0078705B" w:rsidP="00946BE2">
            <w:pPr>
              <w:jc w:val="center"/>
              <w:rPr>
                <w:color w:val="000000"/>
                <w:sz w:val="20"/>
                <w:szCs w:val="20"/>
              </w:rPr>
            </w:pPr>
            <w:r w:rsidRPr="00B90962">
              <w:rPr>
                <w:color w:val="000000"/>
                <w:sz w:val="20"/>
                <w:szCs w:val="20"/>
              </w:rPr>
              <w:t>0</w:t>
            </w:r>
            <w:r w:rsidR="00946BE2">
              <w:rPr>
                <w:color w:val="000000"/>
                <w:sz w:val="20"/>
                <w:szCs w:val="20"/>
              </w:rPr>
              <w:t>3</w:t>
            </w:r>
            <w:r w:rsidRPr="00B90962">
              <w:rPr>
                <w:color w:val="000000"/>
                <w:sz w:val="20"/>
                <w:szCs w:val="20"/>
              </w:rPr>
              <w:t>.07-</w:t>
            </w:r>
            <w:r w:rsidR="00946BE2">
              <w:rPr>
                <w:color w:val="000000"/>
                <w:sz w:val="20"/>
                <w:szCs w:val="20"/>
              </w:rPr>
              <w:t>2</w:t>
            </w:r>
            <w:r w:rsidRPr="00B90962">
              <w:rPr>
                <w:color w:val="000000"/>
                <w:sz w:val="20"/>
                <w:szCs w:val="20"/>
              </w:rPr>
              <w:t>0.</w:t>
            </w:r>
            <w:r w:rsidR="00946BE2">
              <w:rPr>
                <w:color w:val="000000"/>
                <w:sz w:val="20"/>
                <w:szCs w:val="20"/>
              </w:rPr>
              <w:t>10</w:t>
            </w:r>
            <w:r w:rsidRPr="00B90962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8705B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Машинист-обходчик по турбинному оборудованию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78705B" w:rsidRPr="00B90962" w:rsidRDefault="0078705B" w:rsidP="00946BE2">
            <w:pPr>
              <w:jc w:val="center"/>
              <w:rPr>
                <w:color w:val="000000"/>
                <w:sz w:val="20"/>
                <w:szCs w:val="20"/>
              </w:rPr>
            </w:pPr>
            <w:r w:rsidRPr="00B90962">
              <w:rPr>
                <w:color w:val="000000"/>
                <w:sz w:val="20"/>
                <w:szCs w:val="20"/>
              </w:rPr>
              <w:t>0</w:t>
            </w:r>
            <w:r w:rsidR="00946BE2">
              <w:rPr>
                <w:color w:val="000000"/>
                <w:sz w:val="20"/>
                <w:szCs w:val="20"/>
              </w:rPr>
              <w:t>3</w:t>
            </w:r>
            <w:r w:rsidRPr="00B90962">
              <w:rPr>
                <w:color w:val="000000"/>
                <w:sz w:val="20"/>
                <w:szCs w:val="20"/>
              </w:rPr>
              <w:t>.07-</w:t>
            </w:r>
            <w:r w:rsidR="00946BE2">
              <w:rPr>
                <w:color w:val="000000"/>
                <w:sz w:val="20"/>
                <w:szCs w:val="20"/>
              </w:rPr>
              <w:t>2</w:t>
            </w:r>
            <w:r w:rsidRPr="00B90962">
              <w:rPr>
                <w:color w:val="000000"/>
                <w:sz w:val="20"/>
                <w:szCs w:val="20"/>
              </w:rPr>
              <w:t>0.</w:t>
            </w:r>
            <w:r w:rsidR="00946BE2">
              <w:rPr>
                <w:color w:val="000000"/>
                <w:sz w:val="20"/>
                <w:szCs w:val="20"/>
              </w:rPr>
              <w:t>10</w:t>
            </w:r>
            <w:r w:rsidRPr="00B90962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8705B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Слесарь по ремонту парогазотурбинного оборудования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8705B" w:rsidRPr="00B90962" w:rsidRDefault="00E44C26" w:rsidP="00BC6E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C6EE2">
              <w:rPr>
                <w:color w:val="000000"/>
                <w:sz w:val="20"/>
                <w:szCs w:val="20"/>
              </w:rPr>
              <w:t>7</w:t>
            </w:r>
            <w:r w:rsidR="0078705B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04</w:t>
            </w:r>
            <w:r w:rsidR="0078705B" w:rsidRPr="00B9096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78705B" w:rsidRPr="00B90962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8705B" w:rsidRPr="00FB3DB9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  <w:shd w:val="clear" w:color="auto" w:fill="auto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8705B" w:rsidRPr="00B90962" w:rsidRDefault="00E44C26" w:rsidP="00E4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8705B" w:rsidRPr="00B90962">
              <w:rPr>
                <w:color w:val="000000"/>
                <w:sz w:val="20"/>
                <w:szCs w:val="20"/>
              </w:rPr>
              <w:t>1.07-</w:t>
            </w:r>
            <w:r>
              <w:rPr>
                <w:color w:val="000000"/>
                <w:sz w:val="20"/>
                <w:szCs w:val="20"/>
              </w:rPr>
              <w:t>12</w:t>
            </w:r>
            <w:r w:rsidR="0078705B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78705B" w:rsidRPr="00FB3DB9" w:rsidTr="00EE6E85">
        <w:trPr>
          <w:trHeight w:val="315"/>
        </w:trPr>
        <w:tc>
          <w:tcPr>
            <w:tcW w:w="567" w:type="dxa"/>
            <w:vAlign w:val="center"/>
          </w:tcPr>
          <w:p w:rsidR="0078705B" w:rsidRPr="00FB3DB9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78705B" w:rsidRPr="003C6C28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78705B" w:rsidRPr="003C6C28" w:rsidRDefault="0078705B" w:rsidP="0078705B">
            <w:pPr>
              <w:rPr>
                <w:color w:val="000000"/>
                <w:sz w:val="20"/>
                <w:szCs w:val="20"/>
              </w:rPr>
            </w:pPr>
            <w:r w:rsidRPr="003C6C28">
              <w:rPr>
                <w:color w:val="000000"/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  <w:shd w:val="clear" w:color="auto" w:fill="auto"/>
          </w:tcPr>
          <w:p w:rsidR="0078705B" w:rsidRPr="0078705B" w:rsidRDefault="0078705B" w:rsidP="0078705B">
            <w:pPr>
              <w:jc w:val="center"/>
              <w:rPr>
                <w:color w:val="000000"/>
                <w:sz w:val="20"/>
                <w:szCs w:val="20"/>
              </w:rPr>
            </w:pPr>
            <w:r w:rsidRPr="0078705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78705B" w:rsidRPr="00B90962" w:rsidRDefault="00E44C26" w:rsidP="00E44C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78705B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24</w:t>
            </w:r>
            <w:r w:rsidR="0078705B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6F4B66" w:rsidRPr="00FB3DB9" w:rsidTr="00EE6E85">
        <w:trPr>
          <w:trHeight w:val="315"/>
        </w:trPr>
        <w:tc>
          <w:tcPr>
            <w:tcW w:w="567" w:type="dxa"/>
            <w:vAlign w:val="center"/>
          </w:tcPr>
          <w:p w:rsidR="006F4B66" w:rsidRPr="00FB3DB9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F4B66" w:rsidRPr="00E44C26" w:rsidRDefault="006F4B66" w:rsidP="006F4B66">
            <w:pPr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130" w:type="dxa"/>
            <w:shd w:val="clear" w:color="auto" w:fill="auto"/>
          </w:tcPr>
          <w:p w:rsidR="006F4B66" w:rsidRPr="006F4B6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6F4B6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F4B66" w:rsidRPr="00B90962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6F4B66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19</w:t>
            </w:r>
            <w:r w:rsidR="006F4B66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6F4B66" w:rsidRPr="00FB3DB9" w:rsidTr="00EE6E85">
        <w:trPr>
          <w:trHeight w:val="315"/>
        </w:trPr>
        <w:tc>
          <w:tcPr>
            <w:tcW w:w="567" w:type="dxa"/>
            <w:vAlign w:val="center"/>
          </w:tcPr>
          <w:p w:rsidR="006F4B66" w:rsidRPr="00FB3DB9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4B66" w:rsidRPr="00E44C26" w:rsidRDefault="006F4B66" w:rsidP="006F4B66">
            <w:pPr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  <w:shd w:val="clear" w:color="auto" w:fill="auto"/>
          </w:tcPr>
          <w:p w:rsidR="006F4B66" w:rsidRPr="006F4B6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6F4B6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6F4B66" w:rsidRPr="00B90962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6F4B66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19</w:t>
            </w:r>
            <w:r w:rsidR="006F4B66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6F4B66" w:rsidRPr="00FB3DB9" w:rsidTr="00EE6E85">
        <w:trPr>
          <w:trHeight w:val="315"/>
        </w:trPr>
        <w:tc>
          <w:tcPr>
            <w:tcW w:w="567" w:type="dxa"/>
            <w:vAlign w:val="center"/>
          </w:tcPr>
          <w:p w:rsidR="006F4B66" w:rsidRPr="00FB3DB9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6F4B66" w:rsidRPr="00E44C26" w:rsidRDefault="00973B89" w:rsidP="006F4B66">
            <w:pPr>
              <w:rPr>
                <w:color w:val="000000"/>
                <w:sz w:val="20"/>
                <w:szCs w:val="20"/>
              </w:rPr>
            </w:pPr>
            <w:r w:rsidRPr="00973B89">
              <w:rPr>
                <w:color w:val="000000"/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130" w:type="dxa"/>
            <w:shd w:val="clear" w:color="auto" w:fill="auto"/>
          </w:tcPr>
          <w:p w:rsidR="006F4B66" w:rsidRPr="006F4B6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6F4B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B66" w:rsidRPr="00B90962" w:rsidRDefault="006F4B66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B90962">
              <w:rPr>
                <w:color w:val="000000"/>
                <w:sz w:val="20"/>
                <w:szCs w:val="20"/>
              </w:rPr>
              <w:t>0</w:t>
            </w:r>
            <w:r w:rsidR="00C97D35">
              <w:rPr>
                <w:color w:val="000000"/>
                <w:sz w:val="20"/>
                <w:szCs w:val="20"/>
              </w:rPr>
              <w:t>5</w:t>
            </w:r>
            <w:r w:rsidRPr="00B90962">
              <w:rPr>
                <w:color w:val="000000"/>
                <w:sz w:val="20"/>
                <w:szCs w:val="20"/>
              </w:rPr>
              <w:t>.07-</w:t>
            </w:r>
            <w:r w:rsidR="00C97D35">
              <w:rPr>
                <w:color w:val="000000"/>
                <w:sz w:val="20"/>
                <w:szCs w:val="20"/>
              </w:rPr>
              <w:t>07</w:t>
            </w:r>
            <w:r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6F4B66" w:rsidRPr="00FB3DB9" w:rsidTr="00EE6E85">
        <w:trPr>
          <w:trHeight w:val="315"/>
        </w:trPr>
        <w:tc>
          <w:tcPr>
            <w:tcW w:w="567" w:type="dxa"/>
            <w:vAlign w:val="center"/>
          </w:tcPr>
          <w:p w:rsidR="006F4B66" w:rsidRPr="00FB3DB9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6F4B66" w:rsidRPr="00E44C26" w:rsidRDefault="006F4B66" w:rsidP="006F4B66">
            <w:pPr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  <w:shd w:val="clear" w:color="auto" w:fill="auto"/>
          </w:tcPr>
          <w:p w:rsidR="006F4B66" w:rsidRPr="006F4B6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6F4B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B66" w:rsidRPr="00B90962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6F4B66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21</w:t>
            </w:r>
            <w:r w:rsidR="006F4B66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6F4B66" w:rsidRPr="00FB3DB9" w:rsidTr="00EE6E85">
        <w:trPr>
          <w:trHeight w:val="315"/>
        </w:trPr>
        <w:tc>
          <w:tcPr>
            <w:tcW w:w="567" w:type="dxa"/>
            <w:vAlign w:val="center"/>
          </w:tcPr>
          <w:p w:rsidR="006F4B66" w:rsidRPr="00FB3DB9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F4B66" w:rsidRPr="00E44C2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4B66" w:rsidRPr="00E44C26" w:rsidRDefault="006F4B66" w:rsidP="006F4B66">
            <w:pPr>
              <w:rPr>
                <w:color w:val="000000"/>
                <w:sz w:val="20"/>
                <w:szCs w:val="20"/>
              </w:rPr>
            </w:pPr>
            <w:r w:rsidRPr="00E44C26">
              <w:rPr>
                <w:color w:val="000000"/>
                <w:sz w:val="20"/>
                <w:szCs w:val="20"/>
              </w:rPr>
              <w:t>Основы промышленной безопасности (А.1.)</w:t>
            </w:r>
          </w:p>
        </w:tc>
        <w:tc>
          <w:tcPr>
            <w:tcW w:w="1130" w:type="dxa"/>
            <w:shd w:val="clear" w:color="auto" w:fill="auto"/>
          </w:tcPr>
          <w:p w:rsidR="006F4B66" w:rsidRPr="006F4B66" w:rsidRDefault="006F4B66" w:rsidP="006F4B66">
            <w:pPr>
              <w:jc w:val="center"/>
              <w:rPr>
                <w:color w:val="000000"/>
                <w:sz w:val="20"/>
                <w:szCs w:val="20"/>
              </w:rPr>
            </w:pPr>
            <w:r w:rsidRPr="006F4B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B66" w:rsidRPr="00B90962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4B66" w:rsidRPr="00B90962">
              <w:rPr>
                <w:color w:val="000000"/>
                <w:sz w:val="20"/>
                <w:szCs w:val="20"/>
              </w:rPr>
              <w:t>.07-</w:t>
            </w:r>
            <w:r>
              <w:rPr>
                <w:color w:val="000000"/>
                <w:sz w:val="20"/>
                <w:szCs w:val="20"/>
              </w:rPr>
              <w:t>12</w:t>
            </w:r>
            <w:r w:rsidR="006F4B66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C97D35" w:rsidRPr="00FB3DB9" w:rsidTr="00EE6E85">
        <w:trPr>
          <w:trHeight w:val="315"/>
        </w:trPr>
        <w:tc>
          <w:tcPr>
            <w:tcW w:w="567" w:type="dxa"/>
            <w:vAlign w:val="center"/>
          </w:tcPr>
          <w:p w:rsidR="00C97D35" w:rsidRPr="00FB3DB9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97D35" w:rsidRPr="00C97D35" w:rsidRDefault="00C97D35" w:rsidP="00C97D35">
            <w:pPr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  <w:shd w:val="clear" w:color="auto" w:fill="auto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97D35" w:rsidRPr="00B90962" w:rsidRDefault="00C97D35" w:rsidP="007C1324">
            <w:pPr>
              <w:jc w:val="center"/>
              <w:rPr>
                <w:color w:val="000000"/>
                <w:sz w:val="20"/>
                <w:szCs w:val="20"/>
              </w:rPr>
            </w:pPr>
            <w:r w:rsidRPr="00B90962">
              <w:rPr>
                <w:color w:val="000000"/>
                <w:sz w:val="20"/>
                <w:szCs w:val="20"/>
              </w:rPr>
              <w:t>0</w:t>
            </w:r>
            <w:r w:rsidR="007C1324">
              <w:rPr>
                <w:color w:val="000000"/>
                <w:sz w:val="20"/>
                <w:szCs w:val="20"/>
              </w:rPr>
              <w:t>3</w:t>
            </w:r>
            <w:r w:rsidRPr="00B90962">
              <w:rPr>
                <w:color w:val="000000"/>
                <w:sz w:val="20"/>
                <w:szCs w:val="20"/>
              </w:rPr>
              <w:t>.07-3</w:t>
            </w:r>
            <w:r w:rsidR="007C1324">
              <w:rPr>
                <w:color w:val="000000"/>
                <w:sz w:val="20"/>
                <w:szCs w:val="20"/>
              </w:rPr>
              <w:t>1</w:t>
            </w:r>
            <w:r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C97D35" w:rsidRPr="00FB3DB9" w:rsidTr="00EE6E85">
        <w:trPr>
          <w:trHeight w:val="315"/>
        </w:trPr>
        <w:tc>
          <w:tcPr>
            <w:tcW w:w="567" w:type="dxa"/>
            <w:vAlign w:val="center"/>
          </w:tcPr>
          <w:p w:rsidR="00C97D35" w:rsidRPr="00FB3DB9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97D35" w:rsidRPr="00C97D35" w:rsidRDefault="00C97D35" w:rsidP="00C97D35">
            <w:pPr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Оценка усвоения программы специальной подготовки</w:t>
            </w:r>
          </w:p>
        </w:tc>
        <w:tc>
          <w:tcPr>
            <w:tcW w:w="1130" w:type="dxa"/>
            <w:shd w:val="clear" w:color="auto" w:fill="auto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97D35" w:rsidRPr="007C1324" w:rsidRDefault="004F0D65" w:rsidP="00D07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bookmarkStart w:id="0" w:name="_GoBack"/>
            <w:bookmarkEnd w:id="0"/>
            <w:r w:rsidR="007C1324" w:rsidRPr="00B90962">
              <w:rPr>
                <w:color w:val="000000"/>
                <w:sz w:val="20"/>
                <w:szCs w:val="20"/>
              </w:rPr>
              <w:t>.07-3</w:t>
            </w:r>
            <w:r w:rsidR="00D07E1D">
              <w:rPr>
                <w:color w:val="000000"/>
                <w:sz w:val="20"/>
                <w:szCs w:val="20"/>
              </w:rPr>
              <w:t>1</w:t>
            </w:r>
            <w:r w:rsidR="007C1324"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  <w:tr w:rsidR="00C97D35" w:rsidRPr="00FB3DB9" w:rsidTr="00EE6E85">
        <w:trPr>
          <w:trHeight w:val="315"/>
        </w:trPr>
        <w:tc>
          <w:tcPr>
            <w:tcW w:w="567" w:type="dxa"/>
            <w:vAlign w:val="center"/>
          </w:tcPr>
          <w:p w:rsidR="00C97D35" w:rsidRPr="00FB3DB9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97D35" w:rsidRPr="00C97D35" w:rsidRDefault="00C97D35" w:rsidP="00C97D35">
            <w:pPr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  <w:shd w:val="clear" w:color="auto" w:fill="auto"/>
          </w:tcPr>
          <w:p w:rsidR="00C97D35" w:rsidRPr="00C97D35" w:rsidRDefault="00C97D35" w:rsidP="00C97D35">
            <w:pPr>
              <w:jc w:val="center"/>
              <w:rPr>
                <w:color w:val="000000"/>
                <w:sz w:val="20"/>
                <w:szCs w:val="20"/>
              </w:rPr>
            </w:pPr>
            <w:r w:rsidRPr="00C97D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97D35" w:rsidRPr="00B90962" w:rsidRDefault="007C1324" w:rsidP="007C1324">
            <w:pPr>
              <w:jc w:val="center"/>
              <w:rPr>
                <w:color w:val="000000"/>
                <w:sz w:val="20"/>
                <w:szCs w:val="20"/>
              </w:rPr>
            </w:pPr>
            <w:r w:rsidRPr="00B9096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90962">
              <w:rPr>
                <w:color w:val="000000"/>
                <w:sz w:val="20"/>
                <w:szCs w:val="20"/>
              </w:rPr>
              <w:t>.07-3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90962">
              <w:rPr>
                <w:color w:val="000000"/>
                <w:sz w:val="20"/>
                <w:szCs w:val="20"/>
              </w:rPr>
              <w:t>.07.23</w:t>
            </w:r>
          </w:p>
        </w:tc>
      </w:tr>
    </w:tbl>
    <w:p w:rsidR="00070A29" w:rsidRDefault="00070A29" w:rsidP="0016564D"/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E2" w:rsidRDefault="000B25E2" w:rsidP="00C3426D">
      <w:r>
        <w:separator/>
      </w:r>
    </w:p>
  </w:endnote>
  <w:endnote w:type="continuationSeparator" w:id="0">
    <w:p w:rsidR="000B25E2" w:rsidRDefault="000B25E2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426D16" w:rsidRDefault="00426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65">
          <w:rPr>
            <w:noProof/>
          </w:rPr>
          <w:t>1</w:t>
        </w:r>
        <w:r>
          <w:fldChar w:fldCharType="end"/>
        </w:r>
      </w:p>
    </w:sdtContent>
  </w:sdt>
  <w:p w:rsidR="00426D16" w:rsidRDefault="00426D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E2" w:rsidRDefault="000B25E2" w:rsidP="00C3426D">
      <w:r>
        <w:separator/>
      </w:r>
    </w:p>
  </w:footnote>
  <w:footnote w:type="continuationSeparator" w:id="0">
    <w:p w:rsidR="000B25E2" w:rsidRDefault="000B25E2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06DE9"/>
    <w:rsid w:val="00011FA3"/>
    <w:rsid w:val="00014598"/>
    <w:rsid w:val="00014D80"/>
    <w:rsid w:val="00015ABF"/>
    <w:rsid w:val="00016854"/>
    <w:rsid w:val="00022530"/>
    <w:rsid w:val="0003314C"/>
    <w:rsid w:val="00034376"/>
    <w:rsid w:val="0005363D"/>
    <w:rsid w:val="000549CF"/>
    <w:rsid w:val="00065A9F"/>
    <w:rsid w:val="00070A29"/>
    <w:rsid w:val="0007664F"/>
    <w:rsid w:val="000861E1"/>
    <w:rsid w:val="00086EAF"/>
    <w:rsid w:val="000900C0"/>
    <w:rsid w:val="000927FD"/>
    <w:rsid w:val="00093CD8"/>
    <w:rsid w:val="00094278"/>
    <w:rsid w:val="00096A79"/>
    <w:rsid w:val="00096D77"/>
    <w:rsid w:val="000A4E5A"/>
    <w:rsid w:val="000A5DB0"/>
    <w:rsid w:val="000A6839"/>
    <w:rsid w:val="000B1060"/>
    <w:rsid w:val="000B25E2"/>
    <w:rsid w:val="000C0D1C"/>
    <w:rsid w:val="000D021F"/>
    <w:rsid w:val="000D11E5"/>
    <w:rsid w:val="000D34D4"/>
    <w:rsid w:val="000E0A8A"/>
    <w:rsid w:val="000E0F6A"/>
    <w:rsid w:val="000E7E77"/>
    <w:rsid w:val="000F009F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454A"/>
    <w:rsid w:val="00154F84"/>
    <w:rsid w:val="00155B91"/>
    <w:rsid w:val="00161B9A"/>
    <w:rsid w:val="0016564D"/>
    <w:rsid w:val="001769CA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C97"/>
    <w:rsid w:val="001D6D6B"/>
    <w:rsid w:val="001E3013"/>
    <w:rsid w:val="001E4910"/>
    <w:rsid w:val="001E551E"/>
    <w:rsid w:val="001E5D72"/>
    <w:rsid w:val="001F15AF"/>
    <w:rsid w:val="001F406C"/>
    <w:rsid w:val="001F6855"/>
    <w:rsid w:val="002013FF"/>
    <w:rsid w:val="002022AF"/>
    <w:rsid w:val="002040F5"/>
    <w:rsid w:val="0020476B"/>
    <w:rsid w:val="002129F9"/>
    <w:rsid w:val="00215E4C"/>
    <w:rsid w:val="00220DB2"/>
    <w:rsid w:val="0022130E"/>
    <w:rsid w:val="002218D7"/>
    <w:rsid w:val="00237A68"/>
    <w:rsid w:val="00237E46"/>
    <w:rsid w:val="002407F8"/>
    <w:rsid w:val="00240D2B"/>
    <w:rsid w:val="00243884"/>
    <w:rsid w:val="00243EDA"/>
    <w:rsid w:val="002445FC"/>
    <w:rsid w:val="00244D54"/>
    <w:rsid w:val="002461B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A70"/>
    <w:rsid w:val="002A7A90"/>
    <w:rsid w:val="002A7EB1"/>
    <w:rsid w:val="002B04C1"/>
    <w:rsid w:val="002B3425"/>
    <w:rsid w:val="002B3492"/>
    <w:rsid w:val="002B7BFE"/>
    <w:rsid w:val="002C6796"/>
    <w:rsid w:val="002D6174"/>
    <w:rsid w:val="002E0932"/>
    <w:rsid w:val="002E1B92"/>
    <w:rsid w:val="002F2F0F"/>
    <w:rsid w:val="002F3FD7"/>
    <w:rsid w:val="002F7799"/>
    <w:rsid w:val="003007FC"/>
    <w:rsid w:val="003022B9"/>
    <w:rsid w:val="003040DE"/>
    <w:rsid w:val="00310FC2"/>
    <w:rsid w:val="00310FEC"/>
    <w:rsid w:val="003111FD"/>
    <w:rsid w:val="003139CA"/>
    <w:rsid w:val="003263BD"/>
    <w:rsid w:val="0032646C"/>
    <w:rsid w:val="00327C54"/>
    <w:rsid w:val="00340106"/>
    <w:rsid w:val="003452B5"/>
    <w:rsid w:val="00347494"/>
    <w:rsid w:val="00347FB8"/>
    <w:rsid w:val="00353C4A"/>
    <w:rsid w:val="00357197"/>
    <w:rsid w:val="00362D9F"/>
    <w:rsid w:val="003631A8"/>
    <w:rsid w:val="0036479A"/>
    <w:rsid w:val="0037243A"/>
    <w:rsid w:val="003824B6"/>
    <w:rsid w:val="00387CF7"/>
    <w:rsid w:val="00391347"/>
    <w:rsid w:val="00397AF7"/>
    <w:rsid w:val="003A07F4"/>
    <w:rsid w:val="003A3081"/>
    <w:rsid w:val="003C6C28"/>
    <w:rsid w:val="003C72C7"/>
    <w:rsid w:val="003D3E71"/>
    <w:rsid w:val="003D6E30"/>
    <w:rsid w:val="003E74D3"/>
    <w:rsid w:val="003F394B"/>
    <w:rsid w:val="003F4F2D"/>
    <w:rsid w:val="003F5A1E"/>
    <w:rsid w:val="003F62E0"/>
    <w:rsid w:val="004049C5"/>
    <w:rsid w:val="00407583"/>
    <w:rsid w:val="00410BAD"/>
    <w:rsid w:val="004242DB"/>
    <w:rsid w:val="004247EE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E238E"/>
    <w:rsid w:val="004F0D65"/>
    <w:rsid w:val="004F7321"/>
    <w:rsid w:val="005044CB"/>
    <w:rsid w:val="00511E46"/>
    <w:rsid w:val="0051302F"/>
    <w:rsid w:val="00514631"/>
    <w:rsid w:val="00514FF6"/>
    <w:rsid w:val="00515523"/>
    <w:rsid w:val="00517E45"/>
    <w:rsid w:val="00523059"/>
    <w:rsid w:val="0052378B"/>
    <w:rsid w:val="00524BA0"/>
    <w:rsid w:val="00536598"/>
    <w:rsid w:val="00537FC7"/>
    <w:rsid w:val="005450BB"/>
    <w:rsid w:val="00546328"/>
    <w:rsid w:val="005520A6"/>
    <w:rsid w:val="0055272A"/>
    <w:rsid w:val="0055608E"/>
    <w:rsid w:val="0055615B"/>
    <w:rsid w:val="0056047A"/>
    <w:rsid w:val="005626CB"/>
    <w:rsid w:val="00572218"/>
    <w:rsid w:val="00572B81"/>
    <w:rsid w:val="005742C6"/>
    <w:rsid w:val="00581086"/>
    <w:rsid w:val="00584C00"/>
    <w:rsid w:val="00586FD6"/>
    <w:rsid w:val="00587612"/>
    <w:rsid w:val="00591F97"/>
    <w:rsid w:val="00594298"/>
    <w:rsid w:val="00595301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5F4E5B"/>
    <w:rsid w:val="006028B2"/>
    <w:rsid w:val="00602D0E"/>
    <w:rsid w:val="00607FC7"/>
    <w:rsid w:val="0061191C"/>
    <w:rsid w:val="00613185"/>
    <w:rsid w:val="006379D4"/>
    <w:rsid w:val="00643702"/>
    <w:rsid w:val="00657A7E"/>
    <w:rsid w:val="0066251F"/>
    <w:rsid w:val="0066420B"/>
    <w:rsid w:val="00665E09"/>
    <w:rsid w:val="00670797"/>
    <w:rsid w:val="00680C25"/>
    <w:rsid w:val="0068334C"/>
    <w:rsid w:val="0068394F"/>
    <w:rsid w:val="006859FB"/>
    <w:rsid w:val="00693D1C"/>
    <w:rsid w:val="006A06EA"/>
    <w:rsid w:val="006A1E27"/>
    <w:rsid w:val="006A2975"/>
    <w:rsid w:val="006B00BB"/>
    <w:rsid w:val="006B6EB7"/>
    <w:rsid w:val="006C0366"/>
    <w:rsid w:val="006C23D6"/>
    <w:rsid w:val="006C6575"/>
    <w:rsid w:val="006C68CF"/>
    <w:rsid w:val="006C6BB6"/>
    <w:rsid w:val="006D7FDD"/>
    <w:rsid w:val="006E6E97"/>
    <w:rsid w:val="006F030B"/>
    <w:rsid w:val="006F1C9F"/>
    <w:rsid w:val="006F48FC"/>
    <w:rsid w:val="006F4B66"/>
    <w:rsid w:val="006F70F6"/>
    <w:rsid w:val="0070309E"/>
    <w:rsid w:val="007120D3"/>
    <w:rsid w:val="00712335"/>
    <w:rsid w:val="0071271C"/>
    <w:rsid w:val="007219F5"/>
    <w:rsid w:val="00721C76"/>
    <w:rsid w:val="00733737"/>
    <w:rsid w:val="00735E45"/>
    <w:rsid w:val="007371E6"/>
    <w:rsid w:val="00740B0A"/>
    <w:rsid w:val="00751A79"/>
    <w:rsid w:val="007606D0"/>
    <w:rsid w:val="0077112B"/>
    <w:rsid w:val="00783302"/>
    <w:rsid w:val="00784B70"/>
    <w:rsid w:val="0078705B"/>
    <w:rsid w:val="00791BE5"/>
    <w:rsid w:val="0079266B"/>
    <w:rsid w:val="00794020"/>
    <w:rsid w:val="007B377B"/>
    <w:rsid w:val="007B447E"/>
    <w:rsid w:val="007B7ACD"/>
    <w:rsid w:val="007C1324"/>
    <w:rsid w:val="007C36B4"/>
    <w:rsid w:val="007C3E57"/>
    <w:rsid w:val="007C5A0B"/>
    <w:rsid w:val="007C6911"/>
    <w:rsid w:val="007C6B07"/>
    <w:rsid w:val="007C7C20"/>
    <w:rsid w:val="007D1FFE"/>
    <w:rsid w:val="007D222C"/>
    <w:rsid w:val="007D2DBF"/>
    <w:rsid w:val="007D7BB9"/>
    <w:rsid w:val="007E44A6"/>
    <w:rsid w:val="007E4B96"/>
    <w:rsid w:val="007E5CAA"/>
    <w:rsid w:val="007F2FFC"/>
    <w:rsid w:val="007F37E5"/>
    <w:rsid w:val="007F3D9E"/>
    <w:rsid w:val="00817DC3"/>
    <w:rsid w:val="00820632"/>
    <w:rsid w:val="008229F0"/>
    <w:rsid w:val="00830E94"/>
    <w:rsid w:val="00840D4E"/>
    <w:rsid w:val="00843A23"/>
    <w:rsid w:val="0085237F"/>
    <w:rsid w:val="0085266F"/>
    <w:rsid w:val="008570EE"/>
    <w:rsid w:val="008608CC"/>
    <w:rsid w:val="00861F08"/>
    <w:rsid w:val="00866BC1"/>
    <w:rsid w:val="008735F7"/>
    <w:rsid w:val="0087474B"/>
    <w:rsid w:val="008900A0"/>
    <w:rsid w:val="008A45A7"/>
    <w:rsid w:val="008A5DE6"/>
    <w:rsid w:val="008C1CB1"/>
    <w:rsid w:val="008C646D"/>
    <w:rsid w:val="008D66E1"/>
    <w:rsid w:val="008E3DF1"/>
    <w:rsid w:val="008E6B26"/>
    <w:rsid w:val="008E78C4"/>
    <w:rsid w:val="008E7B82"/>
    <w:rsid w:val="008F66C2"/>
    <w:rsid w:val="00900EA3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6BE2"/>
    <w:rsid w:val="009471DA"/>
    <w:rsid w:val="00951A6C"/>
    <w:rsid w:val="009532A4"/>
    <w:rsid w:val="00960654"/>
    <w:rsid w:val="00973B89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A641C"/>
    <w:rsid w:val="009B5514"/>
    <w:rsid w:val="009B7157"/>
    <w:rsid w:val="009C0FD3"/>
    <w:rsid w:val="009C4C47"/>
    <w:rsid w:val="009C737D"/>
    <w:rsid w:val="009D46E8"/>
    <w:rsid w:val="009E1D3D"/>
    <w:rsid w:val="009E69C6"/>
    <w:rsid w:val="009F00F0"/>
    <w:rsid w:val="009F0860"/>
    <w:rsid w:val="009F29F9"/>
    <w:rsid w:val="009F64C6"/>
    <w:rsid w:val="00A02093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61B6E"/>
    <w:rsid w:val="00A71697"/>
    <w:rsid w:val="00A738C1"/>
    <w:rsid w:val="00A80A9D"/>
    <w:rsid w:val="00A811CC"/>
    <w:rsid w:val="00A81CAE"/>
    <w:rsid w:val="00A9227F"/>
    <w:rsid w:val="00A95B81"/>
    <w:rsid w:val="00A977A4"/>
    <w:rsid w:val="00AA4BD7"/>
    <w:rsid w:val="00AB3A22"/>
    <w:rsid w:val="00AB6F1F"/>
    <w:rsid w:val="00AB790A"/>
    <w:rsid w:val="00AC0529"/>
    <w:rsid w:val="00AC6A56"/>
    <w:rsid w:val="00AE7BF5"/>
    <w:rsid w:val="00AF333A"/>
    <w:rsid w:val="00AF441F"/>
    <w:rsid w:val="00AF52DC"/>
    <w:rsid w:val="00B073BB"/>
    <w:rsid w:val="00B07D04"/>
    <w:rsid w:val="00B15240"/>
    <w:rsid w:val="00B15BC9"/>
    <w:rsid w:val="00B2307B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57691"/>
    <w:rsid w:val="00B77E6E"/>
    <w:rsid w:val="00B81B04"/>
    <w:rsid w:val="00B84706"/>
    <w:rsid w:val="00B90962"/>
    <w:rsid w:val="00B91446"/>
    <w:rsid w:val="00B936B2"/>
    <w:rsid w:val="00B956A6"/>
    <w:rsid w:val="00BB1D76"/>
    <w:rsid w:val="00BC51C4"/>
    <w:rsid w:val="00BC6EE2"/>
    <w:rsid w:val="00BD34FB"/>
    <w:rsid w:val="00BD5B8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501F"/>
    <w:rsid w:val="00C46520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97D35"/>
    <w:rsid w:val="00CA13EE"/>
    <w:rsid w:val="00CA1E1D"/>
    <w:rsid w:val="00CA40B3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67D5"/>
    <w:rsid w:val="00CD6F8F"/>
    <w:rsid w:val="00CE43A7"/>
    <w:rsid w:val="00CE7119"/>
    <w:rsid w:val="00CF2D06"/>
    <w:rsid w:val="00CF5046"/>
    <w:rsid w:val="00D04C40"/>
    <w:rsid w:val="00D04C95"/>
    <w:rsid w:val="00D057A8"/>
    <w:rsid w:val="00D07E1D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3F52"/>
    <w:rsid w:val="00D95022"/>
    <w:rsid w:val="00D95082"/>
    <w:rsid w:val="00DA088D"/>
    <w:rsid w:val="00DA563F"/>
    <w:rsid w:val="00DB14BF"/>
    <w:rsid w:val="00DB6E53"/>
    <w:rsid w:val="00DC1A43"/>
    <w:rsid w:val="00DC4CA5"/>
    <w:rsid w:val="00DC72E5"/>
    <w:rsid w:val="00DD2D35"/>
    <w:rsid w:val="00DE1763"/>
    <w:rsid w:val="00DE6160"/>
    <w:rsid w:val="00DF6FF1"/>
    <w:rsid w:val="00DF73F2"/>
    <w:rsid w:val="00E017EC"/>
    <w:rsid w:val="00E03411"/>
    <w:rsid w:val="00E127E2"/>
    <w:rsid w:val="00E14D24"/>
    <w:rsid w:val="00E16BB8"/>
    <w:rsid w:val="00E21072"/>
    <w:rsid w:val="00E21DBB"/>
    <w:rsid w:val="00E25F42"/>
    <w:rsid w:val="00E37F4A"/>
    <w:rsid w:val="00E40831"/>
    <w:rsid w:val="00E44C26"/>
    <w:rsid w:val="00E45284"/>
    <w:rsid w:val="00E45D71"/>
    <w:rsid w:val="00E63846"/>
    <w:rsid w:val="00E646DE"/>
    <w:rsid w:val="00E729A1"/>
    <w:rsid w:val="00E758EA"/>
    <w:rsid w:val="00E81076"/>
    <w:rsid w:val="00E81809"/>
    <w:rsid w:val="00E83E8E"/>
    <w:rsid w:val="00E901FC"/>
    <w:rsid w:val="00E9110C"/>
    <w:rsid w:val="00E939B8"/>
    <w:rsid w:val="00EA2874"/>
    <w:rsid w:val="00EA3474"/>
    <w:rsid w:val="00EA6D71"/>
    <w:rsid w:val="00EB08AB"/>
    <w:rsid w:val="00EB3609"/>
    <w:rsid w:val="00EB4A36"/>
    <w:rsid w:val="00ED25E4"/>
    <w:rsid w:val="00EE6E85"/>
    <w:rsid w:val="00EE70E6"/>
    <w:rsid w:val="00EF73D8"/>
    <w:rsid w:val="00F01D67"/>
    <w:rsid w:val="00F024BA"/>
    <w:rsid w:val="00F053E6"/>
    <w:rsid w:val="00F12294"/>
    <w:rsid w:val="00F34D5A"/>
    <w:rsid w:val="00F358AA"/>
    <w:rsid w:val="00F362BE"/>
    <w:rsid w:val="00F41593"/>
    <w:rsid w:val="00F6232F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53E7"/>
    <w:rsid w:val="00F95A53"/>
    <w:rsid w:val="00F96D09"/>
    <w:rsid w:val="00FA3E67"/>
    <w:rsid w:val="00FA41F4"/>
    <w:rsid w:val="00FA6E3A"/>
    <w:rsid w:val="00FA7BFD"/>
    <w:rsid w:val="00FB08FD"/>
    <w:rsid w:val="00FB133F"/>
    <w:rsid w:val="00FB3DB9"/>
    <w:rsid w:val="00FB6B9C"/>
    <w:rsid w:val="00FC1ADF"/>
    <w:rsid w:val="00FC347C"/>
    <w:rsid w:val="00FC7E6E"/>
    <w:rsid w:val="00FD362F"/>
    <w:rsid w:val="00FD437E"/>
    <w:rsid w:val="00FE156A"/>
    <w:rsid w:val="00FE1F38"/>
    <w:rsid w:val="00FE238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FDC1E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53B9-438D-402A-9A8B-473ED10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20530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434</cp:revision>
  <cp:lastPrinted>2023-04-14T06:50:00Z</cp:lastPrinted>
  <dcterms:created xsi:type="dcterms:W3CDTF">2022-09-06T08:41:00Z</dcterms:created>
  <dcterms:modified xsi:type="dcterms:W3CDTF">2023-06-29T00:34:00Z</dcterms:modified>
</cp:coreProperties>
</file>