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16" w:rsidRDefault="00426D16" w:rsidP="0043224F">
      <w:pPr>
        <w:jc w:val="center"/>
        <w:rPr>
          <w:rFonts w:eastAsia="Calibri"/>
          <w:sz w:val="16"/>
          <w:szCs w:val="16"/>
          <w:lang w:eastAsia="en-US"/>
        </w:rPr>
      </w:pPr>
    </w:p>
    <w:p w:rsidR="00B4587C" w:rsidRPr="00A24999" w:rsidRDefault="00D95022" w:rsidP="0043224F">
      <w:pPr>
        <w:jc w:val="center"/>
        <w:rPr>
          <w:rFonts w:eastAsia="Calibri"/>
          <w:sz w:val="16"/>
          <w:szCs w:val="16"/>
          <w:lang w:eastAsia="en-US"/>
        </w:rPr>
      </w:pPr>
      <w:r>
        <w:rPr>
          <w:rFonts w:eastAsia="Calibri"/>
          <w:noProof/>
          <w:sz w:val="16"/>
          <w:szCs w:val="16"/>
        </w:rPr>
        <w:drawing>
          <wp:inline distT="0" distB="0" distL="0" distR="0" wp14:anchorId="0CFBF454">
            <wp:extent cx="5937885" cy="1239953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61" cy="124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0D1C" w:rsidRPr="00CB07DD" w:rsidRDefault="0043224F" w:rsidP="00CB07DD">
      <w:pPr>
        <w:jc w:val="center"/>
        <w:rPr>
          <w:b/>
          <w:sz w:val="20"/>
          <w:szCs w:val="22"/>
        </w:rPr>
      </w:pPr>
      <w:r w:rsidRPr="00CB07DD">
        <w:rPr>
          <w:sz w:val="22"/>
        </w:rPr>
        <w:br/>
      </w:r>
      <w:r w:rsidR="00CB07DD" w:rsidRPr="00CB07DD">
        <w:rPr>
          <w:b/>
          <w:sz w:val="32"/>
          <w:szCs w:val="22"/>
        </w:rPr>
        <w:t xml:space="preserve">Расписание </w:t>
      </w:r>
    </w:p>
    <w:tbl>
      <w:tblPr>
        <w:tblpPr w:leftFromText="180" w:rightFromText="180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"/>
        <w:gridCol w:w="851"/>
        <w:gridCol w:w="5528"/>
        <w:gridCol w:w="1130"/>
        <w:gridCol w:w="1559"/>
      </w:tblGrid>
      <w:tr w:rsidR="0016564D" w:rsidRPr="0016564D" w:rsidTr="00EE6E85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850" w:type="dxa"/>
            <w:shd w:val="clear" w:color="auto" w:fill="auto"/>
            <w:hideMark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Вид программы</w:t>
            </w:r>
          </w:p>
        </w:tc>
        <w:tc>
          <w:tcPr>
            <w:tcW w:w="851" w:type="dxa"/>
            <w:shd w:val="clear" w:color="auto" w:fill="auto"/>
          </w:tcPr>
          <w:p w:rsidR="0016564D" w:rsidRPr="0016564D" w:rsidRDefault="0016564D" w:rsidP="0016564D">
            <w:pPr>
              <w:jc w:val="center"/>
              <w:rPr>
                <w:b/>
                <w:sz w:val="20"/>
                <w:szCs w:val="20"/>
              </w:rPr>
            </w:pPr>
            <w:r w:rsidRPr="0016564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528" w:type="dxa"/>
            <w:vAlign w:val="center"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130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Длительность программы (всего), час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564D" w:rsidRPr="0016564D" w:rsidRDefault="0016564D" w:rsidP="001656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564D">
              <w:rPr>
                <w:b/>
                <w:color w:val="000000"/>
                <w:sz w:val="20"/>
                <w:szCs w:val="20"/>
              </w:rPr>
              <w:t>Сроки обучения</w:t>
            </w: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  <w:p w:rsidR="0016564D" w:rsidRPr="0016564D" w:rsidRDefault="0016564D" w:rsidP="0016564D">
            <w:pPr>
              <w:rPr>
                <w:sz w:val="20"/>
                <w:szCs w:val="20"/>
              </w:rPr>
            </w:pPr>
          </w:p>
        </w:tc>
      </w:tr>
      <w:tr w:rsidR="00602D0E" w:rsidRPr="00FB3DB9" w:rsidTr="00EE6E85">
        <w:trPr>
          <w:trHeight w:val="287"/>
        </w:trPr>
        <w:tc>
          <w:tcPr>
            <w:tcW w:w="567" w:type="dxa"/>
            <w:shd w:val="clear" w:color="auto" w:fill="auto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D0E" w:rsidRPr="00FB3DB9" w:rsidRDefault="00602D0E" w:rsidP="008E78C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0</w:t>
            </w:r>
            <w:r w:rsidR="008E78C4">
              <w:rPr>
                <w:color w:val="000000"/>
                <w:sz w:val="20"/>
                <w:szCs w:val="20"/>
              </w:rPr>
              <w:t>3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B3DB9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</w:t>
            </w:r>
            <w:r w:rsidR="008E78C4">
              <w:rPr>
                <w:color w:val="000000"/>
                <w:sz w:val="20"/>
                <w:szCs w:val="20"/>
              </w:rPr>
              <w:t>1</w:t>
            </w:r>
            <w:r w:rsidRPr="00FB3DB9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B3DB9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02D0E" w:rsidRPr="00FB3DB9" w:rsidTr="00EE6E85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Оператор, допускаемый к управлению подъемными сооружениями, управляемыми с пола, с правом зацепки груза без предварительной обвязки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602D0E" w:rsidRPr="004049C5" w:rsidRDefault="00602D0E" w:rsidP="008E78C4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8E78C4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 w:rsidR="008E78C4">
              <w:rPr>
                <w:color w:val="000000"/>
                <w:sz w:val="20"/>
                <w:szCs w:val="20"/>
              </w:rPr>
              <w:t>2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602D0E" w:rsidRPr="00FB3DB9" w:rsidTr="00EE6E85">
        <w:trPr>
          <w:trHeight w:val="313"/>
        </w:trPr>
        <w:tc>
          <w:tcPr>
            <w:tcW w:w="567" w:type="dxa"/>
            <w:shd w:val="clear" w:color="auto" w:fill="auto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Машинист вагоноопрокидывателя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602D0E" w:rsidRPr="004049C5" w:rsidRDefault="007D2DBF" w:rsidP="007D2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2D0E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07</w:t>
            </w:r>
            <w:r w:rsidR="00602D0E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602D0E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02D0E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Машинист крана (крановщик) по управлению козловыми кранами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602D0E" w:rsidRPr="004049C5" w:rsidRDefault="007D2DBF" w:rsidP="007D2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02D0E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21</w:t>
            </w:r>
            <w:r w:rsidR="00602D0E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602D0E" w:rsidRPr="00FB3DB9" w:rsidTr="00EE6E85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Рабочий люльки, находящийся на подъемнике (вышке)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602D0E" w:rsidRPr="004049C5" w:rsidRDefault="007D2DBF" w:rsidP="007D2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602D0E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25</w:t>
            </w:r>
            <w:r w:rsidR="00602D0E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602D0E" w:rsidRPr="00FB3DB9" w:rsidTr="00EE6E85">
        <w:trPr>
          <w:trHeight w:val="305"/>
        </w:trPr>
        <w:tc>
          <w:tcPr>
            <w:tcW w:w="567" w:type="dxa"/>
            <w:shd w:val="clear" w:color="auto" w:fill="auto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  <w:shd w:val="clear" w:color="auto" w:fill="auto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shd w:val="clear" w:color="auto" w:fill="auto"/>
          </w:tcPr>
          <w:p w:rsidR="00602D0E" w:rsidRPr="004049C5" w:rsidRDefault="007D2DBF" w:rsidP="007D2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02D0E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07</w:t>
            </w:r>
            <w:r w:rsidR="00602D0E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602D0E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02D0E" w:rsidRPr="00FB3DB9" w:rsidTr="00EE6E85">
        <w:trPr>
          <w:trHeight w:val="315"/>
        </w:trPr>
        <w:tc>
          <w:tcPr>
            <w:tcW w:w="567" w:type="dxa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</w:tcPr>
          <w:p w:rsidR="00602D0E" w:rsidRPr="004049C5" w:rsidRDefault="007D2DBF" w:rsidP="007D2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02D0E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7</w:t>
            </w:r>
            <w:r w:rsidR="00602D0E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602D0E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602D0E" w:rsidRPr="00FB3DB9" w:rsidTr="00EE6E85">
        <w:trPr>
          <w:trHeight w:val="315"/>
        </w:trPr>
        <w:tc>
          <w:tcPr>
            <w:tcW w:w="567" w:type="dxa"/>
            <w:vAlign w:val="center"/>
          </w:tcPr>
          <w:p w:rsidR="00602D0E" w:rsidRPr="00FB3DB9" w:rsidRDefault="00602D0E" w:rsidP="00602D0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02D0E" w:rsidRPr="00733737" w:rsidRDefault="00602D0E" w:rsidP="00602D0E">
            <w:pPr>
              <w:rPr>
                <w:sz w:val="20"/>
                <w:szCs w:val="20"/>
              </w:rPr>
            </w:pPr>
            <w:r w:rsidRPr="00733737">
              <w:rPr>
                <w:sz w:val="20"/>
                <w:szCs w:val="20"/>
              </w:rPr>
              <w:t>Стропальщик</w:t>
            </w:r>
          </w:p>
        </w:tc>
        <w:tc>
          <w:tcPr>
            <w:tcW w:w="1130" w:type="dxa"/>
            <w:shd w:val="clear" w:color="auto" w:fill="auto"/>
          </w:tcPr>
          <w:p w:rsidR="00602D0E" w:rsidRPr="00602D0E" w:rsidRDefault="00602D0E" w:rsidP="00602D0E">
            <w:pPr>
              <w:jc w:val="center"/>
              <w:rPr>
                <w:sz w:val="20"/>
                <w:szCs w:val="20"/>
              </w:rPr>
            </w:pPr>
            <w:r w:rsidRPr="00602D0E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602D0E" w:rsidRPr="004049C5" w:rsidRDefault="007D2DBF" w:rsidP="005463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02D0E" w:rsidRPr="004049C5">
              <w:rPr>
                <w:color w:val="000000"/>
                <w:sz w:val="20"/>
                <w:szCs w:val="20"/>
              </w:rPr>
              <w:t>.04-10.0</w:t>
            </w:r>
            <w:r w:rsidR="00546328">
              <w:rPr>
                <w:color w:val="000000"/>
                <w:sz w:val="20"/>
                <w:szCs w:val="20"/>
              </w:rPr>
              <w:t>5</w:t>
            </w:r>
            <w:r w:rsidR="00602D0E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D862AD" w:rsidRPr="00FB3DB9" w:rsidTr="00EE6E85">
        <w:trPr>
          <w:trHeight w:val="315"/>
        </w:trPr>
        <w:tc>
          <w:tcPr>
            <w:tcW w:w="567" w:type="dxa"/>
            <w:vAlign w:val="center"/>
          </w:tcPr>
          <w:p w:rsidR="00D862AD" w:rsidRPr="00FB3DB9" w:rsidRDefault="00D862AD" w:rsidP="00D862A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Специалист, ответственный за осуществление производственного контроля при эксплуатации подъемных сооружений</w:t>
            </w:r>
          </w:p>
        </w:tc>
        <w:tc>
          <w:tcPr>
            <w:tcW w:w="1130" w:type="dxa"/>
            <w:shd w:val="clear" w:color="auto" w:fill="auto"/>
          </w:tcPr>
          <w:p w:rsidR="00D862AD" w:rsidRPr="00D862AD" w:rsidRDefault="00D862AD" w:rsidP="00D862AD">
            <w:pPr>
              <w:jc w:val="center"/>
              <w:rPr>
                <w:sz w:val="20"/>
                <w:szCs w:val="20"/>
              </w:rPr>
            </w:pPr>
            <w:r w:rsidRPr="00D862A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862AD" w:rsidRPr="004049C5" w:rsidRDefault="0005363D" w:rsidP="0005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862AD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4</w:t>
            </w:r>
            <w:r w:rsidR="00D862A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D862AD" w:rsidRPr="00FB3DB9" w:rsidTr="00EE6E85">
        <w:trPr>
          <w:trHeight w:val="315"/>
        </w:trPr>
        <w:tc>
          <w:tcPr>
            <w:tcW w:w="567" w:type="dxa"/>
            <w:vAlign w:val="center"/>
          </w:tcPr>
          <w:p w:rsidR="00D862AD" w:rsidRPr="00FB3DB9" w:rsidRDefault="00D862AD" w:rsidP="00D862A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Специалист, ответственный за содержание подъемных сооружений в работоспособном состоянии</w:t>
            </w:r>
          </w:p>
        </w:tc>
        <w:tc>
          <w:tcPr>
            <w:tcW w:w="1130" w:type="dxa"/>
            <w:shd w:val="clear" w:color="auto" w:fill="auto"/>
          </w:tcPr>
          <w:p w:rsidR="00D862AD" w:rsidRPr="00D862AD" w:rsidRDefault="00D862AD" w:rsidP="00D862AD">
            <w:pPr>
              <w:jc w:val="center"/>
              <w:rPr>
                <w:sz w:val="20"/>
                <w:szCs w:val="20"/>
              </w:rPr>
            </w:pPr>
            <w:r w:rsidRPr="00D862A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D862AD" w:rsidRPr="004049C5" w:rsidRDefault="0005363D" w:rsidP="000536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D862AD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4</w:t>
            </w:r>
            <w:r w:rsidR="00D862A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D862AD" w:rsidRPr="00FB3DB9" w:rsidTr="00EE6E85">
        <w:trPr>
          <w:trHeight w:val="315"/>
        </w:trPr>
        <w:tc>
          <w:tcPr>
            <w:tcW w:w="567" w:type="dxa"/>
            <w:vAlign w:val="center"/>
          </w:tcPr>
          <w:p w:rsidR="00D862AD" w:rsidRPr="00FB3DB9" w:rsidRDefault="00D862AD" w:rsidP="00D862A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Электромонтажник по кабельным сетям (из сшитого полиэтилена)</w:t>
            </w:r>
          </w:p>
        </w:tc>
        <w:tc>
          <w:tcPr>
            <w:tcW w:w="1130" w:type="dxa"/>
            <w:shd w:val="clear" w:color="auto" w:fill="auto"/>
          </w:tcPr>
          <w:p w:rsidR="00D862AD" w:rsidRPr="00D862AD" w:rsidRDefault="00D862AD" w:rsidP="00D862AD">
            <w:pPr>
              <w:jc w:val="center"/>
              <w:rPr>
                <w:sz w:val="20"/>
                <w:szCs w:val="20"/>
              </w:rPr>
            </w:pPr>
            <w:r w:rsidRPr="00D862AD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D862AD" w:rsidRPr="004049C5" w:rsidRDefault="00D862A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05363D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05363D">
              <w:rPr>
                <w:color w:val="000000"/>
                <w:sz w:val="20"/>
                <w:szCs w:val="20"/>
              </w:rPr>
              <w:t>28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D862AD" w:rsidRPr="00FB3DB9" w:rsidTr="00EE6E85">
        <w:trPr>
          <w:trHeight w:val="315"/>
        </w:trPr>
        <w:tc>
          <w:tcPr>
            <w:tcW w:w="567" w:type="dxa"/>
            <w:vAlign w:val="center"/>
          </w:tcPr>
          <w:p w:rsidR="00D862AD" w:rsidRPr="00FB3DB9" w:rsidRDefault="00D862AD" w:rsidP="00D862A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Электромонтер по ремонту и монтажу кабельных линий</w:t>
            </w:r>
          </w:p>
        </w:tc>
        <w:tc>
          <w:tcPr>
            <w:tcW w:w="1130" w:type="dxa"/>
            <w:shd w:val="clear" w:color="auto" w:fill="auto"/>
          </w:tcPr>
          <w:p w:rsidR="00D862AD" w:rsidRPr="00D862AD" w:rsidRDefault="00D862AD" w:rsidP="00D862AD">
            <w:pPr>
              <w:jc w:val="center"/>
              <w:rPr>
                <w:sz w:val="20"/>
                <w:szCs w:val="20"/>
              </w:rPr>
            </w:pPr>
            <w:r w:rsidRPr="00D862AD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D862AD" w:rsidRPr="004049C5" w:rsidRDefault="00D862A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05363D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05363D">
              <w:rPr>
                <w:color w:val="000000"/>
                <w:sz w:val="20"/>
                <w:szCs w:val="20"/>
              </w:rPr>
              <w:t>28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D862AD" w:rsidRPr="00FB3DB9" w:rsidTr="00EE6E85">
        <w:trPr>
          <w:trHeight w:val="315"/>
        </w:trPr>
        <w:tc>
          <w:tcPr>
            <w:tcW w:w="567" w:type="dxa"/>
            <w:vAlign w:val="center"/>
          </w:tcPr>
          <w:p w:rsidR="00D862AD" w:rsidRPr="00FB3DB9" w:rsidRDefault="00D862AD" w:rsidP="00D862A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D862AD" w:rsidRPr="00AF441F" w:rsidRDefault="00D862AD" w:rsidP="00D862AD">
            <w:pPr>
              <w:rPr>
                <w:sz w:val="20"/>
                <w:szCs w:val="20"/>
              </w:rPr>
            </w:pPr>
            <w:r w:rsidRPr="00AF441F">
              <w:rPr>
                <w:sz w:val="20"/>
                <w:szCs w:val="20"/>
              </w:rPr>
              <w:t>Электромонтер оперативно-выездной бригады</w:t>
            </w:r>
          </w:p>
        </w:tc>
        <w:tc>
          <w:tcPr>
            <w:tcW w:w="1130" w:type="dxa"/>
            <w:shd w:val="clear" w:color="auto" w:fill="auto"/>
          </w:tcPr>
          <w:p w:rsidR="00D862AD" w:rsidRPr="00D862AD" w:rsidRDefault="00D862AD" w:rsidP="00D862AD">
            <w:pPr>
              <w:jc w:val="center"/>
              <w:rPr>
                <w:sz w:val="20"/>
                <w:szCs w:val="20"/>
              </w:rPr>
            </w:pPr>
            <w:r w:rsidRPr="00D862AD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D862AD" w:rsidRPr="004049C5" w:rsidRDefault="00D862A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05363D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 w:rsidR="0005363D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.0</w:t>
            </w:r>
            <w:r w:rsidR="0005363D">
              <w:rPr>
                <w:color w:val="000000"/>
                <w:sz w:val="20"/>
                <w:szCs w:val="20"/>
              </w:rPr>
              <w:t>6</w:t>
            </w:r>
            <w:r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5363D" w:rsidRPr="00FB3DB9" w:rsidTr="00EE6E85">
        <w:trPr>
          <w:trHeight w:val="315"/>
        </w:trPr>
        <w:tc>
          <w:tcPr>
            <w:tcW w:w="567" w:type="dxa"/>
            <w:vAlign w:val="center"/>
          </w:tcPr>
          <w:p w:rsidR="0005363D" w:rsidRPr="00FB3DB9" w:rsidRDefault="0005363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Подготовка на II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05363D" w:rsidRPr="0005363D" w:rsidRDefault="0005363D" w:rsidP="0005363D">
            <w:pPr>
              <w:jc w:val="center"/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05363D" w:rsidRPr="004049C5" w:rsidRDefault="001F6855" w:rsidP="001F6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5363D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</w:t>
            </w:r>
            <w:r w:rsidR="0005363D" w:rsidRPr="004049C5">
              <w:rPr>
                <w:color w:val="000000"/>
                <w:sz w:val="20"/>
                <w:szCs w:val="20"/>
              </w:rPr>
              <w:t>0.04.23</w:t>
            </w:r>
          </w:p>
        </w:tc>
      </w:tr>
      <w:tr w:rsidR="0005363D" w:rsidRPr="00FB3DB9" w:rsidTr="00EE6E85">
        <w:trPr>
          <w:trHeight w:val="315"/>
        </w:trPr>
        <w:tc>
          <w:tcPr>
            <w:tcW w:w="567" w:type="dxa"/>
            <w:vAlign w:val="center"/>
          </w:tcPr>
          <w:p w:rsidR="0005363D" w:rsidRPr="00FB3DB9" w:rsidRDefault="0005363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Подготовка на II-V группу по электробезопасности</w:t>
            </w:r>
          </w:p>
        </w:tc>
        <w:tc>
          <w:tcPr>
            <w:tcW w:w="1130" w:type="dxa"/>
            <w:shd w:val="clear" w:color="auto" w:fill="auto"/>
          </w:tcPr>
          <w:p w:rsidR="0005363D" w:rsidRPr="0005363D" w:rsidRDefault="0005363D" w:rsidP="0005363D">
            <w:pPr>
              <w:jc w:val="center"/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5363D" w:rsidRPr="004049C5" w:rsidRDefault="001F6855" w:rsidP="001F6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5363D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4</w:t>
            </w:r>
            <w:r w:rsidR="0005363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5363D" w:rsidRPr="00FB3DB9" w:rsidTr="00EE6E85">
        <w:trPr>
          <w:trHeight w:val="275"/>
        </w:trPr>
        <w:tc>
          <w:tcPr>
            <w:tcW w:w="567" w:type="dxa"/>
            <w:vAlign w:val="center"/>
          </w:tcPr>
          <w:p w:rsidR="0005363D" w:rsidRPr="00FB3DB9" w:rsidRDefault="0005363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130" w:type="dxa"/>
          </w:tcPr>
          <w:p w:rsidR="0005363D" w:rsidRPr="0005363D" w:rsidRDefault="0005363D" w:rsidP="0005363D">
            <w:pPr>
              <w:jc w:val="center"/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640</w:t>
            </w:r>
          </w:p>
        </w:tc>
        <w:tc>
          <w:tcPr>
            <w:tcW w:w="1559" w:type="dxa"/>
          </w:tcPr>
          <w:p w:rsidR="0005363D" w:rsidRPr="004049C5" w:rsidRDefault="001F6855" w:rsidP="001F6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5363D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03</w:t>
            </w:r>
            <w:r w:rsidR="0005363D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8</w:t>
            </w:r>
            <w:r w:rsidR="0005363D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5363D" w:rsidRPr="00FB3DB9" w:rsidTr="00EE6E85">
        <w:trPr>
          <w:trHeight w:val="343"/>
        </w:trPr>
        <w:tc>
          <w:tcPr>
            <w:tcW w:w="567" w:type="dxa"/>
            <w:shd w:val="clear" w:color="auto" w:fill="auto"/>
            <w:vAlign w:val="center"/>
          </w:tcPr>
          <w:p w:rsidR="0005363D" w:rsidRPr="00FB3DB9" w:rsidRDefault="0005363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shd w:val="clear" w:color="auto" w:fill="auto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130" w:type="dxa"/>
            <w:shd w:val="clear" w:color="auto" w:fill="auto"/>
          </w:tcPr>
          <w:p w:rsidR="0005363D" w:rsidRPr="0005363D" w:rsidRDefault="0005363D" w:rsidP="0005363D">
            <w:pPr>
              <w:jc w:val="center"/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  <w:shd w:val="clear" w:color="auto" w:fill="auto"/>
          </w:tcPr>
          <w:p w:rsidR="0005363D" w:rsidRPr="004049C5" w:rsidRDefault="001F6855" w:rsidP="001F6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5363D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07</w:t>
            </w:r>
            <w:r w:rsidR="0005363D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05363D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5363D" w:rsidRPr="00FB3DB9" w:rsidTr="00EE6E85">
        <w:trPr>
          <w:trHeight w:val="315"/>
        </w:trPr>
        <w:tc>
          <w:tcPr>
            <w:tcW w:w="567" w:type="dxa"/>
            <w:vAlign w:val="center"/>
          </w:tcPr>
          <w:p w:rsidR="0005363D" w:rsidRPr="00FB3DB9" w:rsidRDefault="0005363D" w:rsidP="0005363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5363D" w:rsidRPr="0005363D" w:rsidRDefault="0005363D" w:rsidP="0005363D">
            <w:pPr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Электромонтер по эксплуатации распределительных сетей</w:t>
            </w:r>
          </w:p>
        </w:tc>
        <w:tc>
          <w:tcPr>
            <w:tcW w:w="1130" w:type="dxa"/>
            <w:shd w:val="clear" w:color="auto" w:fill="auto"/>
          </w:tcPr>
          <w:p w:rsidR="0005363D" w:rsidRPr="0005363D" w:rsidRDefault="0005363D" w:rsidP="0005363D">
            <w:pPr>
              <w:jc w:val="center"/>
              <w:rPr>
                <w:sz w:val="20"/>
                <w:szCs w:val="20"/>
              </w:rPr>
            </w:pPr>
            <w:r w:rsidRPr="0005363D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05363D" w:rsidRPr="004049C5" w:rsidRDefault="001F6855" w:rsidP="001F68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5363D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22</w:t>
            </w:r>
            <w:r w:rsidR="0005363D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05363D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E0F6A" w:rsidRPr="00FB3DB9" w:rsidTr="00EE6E85">
        <w:trPr>
          <w:trHeight w:val="315"/>
        </w:trPr>
        <w:tc>
          <w:tcPr>
            <w:tcW w:w="567" w:type="dxa"/>
            <w:vAlign w:val="center"/>
          </w:tcPr>
          <w:p w:rsidR="000E0F6A" w:rsidRPr="00FB3DB9" w:rsidRDefault="000E0F6A" w:rsidP="000E0F6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Повышение квалификации оперативного персонала электрических цехов</w:t>
            </w:r>
          </w:p>
        </w:tc>
        <w:tc>
          <w:tcPr>
            <w:tcW w:w="1130" w:type="dxa"/>
            <w:shd w:val="clear" w:color="auto" w:fill="auto"/>
          </w:tcPr>
          <w:p w:rsidR="000E0F6A" w:rsidRPr="000E0F6A" w:rsidRDefault="000E0F6A" w:rsidP="000E0F6A">
            <w:pPr>
              <w:jc w:val="center"/>
              <w:rPr>
                <w:sz w:val="20"/>
                <w:szCs w:val="20"/>
              </w:rPr>
            </w:pPr>
            <w:r w:rsidRPr="000E0F6A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0E0F6A" w:rsidRPr="004049C5" w:rsidRDefault="00310FC2" w:rsidP="00310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E0F6A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28</w:t>
            </w:r>
            <w:r w:rsidR="000E0F6A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E0F6A" w:rsidRPr="00FB3DB9" w:rsidTr="00EE6E85">
        <w:trPr>
          <w:trHeight w:val="315"/>
        </w:trPr>
        <w:tc>
          <w:tcPr>
            <w:tcW w:w="567" w:type="dxa"/>
            <w:vAlign w:val="center"/>
          </w:tcPr>
          <w:p w:rsidR="000E0F6A" w:rsidRPr="00FB3DB9" w:rsidRDefault="000E0F6A" w:rsidP="000E0F6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130" w:type="dxa"/>
            <w:shd w:val="clear" w:color="auto" w:fill="auto"/>
          </w:tcPr>
          <w:p w:rsidR="000E0F6A" w:rsidRPr="000E0F6A" w:rsidRDefault="000E0F6A" w:rsidP="000E0F6A">
            <w:pPr>
              <w:jc w:val="center"/>
              <w:rPr>
                <w:sz w:val="20"/>
                <w:szCs w:val="20"/>
              </w:rPr>
            </w:pPr>
            <w:r w:rsidRPr="000E0F6A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0E0F6A" w:rsidRPr="004049C5" w:rsidRDefault="00310FC2" w:rsidP="00310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E0F6A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06</w:t>
            </w:r>
            <w:r w:rsidR="000E0F6A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7</w:t>
            </w:r>
            <w:r w:rsidR="000E0F6A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E0F6A" w:rsidRPr="00FB3DB9" w:rsidTr="00EE6E85">
        <w:trPr>
          <w:trHeight w:val="315"/>
        </w:trPr>
        <w:tc>
          <w:tcPr>
            <w:tcW w:w="567" w:type="dxa"/>
            <w:vAlign w:val="center"/>
          </w:tcPr>
          <w:p w:rsidR="000E0F6A" w:rsidRPr="00FB3DB9" w:rsidRDefault="000E0F6A" w:rsidP="000E0F6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Электромонтер по оперативным переключениям в распределительных сетях</w:t>
            </w:r>
          </w:p>
        </w:tc>
        <w:tc>
          <w:tcPr>
            <w:tcW w:w="1130" w:type="dxa"/>
            <w:shd w:val="clear" w:color="auto" w:fill="auto"/>
          </w:tcPr>
          <w:p w:rsidR="000E0F6A" w:rsidRPr="000E0F6A" w:rsidRDefault="000E0F6A" w:rsidP="000E0F6A">
            <w:pPr>
              <w:jc w:val="center"/>
              <w:rPr>
                <w:sz w:val="20"/>
                <w:szCs w:val="20"/>
              </w:rPr>
            </w:pPr>
            <w:r w:rsidRPr="000E0F6A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0E0F6A" w:rsidRPr="004049C5" w:rsidRDefault="00310FC2" w:rsidP="00310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E0F6A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24</w:t>
            </w:r>
            <w:r w:rsidR="000E0F6A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0E0F6A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E0F6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E0F6A" w:rsidRPr="00FB3DB9" w:rsidRDefault="000E0F6A" w:rsidP="000E0F6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Электромонтер по ремонту и обслуживанию электрооборудования</w:t>
            </w:r>
          </w:p>
        </w:tc>
        <w:tc>
          <w:tcPr>
            <w:tcW w:w="1130" w:type="dxa"/>
          </w:tcPr>
          <w:p w:rsidR="000E0F6A" w:rsidRPr="000E0F6A" w:rsidRDefault="000E0F6A" w:rsidP="000E0F6A">
            <w:pPr>
              <w:jc w:val="center"/>
              <w:rPr>
                <w:sz w:val="20"/>
                <w:szCs w:val="20"/>
              </w:rPr>
            </w:pPr>
            <w:r w:rsidRPr="000E0F6A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0E0F6A" w:rsidRPr="004049C5" w:rsidRDefault="00310FC2" w:rsidP="00310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E0F6A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24</w:t>
            </w:r>
            <w:r w:rsidR="000E0F6A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0E0F6A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E0F6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E0F6A" w:rsidRPr="00FB3DB9" w:rsidRDefault="000E0F6A" w:rsidP="000E0F6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Повышение квалификации мастеров участка РЭС</w:t>
            </w:r>
          </w:p>
        </w:tc>
        <w:tc>
          <w:tcPr>
            <w:tcW w:w="1130" w:type="dxa"/>
          </w:tcPr>
          <w:p w:rsidR="000E0F6A" w:rsidRPr="000E0F6A" w:rsidRDefault="000E0F6A" w:rsidP="000E0F6A">
            <w:pPr>
              <w:jc w:val="center"/>
              <w:rPr>
                <w:sz w:val="20"/>
                <w:szCs w:val="20"/>
              </w:rPr>
            </w:pPr>
            <w:r w:rsidRPr="000E0F6A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0E0F6A" w:rsidRPr="004049C5" w:rsidRDefault="000E0F6A" w:rsidP="00310FC2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310FC2">
              <w:rPr>
                <w:color w:val="000000"/>
                <w:sz w:val="20"/>
                <w:szCs w:val="20"/>
              </w:rPr>
              <w:t>4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 w:rsidR="00310FC2">
              <w:rPr>
                <w:color w:val="000000"/>
                <w:sz w:val="20"/>
                <w:szCs w:val="20"/>
              </w:rPr>
              <w:t>7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E0F6A" w:rsidRPr="00FB3DB9" w:rsidTr="00EE6E85">
        <w:trPr>
          <w:trHeight w:val="100"/>
        </w:trPr>
        <w:tc>
          <w:tcPr>
            <w:tcW w:w="567" w:type="dxa"/>
            <w:vAlign w:val="center"/>
          </w:tcPr>
          <w:p w:rsidR="000E0F6A" w:rsidRPr="00FB3DB9" w:rsidRDefault="000E0F6A" w:rsidP="000E0F6A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E0F6A" w:rsidRPr="001F6855" w:rsidRDefault="000E0F6A" w:rsidP="000E0F6A">
            <w:pPr>
              <w:rPr>
                <w:sz w:val="20"/>
                <w:szCs w:val="20"/>
              </w:rPr>
            </w:pPr>
            <w:r w:rsidRPr="001F6855">
              <w:rPr>
                <w:sz w:val="20"/>
                <w:szCs w:val="20"/>
              </w:rPr>
              <w:t>Мастер участка</w:t>
            </w:r>
          </w:p>
        </w:tc>
        <w:tc>
          <w:tcPr>
            <w:tcW w:w="1130" w:type="dxa"/>
          </w:tcPr>
          <w:p w:rsidR="000E0F6A" w:rsidRPr="000E0F6A" w:rsidRDefault="000E0F6A" w:rsidP="000E0F6A">
            <w:pPr>
              <w:jc w:val="center"/>
              <w:rPr>
                <w:sz w:val="20"/>
                <w:szCs w:val="20"/>
              </w:rPr>
            </w:pPr>
            <w:r w:rsidRPr="000E0F6A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0E0F6A" w:rsidRPr="004049C5" w:rsidRDefault="00310FC2" w:rsidP="00310F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E0F6A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</w:t>
            </w:r>
            <w:r w:rsidR="000E0F6A" w:rsidRPr="004049C5">
              <w:rPr>
                <w:color w:val="000000"/>
                <w:sz w:val="20"/>
                <w:szCs w:val="20"/>
              </w:rPr>
              <w:t>0.04.23</w:t>
            </w:r>
          </w:p>
        </w:tc>
      </w:tr>
      <w:tr w:rsidR="000861E1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1E1" w:rsidRPr="00FB3DB9" w:rsidRDefault="000861E1" w:rsidP="000861E1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 xml:space="preserve">Микропроцессорные терминалы релейной защиты оборудования 110 </w:t>
            </w:r>
            <w:proofErr w:type="spellStart"/>
            <w:r w:rsidRPr="00E63846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0" w:type="dxa"/>
          </w:tcPr>
          <w:p w:rsidR="000861E1" w:rsidRPr="000861E1" w:rsidRDefault="000861E1" w:rsidP="000861E1">
            <w:pPr>
              <w:jc w:val="center"/>
              <w:rPr>
                <w:sz w:val="20"/>
                <w:szCs w:val="20"/>
              </w:rPr>
            </w:pPr>
            <w:r w:rsidRPr="000861E1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0861E1" w:rsidRPr="004049C5" w:rsidRDefault="000861E1" w:rsidP="001D0F3A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1D0F3A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 w:rsidR="001D0F3A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861E1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1E1" w:rsidRPr="00FB3DB9" w:rsidRDefault="000861E1" w:rsidP="000861E1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 xml:space="preserve">Наладка, выбор </w:t>
            </w:r>
            <w:proofErr w:type="spellStart"/>
            <w:r w:rsidRPr="00E63846">
              <w:rPr>
                <w:sz w:val="20"/>
                <w:szCs w:val="20"/>
              </w:rPr>
              <w:t>уставок</w:t>
            </w:r>
            <w:proofErr w:type="spellEnd"/>
            <w:r w:rsidRPr="00E63846">
              <w:rPr>
                <w:sz w:val="20"/>
                <w:szCs w:val="20"/>
              </w:rPr>
              <w:t xml:space="preserve"> и обслуживание РЗА электроустановок 0,4-110 </w:t>
            </w:r>
            <w:proofErr w:type="spellStart"/>
            <w:r w:rsidRPr="00E63846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0" w:type="dxa"/>
          </w:tcPr>
          <w:p w:rsidR="000861E1" w:rsidRPr="000861E1" w:rsidRDefault="000861E1" w:rsidP="000861E1">
            <w:pPr>
              <w:jc w:val="center"/>
              <w:rPr>
                <w:sz w:val="20"/>
                <w:szCs w:val="20"/>
              </w:rPr>
            </w:pPr>
            <w:r w:rsidRPr="000861E1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0861E1" w:rsidRPr="004049C5" w:rsidRDefault="001D0F3A" w:rsidP="001D0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861E1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27</w:t>
            </w:r>
            <w:r w:rsidR="000861E1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861E1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1E1" w:rsidRPr="00FB3DB9" w:rsidRDefault="000861E1" w:rsidP="000861E1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Аппаратчик химводоочистки</w:t>
            </w:r>
          </w:p>
        </w:tc>
        <w:tc>
          <w:tcPr>
            <w:tcW w:w="1130" w:type="dxa"/>
          </w:tcPr>
          <w:p w:rsidR="000861E1" w:rsidRPr="000861E1" w:rsidRDefault="000861E1" w:rsidP="000861E1">
            <w:pPr>
              <w:jc w:val="center"/>
              <w:rPr>
                <w:sz w:val="20"/>
                <w:szCs w:val="20"/>
              </w:rPr>
            </w:pPr>
            <w:r w:rsidRPr="000861E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861E1" w:rsidRPr="004049C5" w:rsidRDefault="000861E1" w:rsidP="001D0F3A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1D0F3A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 w:rsidR="001D0F3A">
              <w:rPr>
                <w:color w:val="000000"/>
                <w:sz w:val="20"/>
                <w:szCs w:val="20"/>
              </w:rPr>
              <w:t>7</w:t>
            </w:r>
            <w:r w:rsidRPr="004049C5">
              <w:rPr>
                <w:color w:val="000000"/>
                <w:sz w:val="20"/>
                <w:szCs w:val="20"/>
              </w:rPr>
              <w:t>.0</w:t>
            </w:r>
            <w:r w:rsidR="001D0F3A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861E1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1E1" w:rsidRPr="00FB3DB9" w:rsidRDefault="000861E1" w:rsidP="000861E1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Аппаратчик химводоочистки электростанции</w:t>
            </w:r>
          </w:p>
        </w:tc>
        <w:tc>
          <w:tcPr>
            <w:tcW w:w="1130" w:type="dxa"/>
          </w:tcPr>
          <w:p w:rsidR="000861E1" w:rsidRPr="000861E1" w:rsidRDefault="000861E1" w:rsidP="000861E1">
            <w:pPr>
              <w:jc w:val="center"/>
              <w:rPr>
                <w:sz w:val="20"/>
                <w:szCs w:val="20"/>
              </w:rPr>
            </w:pPr>
            <w:r w:rsidRPr="000861E1">
              <w:rPr>
                <w:sz w:val="20"/>
                <w:szCs w:val="20"/>
              </w:rPr>
              <w:t>320</w:t>
            </w:r>
          </w:p>
        </w:tc>
        <w:tc>
          <w:tcPr>
            <w:tcW w:w="1559" w:type="dxa"/>
          </w:tcPr>
          <w:p w:rsidR="000861E1" w:rsidRPr="004049C5" w:rsidRDefault="000861E1" w:rsidP="00AF333A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1D0F3A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AF333A">
              <w:rPr>
                <w:color w:val="000000"/>
                <w:sz w:val="20"/>
                <w:szCs w:val="20"/>
              </w:rPr>
              <w:t>31.05.23</w:t>
            </w:r>
          </w:p>
        </w:tc>
      </w:tr>
      <w:tr w:rsidR="000861E1" w:rsidRPr="00FB3DB9" w:rsidTr="00EE6E85">
        <w:trPr>
          <w:trHeight w:val="100"/>
        </w:trPr>
        <w:tc>
          <w:tcPr>
            <w:tcW w:w="567" w:type="dxa"/>
            <w:vAlign w:val="center"/>
          </w:tcPr>
          <w:p w:rsidR="000861E1" w:rsidRPr="00FB3DB9" w:rsidRDefault="000861E1" w:rsidP="000861E1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861E1" w:rsidRPr="00E63846" w:rsidRDefault="000861E1" w:rsidP="000861E1">
            <w:pPr>
              <w:rPr>
                <w:sz w:val="20"/>
                <w:szCs w:val="20"/>
              </w:rPr>
            </w:pPr>
            <w:r w:rsidRPr="00E63846">
              <w:rPr>
                <w:sz w:val="20"/>
                <w:szCs w:val="20"/>
              </w:rPr>
              <w:t>Аппаратчик химводоочистки электростанции</w:t>
            </w:r>
          </w:p>
        </w:tc>
        <w:tc>
          <w:tcPr>
            <w:tcW w:w="1130" w:type="dxa"/>
          </w:tcPr>
          <w:p w:rsidR="000861E1" w:rsidRPr="000861E1" w:rsidRDefault="000861E1" w:rsidP="000861E1">
            <w:pPr>
              <w:jc w:val="center"/>
              <w:rPr>
                <w:sz w:val="20"/>
                <w:szCs w:val="20"/>
              </w:rPr>
            </w:pPr>
            <w:r w:rsidRPr="000861E1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0861E1" w:rsidRPr="004049C5" w:rsidRDefault="000861E1" w:rsidP="008D66E1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1D0F3A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8D66E1">
              <w:rPr>
                <w:color w:val="000000"/>
                <w:sz w:val="20"/>
                <w:szCs w:val="20"/>
              </w:rPr>
              <w:t>17</w:t>
            </w:r>
            <w:r w:rsidRPr="004049C5">
              <w:rPr>
                <w:color w:val="000000"/>
                <w:sz w:val="20"/>
                <w:szCs w:val="20"/>
              </w:rPr>
              <w:t>.0</w:t>
            </w:r>
            <w:r w:rsidR="008D66E1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C6B07" w:rsidRPr="00FB3DB9" w:rsidTr="00EE6E85">
        <w:trPr>
          <w:trHeight w:val="100"/>
        </w:trPr>
        <w:tc>
          <w:tcPr>
            <w:tcW w:w="567" w:type="dxa"/>
            <w:vAlign w:val="center"/>
          </w:tcPr>
          <w:p w:rsidR="007C6B07" w:rsidRPr="00FB3DB9" w:rsidRDefault="007C6B07" w:rsidP="007C6B07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850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П</w:t>
            </w:r>
          </w:p>
        </w:tc>
        <w:tc>
          <w:tcPr>
            <w:tcW w:w="851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1130" w:type="dxa"/>
          </w:tcPr>
          <w:p w:rsidR="007C6B07" w:rsidRPr="007C6B07" w:rsidRDefault="007C6B07" w:rsidP="007C6B07">
            <w:pPr>
              <w:jc w:val="center"/>
              <w:rPr>
                <w:sz w:val="20"/>
                <w:szCs w:val="20"/>
              </w:rPr>
            </w:pPr>
            <w:r w:rsidRPr="007C6B07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</w:tcPr>
          <w:p w:rsidR="007C6B07" w:rsidRPr="004049C5" w:rsidRDefault="00D73648" w:rsidP="00D73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C6B07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29</w:t>
            </w:r>
            <w:r w:rsidR="007C6B07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  <w:r w:rsidR="007C6B07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C6B07" w:rsidRPr="00FB3DB9" w:rsidTr="00EE6E85">
        <w:trPr>
          <w:trHeight w:val="100"/>
        </w:trPr>
        <w:tc>
          <w:tcPr>
            <w:tcW w:w="567" w:type="dxa"/>
            <w:vAlign w:val="center"/>
          </w:tcPr>
          <w:p w:rsidR="007C6B07" w:rsidRPr="00FB3DB9" w:rsidRDefault="007C6B07" w:rsidP="007C6B07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1130" w:type="dxa"/>
          </w:tcPr>
          <w:p w:rsidR="007C6B07" w:rsidRPr="007C6B07" w:rsidRDefault="007C6B07" w:rsidP="007C6B07">
            <w:pPr>
              <w:jc w:val="center"/>
              <w:rPr>
                <w:sz w:val="20"/>
                <w:szCs w:val="20"/>
              </w:rPr>
            </w:pPr>
            <w:r w:rsidRPr="007C6B07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7C6B07" w:rsidRPr="004049C5" w:rsidRDefault="00D73648" w:rsidP="00D73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C6B07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31</w:t>
            </w:r>
            <w:r w:rsidR="007C6B07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7C6B07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C6B07" w:rsidRPr="00FB3DB9" w:rsidTr="00EE6E85">
        <w:trPr>
          <w:trHeight w:val="100"/>
        </w:trPr>
        <w:tc>
          <w:tcPr>
            <w:tcW w:w="567" w:type="dxa"/>
            <w:vAlign w:val="center"/>
          </w:tcPr>
          <w:p w:rsidR="007C6B07" w:rsidRPr="00FB3DB9" w:rsidRDefault="007C6B07" w:rsidP="007C6B07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Машинист компрессорных установок</w:t>
            </w:r>
          </w:p>
        </w:tc>
        <w:tc>
          <w:tcPr>
            <w:tcW w:w="1130" w:type="dxa"/>
          </w:tcPr>
          <w:p w:rsidR="007C6B07" w:rsidRPr="007C6B07" w:rsidRDefault="007C6B07" w:rsidP="007C6B07">
            <w:pPr>
              <w:jc w:val="center"/>
              <w:rPr>
                <w:sz w:val="20"/>
                <w:szCs w:val="20"/>
              </w:rPr>
            </w:pPr>
            <w:r w:rsidRPr="007C6B0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7C6B07" w:rsidRPr="004049C5" w:rsidRDefault="00D73648" w:rsidP="00D736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C6B07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28</w:t>
            </w:r>
            <w:r w:rsidR="007C6B07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7C6B07" w:rsidRPr="00FB3DB9" w:rsidTr="00EE6E85">
        <w:trPr>
          <w:trHeight w:val="100"/>
        </w:trPr>
        <w:tc>
          <w:tcPr>
            <w:tcW w:w="567" w:type="dxa"/>
            <w:vAlign w:val="center"/>
          </w:tcPr>
          <w:p w:rsidR="007C6B07" w:rsidRPr="00FB3DB9" w:rsidRDefault="007C6B07" w:rsidP="007C6B07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Машинист котлов</w:t>
            </w:r>
          </w:p>
        </w:tc>
        <w:tc>
          <w:tcPr>
            <w:tcW w:w="1130" w:type="dxa"/>
          </w:tcPr>
          <w:p w:rsidR="007C6B07" w:rsidRPr="007C6B07" w:rsidRDefault="007C6B07" w:rsidP="007C6B07">
            <w:pPr>
              <w:jc w:val="center"/>
              <w:rPr>
                <w:sz w:val="20"/>
                <w:szCs w:val="20"/>
              </w:rPr>
            </w:pPr>
            <w:r w:rsidRPr="007C6B07">
              <w:rPr>
                <w:sz w:val="20"/>
                <w:szCs w:val="20"/>
              </w:rPr>
              <w:t>160</w:t>
            </w:r>
          </w:p>
        </w:tc>
        <w:tc>
          <w:tcPr>
            <w:tcW w:w="1559" w:type="dxa"/>
          </w:tcPr>
          <w:p w:rsidR="007C6B07" w:rsidRPr="004049C5" w:rsidRDefault="00D73648" w:rsidP="003111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C6B07" w:rsidRPr="004049C5">
              <w:rPr>
                <w:color w:val="000000"/>
                <w:sz w:val="20"/>
                <w:szCs w:val="20"/>
              </w:rPr>
              <w:t>.04-1</w:t>
            </w:r>
            <w:r w:rsidR="003111FD">
              <w:rPr>
                <w:color w:val="000000"/>
                <w:sz w:val="20"/>
                <w:szCs w:val="20"/>
              </w:rPr>
              <w:t>7</w:t>
            </w:r>
            <w:r w:rsidR="007C6B07" w:rsidRPr="004049C5">
              <w:rPr>
                <w:color w:val="000000"/>
                <w:sz w:val="20"/>
                <w:szCs w:val="20"/>
              </w:rPr>
              <w:t>.0</w:t>
            </w:r>
            <w:r w:rsidR="003111FD">
              <w:rPr>
                <w:color w:val="000000"/>
                <w:sz w:val="20"/>
                <w:szCs w:val="20"/>
              </w:rPr>
              <w:t>5</w:t>
            </w:r>
            <w:r w:rsidR="007C6B07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7C6B07" w:rsidRPr="00FB3DB9" w:rsidTr="00EE6E85">
        <w:trPr>
          <w:trHeight w:val="100"/>
        </w:trPr>
        <w:tc>
          <w:tcPr>
            <w:tcW w:w="567" w:type="dxa"/>
            <w:vAlign w:val="center"/>
          </w:tcPr>
          <w:p w:rsidR="007C6B07" w:rsidRPr="00FB3DB9" w:rsidRDefault="007C6B07" w:rsidP="007C6B07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Повышение квалификации оперативного персонала котельных, турбинных, котлотурбинных цехов</w:t>
            </w:r>
          </w:p>
        </w:tc>
        <w:tc>
          <w:tcPr>
            <w:tcW w:w="1130" w:type="dxa"/>
          </w:tcPr>
          <w:p w:rsidR="007C6B07" w:rsidRPr="007C6B07" w:rsidRDefault="007C6B07" w:rsidP="007C6B07">
            <w:pPr>
              <w:jc w:val="center"/>
              <w:rPr>
                <w:sz w:val="20"/>
                <w:szCs w:val="20"/>
              </w:rPr>
            </w:pPr>
            <w:r w:rsidRPr="007C6B07">
              <w:rPr>
                <w:sz w:val="20"/>
                <w:szCs w:val="20"/>
              </w:rPr>
              <w:t>80</w:t>
            </w:r>
          </w:p>
        </w:tc>
        <w:tc>
          <w:tcPr>
            <w:tcW w:w="1559" w:type="dxa"/>
          </w:tcPr>
          <w:p w:rsidR="007C6B07" w:rsidRPr="004049C5" w:rsidRDefault="00D73648" w:rsidP="00240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7C6B07" w:rsidRPr="004049C5">
              <w:rPr>
                <w:color w:val="000000"/>
                <w:sz w:val="20"/>
                <w:szCs w:val="20"/>
              </w:rPr>
              <w:t>.04-</w:t>
            </w:r>
            <w:r w:rsidR="002407F8">
              <w:rPr>
                <w:color w:val="000000"/>
                <w:sz w:val="20"/>
                <w:szCs w:val="20"/>
              </w:rPr>
              <w:t>28</w:t>
            </w:r>
            <w:r w:rsidR="007C6B07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7C6B07" w:rsidRPr="00FB3DB9" w:rsidTr="00EE6E85">
        <w:trPr>
          <w:trHeight w:val="100"/>
        </w:trPr>
        <w:tc>
          <w:tcPr>
            <w:tcW w:w="567" w:type="dxa"/>
            <w:vAlign w:val="center"/>
          </w:tcPr>
          <w:p w:rsidR="007C6B07" w:rsidRPr="00FB3DB9" w:rsidRDefault="007C6B07" w:rsidP="007C6B07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850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7C6B07" w:rsidRPr="005F4E5B" w:rsidRDefault="007C6B07" w:rsidP="007C6B07">
            <w:pPr>
              <w:rPr>
                <w:sz w:val="20"/>
                <w:szCs w:val="20"/>
              </w:rPr>
            </w:pPr>
            <w:r w:rsidRPr="005F4E5B">
              <w:rPr>
                <w:sz w:val="20"/>
                <w:szCs w:val="20"/>
              </w:rPr>
              <w:t>Аппаратчик химводоочистки электростанции</w:t>
            </w:r>
          </w:p>
        </w:tc>
        <w:tc>
          <w:tcPr>
            <w:tcW w:w="1130" w:type="dxa"/>
          </w:tcPr>
          <w:p w:rsidR="007C6B07" w:rsidRPr="007C6B07" w:rsidRDefault="007C6B07" w:rsidP="007C6B07">
            <w:pPr>
              <w:jc w:val="center"/>
              <w:rPr>
                <w:sz w:val="20"/>
                <w:szCs w:val="20"/>
              </w:rPr>
            </w:pPr>
            <w:r w:rsidRPr="007C6B07">
              <w:rPr>
                <w:sz w:val="20"/>
                <w:szCs w:val="20"/>
              </w:rPr>
              <w:t>88</w:t>
            </w:r>
          </w:p>
        </w:tc>
        <w:tc>
          <w:tcPr>
            <w:tcW w:w="1559" w:type="dxa"/>
          </w:tcPr>
          <w:p w:rsidR="007C6B07" w:rsidRPr="004049C5" w:rsidRDefault="00D73648" w:rsidP="002407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7C6B07" w:rsidRPr="004049C5">
              <w:rPr>
                <w:color w:val="000000"/>
                <w:sz w:val="20"/>
                <w:szCs w:val="20"/>
              </w:rPr>
              <w:t>.04-1</w:t>
            </w:r>
            <w:r w:rsidR="002407F8">
              <w:rPr>
                <w:color w:val="000000"/>
                <w:sz w:val="20"/>
                <w:szCs w:val="20"/>
              </w:rPr>
              <w:t>1</w:t>
            </w:r>
            <w:r w:rsidR="007C6B07" w:rsidRPr="004049C5">
              <w:rPr>
                <w:color w:val="000000"/>
                <w:sz w:val="20"/>
                <w:szCs w:val="20"/>
              </w:rPr>
              <w:t>.0</w:t>
            </w:r>
            <w:r w:rsidR="002407F8">
              <w:rPr>
                <w:color w:val="000000"/>
                <w:sz w:val="20"/>
                <w:szCs w:val="20"/>
              </w:rPr>
              <w:t>5</w:t>
            </w:r>
            <w:r w:rsidR="007C6B07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17E45" w:rsidRPr="00FB3DB9" w:rsidTr="00EE6E85">
        <w:trPr>
          <w:trHeight w:val="100"/>
        </w:trPr>
        <w:tc>
          <w:tcPr>
            <w:tcW w:w="567" w:type="dxa"/>
            <w:vAlign w:val="center"/>
          </w:tcPr>
          <w:p w:rsidR="00517E45" w:rsidRPr="00FB3DB9" w:rsidRDefault="00517E45" w:rsidP="00517E4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517E45" w:rsidRPr="00D67F6D" w:rsidRDefault="00517E45" w:rsidP="00517E45">
            <w:pPr>
              <w:rPr>
                <w:sz w:val="20"/>
                <w:szCs w:val="20"/>
              </w:rPr>
            </w:pPr>
            <w:r w:rsidRPr="00D67F6D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</w:tcPr>
          <w:p w:rsidR="00517E45" w:rsidRPr="00D67F6D" w:rsidRDefault="00517E45" w:rsidP="00517E45">
            <w:pPr>
              <w:rPr>
                <w:sz w:val="20"/>
                <w:szCs w:val="20"/>
              </w:rPr>
            </w:pPr>
            <w:r w:rsidRPr="00D67F6D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17E45" w:rsidRPr="00D67F6D" w:rsidRDefault="00517E45" w:rsidP="00517E45">
            <w:pPr>
              <w:rPr>
                <w:sz w:val="20"/>
                <w:szCs w:val="20"/>
              </w:rPr>
            </w:pPr>
            <w:r w:rsidRPr="00D67F6D">
              <w:rPr>
                <w:sz w:val="20"/>
                <w:szCs w:val="20"/>
              </w:rPr>
              <w:t>Старший машинист котельного оборудования</w:t>
            </w:r>
          </w:p>
        </w:tc>
        <w:tc>
          <w:tcPr>
            <w:tcW w:w="1130" w:type="dxa"/>
          </w:tcPr>
          <w:p w:rsidR="00517E45" w:rsidRPr="00517E45" w:rsidRDefault="00517E45" w:rsidP="00517E45">
            <w:pPr>
              <w:jc w:val="center"/>
              <w:rPr>
                <w:sz w:val="20"/>
                <w:szCs w:val="20"/>
              </w:rPr>
            </w:pPr>
            <w:r w:rsidRPr="00517E45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</w:tcPr>
          <w:p w:rsidR="00517E45" w:rsidRPr="004049C5" w:rsidRDefault="007C7C20" w:rsidP="007C7C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517E45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31</w:t>
            </w:r>
            <w:r w:rsidR="00517E45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517E45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517E45" w:rsidRPr="00FB3DB9" w:rsidTr="00EE6E85">
        <w:trPr>
          <w:trHeight w:val="100"/>
        </w:trPr>
        <w:tc>
          <w:tcPr>
            <w:tcW w:w="567" w:type="dxa"/>
            <w:vAlign w:val="center"/>
          </w:tcPr>
          <w:p w:rsidR="00517E45" w:rsidRPr="00FB3DB9" w:rsidRDefault="00517E45" w:rsidP="00517E4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Повышение квалификации начальников котельных, турбинных, котлотурбинных цехов</w:t>
            </w:r>
          </w:p>
        </w:tc>
        <w:tc>
          <w:tcPr>
            <w:tcW w:w="1130" w:type="dxa"/>
          </w:tcPr>
          <w:p w:rsidR="00517E45" w:rsidRPr="00517E45" w:rsidRDefault="00517E45" w:rsidP="00517E45">
            <w:pPr>
              <w:jc w:val="center"/>
              <w:rPr>
                <w:sz w:val="20"/>
                <w:szCs w:val="20"/>
              </w:rPr>
            </w:pPr>
            <w:r w:rsidRPr="00517E45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517E45" w:rsidRPr="004049C5" w:rsidRDefault="00517E45" w:rsidP="007C7C20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7C7C20">
              <w:rPr>
                <w:color w:val="000000"/>
                <w:sz w:val="20"/>
                <w:szCs w:val="20"/>
              </w:rPr>
              <w:t>7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 w:rsidR="007C7C20">
              <w:rPr>
                <w:color w:val="000000"/>
                <w:sz w:val="20"/>
                <w:szCs w:val="20"/>
              </w:rPr>
              <w:t>4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517E45" w:rsidRPr="00FB3DB9" w:rsidTr="00EE6E85">
        <w:trPr>
          <w:trHeight w:val="100"/>
        </w:trPr>
        <w:tc>
          <w:tcPr>
            <w:tcW w:w="567" w:type="dxa"/>
            <w:vAlign w:val="center"/>
          </w:tcPr>
          <w:p w:rsidR="00517E45" w:rsidRPr="00FB3DB9" w:rsidRDefault="00517E45" w:rsidP="00517E4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Безопасные методы и приемы выполнения работ на высоте  для работников 1 группы по безопасности (полигон)</w:t>
            </w:r>
          </w:p>
        </w:tc>
        <w:tc>
          <w:tcPr>
            <w:tcW w:w="1130" w:type="dxa"/>
          </w:tcPr>
          <w:p w:rsidR="00517E45" w:rsidRPr="00517E45" w:rsidRDefault="00517E45" w:rsidP="00517E45">
            <w:pPr>
              <w:jc w:val="center"/>
              <w:rPr>
                <w:sz w:val="20"/>
                <w:szCs w:val="20"/>
              </w:rPr>
            </w:pPr>
            <w:r w:rsidRPr="00517E45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17E45" w:rsidRPr="004049C5" w:rsidRDefault="00517E45" w:rsidP="007C7C20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7C7C20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7C7C20">
              <w:rPr>
                <w:color w:val="000000"/>
                <w:sz w:val="20"/>
                <w:szCs w:val="20"/>
              </w:rPr>
              <w:t>07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517E45" w:rsidRPr="00FB3DB9" w:rsidTr="00EE6E85">
        <w:trPr>
          <w:trHeight w:val="100"/>
        </w:trPr>
        <w:tc>
          <w:tcPr>
            <w:tcW w:w="567" w:type="dxa"/>
            <w:vAlign w:val="center"/>
          </w:tcPr>
          <w:p w:rsidR="00517E45" w:rsidRPr="00FB3DB9" w:rsidRDefault="00517E45" w:rsidP="00517E4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Инструктор по обучению приемам оказания первой помощи пострадавшим</w:t>
            </w:r>
          </w:p>
        </w:tc>
        <w:tc>
          <w:tcPr>
            <w:tcW w:w="1130" w:type="dxa"/>
          </w:tcPr>
          <w:p w:rsidR="00517E45" w:rsidRPr="00517E45" w:rsidRDefault="00517E45" w:rsidP="00517E45">
            <w:pPr>
              <w:jc w:val="center"/>
              <w:rPr>
                <w:sz w:val="20"/>
                <w:szCs w:val="20"/>
              </w:rPr>
            </w:pPr>
            <w:r w:rsidRPr="00517E45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17E45" w:rsidRPr="004049C5" w:rsidRDefault="00517E45" w:rsidP="007C7C20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7C7C20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7C7C20">
              <w:rPr>
                <w:color w:val="000000"/>
                <w:sz w:val="20"/>
                <w:szCs w:val="20"/>
              </w:rPr>
              <w:t>07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517E45" w:rsidRPr="00FB3DB9" w:rsidTr="00EE6E85">
        <w:trPr>
          <w:trHeight w:val="100"/>
        </w:trPr>
        <w:tc>
          <w:tcPr>
            <w:tcW w:w="567" w:type="dxa"/>
            <w:vAlign w:val="center"/>
          </w:tcPr>
          <w:p w:rsidR="00517E45" w:rsidRPr="00FB3DB9" w:rsidRDefault="00517E45" w:rsidP="00517E4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130" w:type="dxa"/>
          </w:tcPr>
          <w:p w:rsidR="00517E45" w:rsidRPr="00517E45" w:rsidRDefault="00517E45" w:rsidP="00517E45">
            <w:pPr>
              <w:jc w:val="center"/>
              <w:rPr>
                <w:sz w:val="20"/>
                <w:szCs w:val="20"/>
              </w:rPr>
            </w:pPr>
            <w:r w:rsidRPr="00517E45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517E45" w:rsidRPr="004049C5" w:rsidRDefault="00517E45" w:rsidP="007C7C20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7C7C20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7C7C20">
              <w:rPr>
                <w:color w:val="000000"/>
                <w:sz w:val="20"/>
                <w:szCs w:val="20"/>
              </w:rPr>
              <w:t>07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517E45" w:rsidRPr="00FB3DB9" w:rsidTr="00EE6E85">
        <w:trPr>
          <w:trHeight w:val="100"/>
        </w:trPr>
        <w:tc>
          <w:tcPr>
            <w:tcW w:w="567" w:type="dxa"/>
            <w:vAlign w:val="center"/>
          </w:tcPr>
          <w:p w:rsidR="00517E45" w:rsidRPr="00FB3DB9" w:rsidRDefault="00517E45" w:rsidP="00517E4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517E45" w:rsidRPr="007D1FFE" w:rsidRDefault="00517E45" w:rsidP="00517E45">
            <w:pPr>
              <w:rPr>
                <w:sz w:val="20"/>
                <w:szCs w:val="20"/>
              </w:rPr>
            </w:pPr>
            <w:r w:rsidRPr="007D1FFE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517E45" w:rsidRPr="00517E45" w:rsidRDefault="00517E45" w:rsidP="00517E45">
            <w:pPr>
              <w:jc w:val="center"/>
              <w:rPr>
                <w:sz w:val="20"/>
                <w:szCs w:val="20"/>
              </w:rPr>
            </w:pPr>
            <w:r w:rsidRPr="00517E45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517E45" w:rsidRPr="004049C5" w:rsidRDefault="00517E45" w:rsidP="00E16BB8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E16BB8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 w:rsidR="00E16BB8">
              <w:rPr>
                <w:color w:val="000000"/>
                <w:sz w:val="20"/>
                <w:szCs w:val="20"/>
              </w:rPr>
              <w:t>1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1E5D72" w:rsidRPr="00FB3DB9" w:rsidTr="00EE6E85">
        <w:trPr>
          <w:trHeight w:val="100"/>
        </w:trPr>
        <w:tc>
          <w:tcPr>
            <w:tcW w:w="567" w:type="dxa"/>
            <w:vAlign w:val="center"/>
          </w:tcPr>
          <w:p w:rsidR="001E5D72" w:rsidRPr="00FB3DB9" w:rsidRDefault="001E5D72" w:rsidP="001E5D7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1E5D72" w:rsidRPr="001E5D72" w:rsidRDefault="001E5D72" w:rsidP="001E5D72">
            <w:pPr>
              <w:jc w:val="center"/>
              <w:rPr>
                <w:sz w:val="20"/>
                <w:szCs w:val="20"/>
              </w:rPr>
            </w:pPr>
            <w:r w:rsidRPr="001E5D72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E5D72" w:rsidRPr="004049C5" w:rsidRDefault="00840D4E" w:rsidP="00840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1E5D72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4</w:t>
            </w:r>
            <w:r w:rsidR="001E5D72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1E5D72" w:rsidRPr="00FB3DB9" w:rsidTr="00EE6E85">
        <w:trPr>
          <w:trHeight w:val="100"/>
        </w:trPr>
        <w:tc>
          <w:tcPr>
            <w:tcW w:w="567" w:type="dxa"/>
            <w:vAlign w:val="center"/>
          </w:tcPr>
          <w:p w:rsidR="001E5D72" w:rsidRPr="00FB3DB9" w:rsidRDefault="001E5D72" w:rsidP="001E5D7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Правила по охране труда при размещении, монтаже, техническом обслуживании и ремонте технологического оборудования</w:t>
            </w:r>
          </w:p>
        </w:tc>
        <w:tc>
          <w:tcPr>
            <w:tcW w:w="1130" w:type="dxa"/>
          </w:tcPr>
          <w:p w:rsidR="001E5D72" w:rsidRPr="001E5D72" w:rsidRDefault="001E5D72" w:rsidP="001E5D72">
            <w:pPr>
              <w:jc w:val="center"/>
              <w:rPr>
                <w:sz w:val="20"/>
                <w:szCs w:val="20"/>
              </w:rPr>
            </w:pPr>
            <w:r w:rsidRPr="001E5D72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E5D72" w:rsidRPr="004049C5" w:rsidRDefault="00840D4E" w:rsidP="00840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E5D72" w:rsidRPr="004049C5">
              <w:rPr>
                <w:color w:val="000000"/>
                <w:sz w:val="20"/>
                <w:szCs w:val="20"/>
              </w:rPr>
              <w:t>1.04-1</w:t>
            </w:r>
            <w:r>
              <w:rPr>
                <w:color w:val="000000"/>
                <w:sz w:val="20"/>
                <w:szCs w:val="20"/>
              </w:rPr>
              <w:t>2</w:t>
            </w:r>
            <w:r w:rsidR="001E5D72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1E5D72" w:rsidRPr="00FB3DB9" w:rsidTr="00EE6E85">
        <w:trPr>
          <w:trHeight w:val="100"/>
        </w:trPr>
        <w:tc>
          <w:tcPr>
            <w:tcW w:w="567" w:type="dxa"/>
            <w:vAlign w:val="center"/>
          </w:tcPr>
          <w:p w:rsidR="001E5D72" w:rsidRPr="00FB3DB9" w:rsidRDefault="001E5D72" w:rsidP="001E5D7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Безопасные методы и приемы выполнения работ на высоте  для работников 2 группы по безопасности (полигон)</w:t>
            </w:r>
          </w:p>
        </w:tc>
        <w:tc>
          <w:tcPr>
            <w:tcW w:w="1130" w:type="dxa"/>
          </w:tcPr>
          <w:p w:rsidR="001E5D72" w:rsidRPr="001E5D72" w:rsidRDefault="001E5D72" w:rsidP="001E5D72">
            <w:pPr>
              <w:jc w:val="center"/>
              <w:rPr>
                <w:sz w:val="20"/>
                <w:szCs w:val="20"/>
              </w:rPr>
            </w:pPr>
            <w:r w:rsidRPr="001E5D72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1E5D72" w:rsidRPr="004049C5" w:rsidRDefault="00840D4E" w:rsidP="00840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1E5D72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8</w:t>
            </w:r>
            <w:r w:rsidR="001E5D72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1E5D72" w:rsidRPr="00FB3DB9" w:rsidTr="00EE6E85">
        <w:trPr>
          <w:trHeight w:val="100"/>
        </w:trPr>
        <w:tc>
          <w:tcPr>
            <w:tcW w:w="567" w:type="dxa"/>
            <w:vAlign w:val="center"/>
          </w:tcPr>
          <w:p w:rsidR="001E5D72" w:rsidRPr="00FB3DB9" w:rsidRDefault="001E5D72" w:rsidP="001E5D7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Требования нарядно-допускной системы (тепловые сети)</w:t>
            </w:r>
          </w:p>
        </w:tc>
        <w:tc>
          <w:tcPr>
            <w:tcW w:w="1130" w:type="dxa"/>
          </w:tcPr>
          <w:p w:rsidR="001E5D72" w:rsidRPr="001E5D72" w:rsidRDefault="001E5D72" w:rsidP="001E5D72">
            <w:pPr>
              <w:jc w:val="center"/>
              <w:rPr>
                <w:sz w:val="20"/>
                <w:szCs w:val="20"/>
              </w:rPr>
            </w:pPr>
            <w:r w:rsidRPr="001E5D72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1E5D72" w:rsidRPr="004049C5" w:rsidRDefault="00840D4E" w:rsidP="00840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E5D72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21</w:t>
            </w:r>
            <w:r w:rsidR="001E5D72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1E5D72" w:rsidRPr="00FB3DB9" w:rsidTr="00EE6E85">
        <w:trPr>
          <w:trHeight w:val="100"/>
        </w:trPr>
        <w:tc>
          <w:tcPr>
            <w:tcW w:w="567" w:type="dxa"/>
            <w:vAlign w:val="center"/>
          </w:tcPr>
          <w:p w:rsidR="001E5D72" w:rsidRPr="00FB3DB9" w:rsidRDefault="001E5D72" w:rsidP="001E5D7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Требования нарядно-допускной системы (теплотехническое направление)</w:t>
            </w:r>
          </w:p>
        </w:tc>
        <w:tc>
          <w:tcPr>
            <w:tcW w:w="1130" w:type="dxa"/>
          </w:tcPr>
          <w:p w:rsidR="001E5D72" w:rsidRPr="001E5D72" w:rsidRDefault="001E5D72" w:rsidP="001E5D72">
            <w:pPr>
              <w:jc w:val="center"/>
              <w:rPr>
                <w:sz w:val="20"/>
                <w:szCs w:val="20"/>
              </w:rPr>
            </w:pPr>
            <w:r w:rsidRPr="001E5D72"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</w:tcPr>
          <w:p w:rsidR="001E5D72" w:rsidRPr="004049C5" w:rsidRDefault="00840D4E" w:rsidP="00840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1E5D72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21</w:t>
            </w:r>
            <w:r w:rsidR="001E5D72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1E5D72" w:rsidRPr="00FB3DB9" w:rsidTr="00EE6E85">
        <w:trPr>
          <w:trHeight w:val="100"/>
        </w:trPr>
        <w:tc>
          <w:tcPr>
            <w:tcW w:w="567" w:type="dxa"/>
            <w:vAlign w:val="center"/>
          </w:tcPr>
          <w:p w:rsidR="001E5D72" w:rsidRPr="00FB3DB9" w:rsidRDefault="001E5D72" w:rsidP="001E5D72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1E5D72" w:rsidRPr="00E16BB8" w:rsidRDefault="001E5D72" w:rsidP="001E5D72">
            <w:pPr>
              <w:rPr>
                <w:sz w:val="20"/>
                <w:szCs w:val="20"/>
              </w:rPr>
            </w:pPr>
            <w:r w:rsidRPr="00E16BB8">
              <w:rPr>
                <w:sz w:val="20"/>
                <w:szCs w:val="20"/>
              </w:rPr>
              <w:t>Внеплановое обучение работников требованиям охраны труда (проверка знаний по изменениям и новым НПА по охране труда)</w:t>
            </w:r>
          </w:p>
        </w:tc>
        <w:tc>
          <w:tcPr>
            <w:tcW w:w="1130" w:type="dxa"/>
          </w:tcPr>
          <w:p w:rsidR="001E5D72" w:rsidRPr="001E5D72" w:rsidRDefault="001E5D72" w:rsidP="001E5D72">
            <w:pPr>
              <w:jc w:val="center"/>
              <w:rPr>
                <w:sz w:val="20"/>
                <w:szCs w:val="20"/>
              </w:rPr>
            </w:pPr>
            <w:r w:rsidRPr="001E5D72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1E5D72" w:rsidRPr="004049C5" w:rsidRDefault="00840D4E" w:rsidP="00840D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1E5D72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21</w:t>
            </w:r>
            <w:r w:rsidR="001E5D72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D02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D021F" w:rsidRPr="00FB3DB9" w:rsidRDefault="000D021F" w:rsidP="000D02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Обучение требованиям   охраны труда</w:t>
            </w:r>
          </w:p>
        </w:tc>
        <w:tc>
          <w:tcPr>
            <w:tcW w:w="1130" w:type="dxa"/>
          </w:tcPr>
          <w:p w:rsidR="000D021F" w:rsidRPr="000D021F" w:rsidRDefault="000D021F" w:rsidP="000D021F">
            <w:pPr>
              <w:jc w:val="center"/>
              <w:rPr>
                <w:sz w:val="20"/>
                <w:szCs w:val="20"/>
              </w:rPr>
            </w:pPr>
            <w:r w:rsidRPr="000D021F"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0D021F" w:rsidRPr="004049C5" w:rsidRDefault="00B57691" w:rsidP="00B57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D021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21</w:t>
            </w:r>
            <w:r w:rsidR="000D021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D02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D021F" w:rsidRPr="00FB3DB9" w:rsidRDefault="000D021F" w:rsidP="000D02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850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Правила по охране труда при выполнении электросварочных и газосварочных работ</w:t>
            </w:r>
          </w:p>
        </w:tc>
        <w:tc>
          <w:tcPr>
            <w:tcW w:w="1130" w:type="dxa"/>
          </w:tcPr>
          <w:p w:rsidR="000D021F" w:rsidRPr="000D021F" w:rsidRDefault="000D021F" w:rsidP="000D021F">
            <w:pPr>
              <w:jc w:val="center"/>
              <w:rPr>
                <w:sz w:val="20"/>
                <w:szCs w:val="20"/>
              </w:rPr>
            </w:pPr>
            <w:r w:rsidRPr="000D021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D021F" w:rsidRPr="004049C5" w:rsidRDefault="00B57691" w:rsidP="00B57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D021F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9</w:t>
            </w:r>
            <w:r w:rsidR="000D021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D02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D021F" w:rsidRPr="00FB3DB9" w:rsidRDefault="000D021F" w:rsidP="000D02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Правила по охране труда при погрузочно-разгрузочных работах и размещении грузов</w:t>
            </w:r>
          </w:p>
        </w:tc>
        <w:tc>
          <w:tcPr>
            <w:tcW w:w="1130" w:type="dxa"/>
          </w:tcPr>
          <w:p w:rsidR="000D021F" w:rsidRPr="000D021F" w:rsidRDefault="000D021F" w:rsidP="000D021F">
            <w:pPr>
              <w:jc w:val="center"/>
              <w:rPr>
                <w:sz w:val="20"/>
                <w:szCs w:val="20"/>
              </w:rPr>
            </w:pPr>
            <w:r w:rsidRPr="000D021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D021F" w:rsidRPr="004049C5" w:rsidRDefault="00B57691" w:rsidP="00B57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0D021F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9</w:t>
            </w:r>
            <w:r w:rsidR="000D021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D02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D021F" w:rsidRPr="00FB3DB9" w:rsidRDefault="000D021F" w:rsidP="000D02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Безопасные методы и приемы выполнения работ на высоте  для работников 3 группы по безопасности (полигон)</w:t>
            </w:r>
          </w:p>
        </w:tc>
        <w:tc>
          <w:tcPr>
            <w:tcW w:w="1130" w:type="dxa"/>
          </w:tcPr>
          <w:p w:rsidR="000D021F" w:rsidRPr="000D021F" w:rsidRDefault="000D021F" w:rsidP="000D021F">
            <w:pPr>
              <w:jc w:val="center"/>
              <w:rPr>
                <w:sz w:val="20"/>
                <w:szCs w:val="20"/>
              </w:rPr>
            </w:pPr>
            <w:r w:rsidRPr="000D021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D021F" w:rsidRPr="004049C5" w:rsidRDefault="00B57691" w:rsidP="00B57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0D021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21</w:t>
            </w:r>
            <w:r w:rsidR="000D021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D02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D021F" w:rsidRPr="00FB3DB9" w:rsidRDefault="000D021F" w:rsidP="000D02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Правила по охране труда при эксплуатации электроустановок</w:t>
            </w:r>
          </w:p>
        </w:tc>
        <w:tc>
          <w:tcPr>
            <w:tcW w:w="1130" w:type="dxa"/>
          </w:tcPr>
          <w:p w:rsidR="000D021F" w:rsidRPr="000D021F" w:rsidRDefault="000D021F" w:rsidP="000D021F">
            <w:pPr>
              <w:jc w:val="center"/>
              <w:rPr>
                <w:sz w:val="20"/>
                <w:szCs w:val="20"/>
              </w:rPr>
            </w:pPr>
            <w:r w:rsidRPr="000D021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D021F" w:rsidRPr="004049C5" w:rsidRDefault="00B57691" w:rsidP="00B57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0D021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</w:t>
            </w:r>
            <w:r w:rsidR="000D021F" w:rsidRPr="004049C5">
              <w:rPr>
                <w:color w:val="000000"/>
                <w:sz w:val="20"/>
                <w:szCs w:val="20"/>
              </w:rPr>
              <w:t>0.04.23</w:t>
            </w:r>
          </w:p>
        </w:tc>
      </w:tr>
      <w:tr w:rsidR="000D02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D021F" w:rsidRPr="00FB3DB9" w:rsidRDefault="000D021F" w:rsidP="000D02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850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Безопасные методы и приемы выполнения работ в ограниченных и замкнутых пространствах</w:t>
            </w:r>
          </w:p>
        </w:tc>
        <w:tc>
          <w:tcPr>
            <w:tcW w:w="1130" w:type="dxa"/>
          </w:tcPr>
          <w:p w:rsidR="000D021F" w:rsidRPr="000D021F" w:rsidRDefault="000D021F" w:rsidP="000D021F">
            <w:pPr>
              <w:jc w:val="center"/>
              <w:rPr>
                <w:sz w:val="20"/>
                <w:szCs w:val="20"/>
              </w:rPr>
            </w:pPr>
            <w:r w:rsidRPr="000D021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D021F" w:rsidRPr="004049C5" w:rsidRDefault="00B57691" w:rsidP="00B57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D021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25</w:t>
            </w:r>
            <w:r w:rsidR="000D021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D021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D021F" w:rsidRPr="00FB3DB9" w:rsidRDefault="000D021F" w:rsidP="000D021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D021F" w:rsidRPr="00900EA3" w:rsidRDefault="000D021F" w:rsidP="000D021F">
            <w:pPr>
              <w:rPr>
                <w:sz w:val="20"/>
                <w:szCs w:val="20"/>
              </w:rPr>
            </w:pPr>
            <w:r w:rsidRPr="00900EA3">
              <w:rPr>
                <w:sz w:val="20"/>
                <w:szCs w:val="20"/>
              </w:rPr>
              <w:t>Обучение первых помощников оказанию первой помощи при внезапных заболеваниях и травмах на производстве</w:t>
            </w:r>
          </w:p>
        </w:tc>
        <w:tc>
          <w:tcPr>
            <w:tcW w:w="1130" w:type="dxa"/>
          </w:tcPr>
          <w:p w:rsidR="000D021F" w:rsidRPr="000D021F" w:rsidRDefault="000D021F" w:rsidP="000D021F">
            <w:pPr>
              <w:jc w:val="center"/>
              <w:rPr>
                <w:sz w:val="20"/>
                <w:szCs w:val="20"/>
              </w:rPr>
            </w:pPr>
            <w:r w:rsidRPr="000D021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D021F" w:rsidRPr="004049C5" w:rsidRDefault="00B57691" w:rsidP="00B576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D021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25</w:t>
            </w:r>
            <w:r w:rsidR="000D021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830E94" w:rsidRPr="00FB3DB9" w:rsidTr="003824B6">
        <w:trPr>
          <w:trHeight w:val="279"/>
        </w:trPr>
        <w:tc>
          <w:tcPr>
            <w:tcW w:w="567" w:type="dxa"/>
            <w:vAlign w:val="center"/>
          </w:tcPr>
          <w:p w:rsidR="00830E94" w:rsidRPr="00FB3DB9" w:rsidRDefault="00830E94" w:rsidP="00830E9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0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Безопасные методы и приемы выполнения работ в ограниченных и замкнутых пространствах</w:t>
            </w:r>
          </w:p>
        </w:tc>
        <w:tc>
          <w:tcPr>
            <w:tcW w:w="1130" w:type="dxa"/>
          </w:tcPr>
          <w:p w:rsidR="00830E94" w:rsidRPr="00830E94" w:rsidRDefault="00830E94" w:rsidP="00830E94">
            <w:pPr>
              <w:jc w:val="center"/>
              <w:rPr>
                <w:sz w:val="20"/>
                <w:szCs w:val="20"/>
              </w:rPr>
            </w:pPr>
            <w:r w:rsidRPr="00830E94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830E94" w:rsidRPr="004049C5" w:rsidRDefault="00C059C3" w:rsidP="00C0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830E94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27</w:t>
            </w:r>
            <w:r w:rsidR="00830E94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830E94" w:rsidRPr="00FB3DB9" w:rsidTr="00EE6E85">
        <w:trPr>
          <w:trHeight w:val="100"/>
        </w:trPr>
        <w:tc>
          <w:tcPr>
            <w:tcW w:w="567" w:type="dxa"/>
            <w:vAlign w:val="center"/>
          </w:tcPr>
          <w:p w:rsidR="00830E94" w:rsidRPr="00FB3DB9" w:rsidRDefault="00830E94" w:rsidP="00830E9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Техническое обслуживание, эксплуатация и монтаж автоматических установок пожаротушения, пожарной и охранной сигнализации</w:t>
            </w:r>
          </w:p>
        </w:tc>
        <w:tc>
          <w:tcPr>
            <w:tcW w:w="1130" w:type="dxa"/>
          </w:tcPr>
          <w:p w:rsidR="00830E94" w:rsidRPr="00830E94" w:rsidRDefault="00830E94" w:rsidP="00830E94">
            <w:pPr>
              <w:jc w:val="center"/>
              <w:rPr>
                <w:sz w:val="20"/>
                <w:szCs w:val="20"/>
              </w:rPr>
            </w:pPr>
            <w:r w:rsidRPr="00830E94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830E94" w:rsidRPr="004049C5" w:rsidRDefault="00830E94" w:rsidP="00C059C3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C059C3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C059C3">
              <w:rPr>
                <w:color w:val="000000"/>
                <w:sz w:val="20"/>
                <w:szCs w:val="20"/>
              </w:rPr>
              <w:t>07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830E94" w:rsidRPr="00FB3DB9" w:rsidTr="00EE6E85">
        <w:trPr>
          <w:trHeight w:val="100"/>
        </w:trPr>
        <w:tc>
          <w:tcPr>
            <w:tcW w:w="567" w:type="dxa"/>
            <w:vAlign w:val="center"/>
          </w:tcPr>
          <w:p w:rsidR="00830E94" w:rsidRPr="00FB3DB9" w:rsidRDefault="00830E94" w:rsidP="00830E9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850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830E94" w:rsidRPr="00830E94" w:rsidRDefault="00830E94" w:rsidP="00830E94">
            <w:pPr>
              <w:jc w:val="center"/>
              <w:rPr>
                <w:sz w:val="20"/>
                <w:szCs w:val="20"/>
              </w:rPr>
            </w:pPr>
            <w:r w:rsidRPr="00830E9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30E94" w:rsidRPr="004049C5" w:rsidRDefault="00830E94" w:rsidP="00C059C3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C059C3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C059C3">
              <w:rPr>
                <w:color w:val="000000"/>
                <w:sz w:val="20"/>
                <w:szCs w:val="20"/>
              </w:rPr>
              <w:t>07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830E94" w:rsidRPr="00FB3DB9" w:rsidTr="00EE6E85">
        <w:trPr>
          <w:trHeight w:val="100"/>
        </w:trPr>
        <w:tc>
          <w:tcPr>
            <w:tcW w:w="567" w:type="dxa"/>
            <w:vAlign w:val="center"/>
          </w:tcPr>
          <w:p w:rsidR="00830E94" w:rsidRPr="00FB3DB9" w:rsidRDefault="00830E94" w:rsidP="00830E9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Пожарная безопасность для руководителей организаций, лиц, назначенных руководителем организации ответственными за обеспечение пожарной безопасности, в том числе в обособленных структурных подразделениях организации</w:t>
            </w:r>
          </w:p>
        </w:tc>
        <w:tc>
          <w:tcPr>
            <w:tcW w:w="1130" w:type="dxa"/>
          </w:tcPr>
          <w:p w:rsidR="00830E94" w:rsidRPr="00830E94" w:rsidRDefault="00830E94" w:rsidP="00830E94">
            <w:pPr>
              <w:jc w:val="center"/>
              <w:rPr>
                <w:sz w:val="20"/>
                <w:szCs w:val="20"/>
              </w:rPr>
            </w:pPr>
            <w:r w:rsidRPr="00830E9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30E94" w:rsidRPr="004049C5" w:rsidRDefault="00830E94" w:rsidP="00C059C3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C059C3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C059C3">
              <w:rPr>
                <w:color w:val="000000"/>
                <w:sz w:val="20"/>
                <w:szCs w:val="20"/>
              </w:rPr>
              <w:t>07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830E94" w:rsidRPr="00FB3DB9" w:rsidTr="00EE6E85">
        <w:trPr>
          <w:trHeight w:val="100"/>
        </w:trPr>
        <w:tc>
          <w:tcPr>
            <w:tcW w:w="567" w:type="dxa"/>
            <w:vAlign w:val="center"/>
          </w:tcPr>
          <w:p w:rsidR="00830E94" w:rsidRPr="00FB3DB9" w:rsidRDefault="00830E94" w:rsidP="00830E94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830E94" w:rsidRPr="007219F5" w:rsidRDefault="00830E94" w:rsidP="00830E94">
            <w:pPr>
              <w:rPr>
                <w:sz w:val="20"/>
                <w:szCs w:val="20"/>
              </w:rPr>
            </w:pPr>
            <w:r w:rsidRPr="007219F5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830E94" w:rsidRPr="00830E94" w:rsidRDefault="00830E94" w:rsidP="00830E94">
            <w:pPr>
              <w:jc w:val="center"/>
              <w:rPr>
                <w:sz w:val="20"/>
                <w:szCs w:val="20"/>
              </w:rPr>
            </w:pPr>
            <w:r w:rsidRPr="00830E94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830E94" w:rsidRPr="004049C5" w:rsidRDefault="00C059C3" w:rsidP="00C059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830E94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26</w:t>
            </w:r>
            <w:r w:rsidR="00830E94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F2D06" w:rsidRPr="00FB3DB9" w:rsidTr="00EE6E85">
        <w:trPr>
          <w:trHeight w:val="100"/>
        </w:trPr>
        <w:tc>
          <w:tcPr>
            <w:tcW w:w="567" w:type="dxa"/>
            <w:vAlign w:val="center"/>
          </w:tcPr>
          <w:p w:rsidR="00CF2D06" w:rsidRPr="00FB3DB9" w:rsidRDefault="00CF2D06" w:rsidP="00CF2D0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очно-заочно</w:t>
            </w:r>
          </w:p>
        </w:tc>
        <w:tc>
          <w:tcPr>
            <w:tcW w:w="5528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</w:p>
        </w:tc>
        <w:tc>
          <w:tcPr>
            <w:tcW w:w="1130" w:type="dxa"/>
          </w:tcPr>
          <w:p w:rsidR="00CF2D06" w:rsidRPr="00CF2D06" w:rsidRDefault="00CF2D06" w:rsidP="00CF2D06">
            <w:pPr>
              <w:jc w:val="center"/>
              <w:rPr>
                <w:sz w:val="20"/>
                <w:szCs w:val="20"/>
              </w:rPr>
            </w:pPr>
            <w:r w:rsidRPr="00CF2D06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CF2D06" w:rsidRPr="004049C5" w:rsidRDefault="00CF2D06" w:rsidP="00CF2D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26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F2D06" w:rsidRPr="00FB3DB9" w:rsidTr="00EE6E85">
        <w:trPr>
          <w:trHeight w:val="100"/>
        </w:trPr>
        <w:tc>
          <w:tcPr>
            <w:tcW w:w="567" w:type="dxa"/>
            <w:vAlign w:val="center"/>
          </w:tcPr>
          <w:p w:rsidR="00CF2D06" w:rsidRPr="00FB3DB9" w:rsidRDefault="00CF2D06" w:rsidP="00CF2D0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 xml:space="preserve">Подготовка лиц, осуществляющих хранение, транспортировку и эксплуатацию баллонов (кислородных, </w:t>
            </w:r>
            <w:r w:rsidRPr="00B15BC9">
              <w:rPr>
                <w:sz w:val="20"/>
                <w:szCs w:val="20"/>
              </w:rPr>
              <w:lastRenderedPageBreak/>
              <w:t>ацетиленовых, пропанбутановых (СУГ) и других с горючими и негорючими газами)</w:t>
            </w:r>
          </w:p>
        </w:tc>
        <w:tc>
          <w:tcPr>
            <w:tcW w:w="1130" w:type="dxa"/>
          </w:tcPr>
          <w:p w:rsidR="00CF2D06" w:rsidRPr="00CF2D06" w:rsidRDefault="00CF2D06" w:rsidP="00CF2D06">
            <w:pPr>
              <w:jc w:val="center"/>
              <w:rPr>
                <w:sz w:val="20"/>
                <w:szCs w:val="20"/>
              </w:rPr>
            </w:pPr>
            <w:r w:rsidRPr="00CF2D06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</w:tcPr>
          <w:p w:rsidR="00CF2D06" w:rsidRPr="004049C5" w:rsidRDefault="00CF2D06" w:rsidP="00CF2D06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F2D06" w:rsidRPr="00FB3DB9" w:rsidTr="00EE6E85">
        <w:trPr>
          <w:trHeight w:val="100"/>
        </w:trPr>
        <w:tc>
          <w:tcPr>
            <w:tcW w:w="567" w:type="dxa"/>
            <w:vAlign w:val="center"/>
          </w:tcPr>
          <w:p w:rsidR="00CF2D06" w:rsidRPr="00FB3DB9" w:rsidRDefault="00CF2D06" w:rsidP="00CF2D0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Эксплуатация опасных производственных объектов, на которых используются трубопроводы пара и горячей воды (Б.8.2)</w:t>
            </w:r>
          </w:p>
        </w:tc>
        <w:tc>
          <w:tcPr>
            <w:tcW w:w="1130" w:type="dxa"/>
          </w:tcPr>
          <w:p w:rsidR="00CF2D06" w:rsidRPr="00CF2D06" w:rsidRDefault="00CF2D06" w:rsidP="00CF2D06">
            <w:pPr>
              <w:jc w:val="center"/>
              <w:rPr>
                <w:sz w:val="20"/>
                <w:szCs w:val="20"/>
              </w:rPr>
            </w:pPr>
            <w:r w:rsidRPr="00CF2D06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F2D06" w:rsidRPr="004049C5" w:rsidRDefault="00CF2D06" w:rsidP="00CF2D06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F2D06" w:rsidRPr="00FB3DB9" w:rsidTr="00EE6E85">
        <w:trPr>
          <w:trHeight w:val="100"/>
        </w:trPr>
        <w:tc>
          <w:tcPr>
            <w:tcW w:w="567" w:type="dxa"/>
            <w:vAlign w:val="center"/>
          </w:tcPr>
          <w:p w:rsidR="00CF2D06" w:rsidRPr="00FB3DB9" w:rsidRDefault="00CF2D06" w:rsidP="00CF2D06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F2D06" w:rsidRPr="00B15BC9" w:rsidRDefault="00CF2D06" w:rsidP="00CF2D06">
            <w:pPr>
              <w:rPr>
                <w:sz w:val="20"/>
                <w:szCs w:val="20"/>
              </w:rPr>
            </w:pPr>
            <w:r w:rsidRPr="00B15BC9">
              <w:rPr>
                <w:sz w:val="20"/>
                <w:szCs w:val="20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130" w:type="dxa"/>
          </w:tcPr>
          <w:p w:rsidR="00CF2D06" w:rsidRPr="00CF2D06" w:rsidRDefault="00CF2D06" w:rsidP="00CF2D06">
            <w:pPr>
              <w:jc w:val="center"/>
              <w:rPr>
                <w:sz w:val="20"/>
                <w:szCs w:val="20"/>
              </w:rPr>
            </w:pPr>
            <w:r w:rsidRPr="00CF2D06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CF2D06" w:rsidRPr="004049C5" w:rsidRDefault="00A811CC" w:rsidP="00A811C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CF2D06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3</w:t>
            </w:r>
            <w:r w:rsidR="00CF2D06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3F4F2D" w:rsidRPr="00FB3DB9" w:rsidTr="00EE6E85">
        <w:trPr>
          <w:trHeight w:val="100"/>
        </w:trPr>
        <w:tc>
          <w:tcPr>
            <w:tcW w:w="567" w:type="dxa"/>
            <w:vAlign w:val="center"/>
          </w:tcPr>
          <w:p w:rsidR="003F4F2D" w:rsidRPr="00FB3DB9" w:rsidRDefault="003F4F2D" w:rsidP="003F4F2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Эксплуатация опасных производственных объектов, на которых используются сосуды, работающие под избыточным давлением (Б.8.3)</w:t>
            </w:r>
          </w:p>
        </w:tc>
        <w:tc>
          <w:tcPr>
            <w:tcW w:w="1130" w:type="dxa"/>
          </w:tcPr>
          <w:p w:rsidR="003F4F2D" w:rsidRPr="003F4F2D" w:rsidRDefault="003F4F2D" w:rsidP="003F4F2D">
            <w:pPr>
              <w:jc w:val="center"/>
              <w:rPr>
                <w:sz w:val="20"/>
                <w:szCs w:val="20"/>
              </w:rPr>
            </w:pPr>
            <w:r w:rsidRPr="003F4F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F4F2D" w:rsidRPr="004049C5" w:rsidRDefault="00CB3F27" w:rsidP="00CB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3F4F2D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1</w:t>
            </w:r>
            <w:r w:rsidR="003F4F2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3F4F2D" w:rsidRPr="00FB3DB9" w:rsidTr="00EE6E85">
        <w:trPr>
          <w:trHeight w:val="100"/>
        </w:trPr>
        <w:tc>
          <w:tcPr>
            <w:tcW w:w="567" w:type="dxa"/>
            <w:vAlign w:val="center"/>
          </w:tcPr>
          <w:p w:rsidR="003F4F2D" w:rsidRPr="00FB3DB9" w:rsidRDefault="003F4F2D" w:rsidP="003F4F2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Проектирование, строительство, реконструкция, кап. ремонт и тех. перевооружение ОПО, изготовление, монтаж (демонтаж), наладка, обслуживание и ремонт (реконструкция) оборудования, работающего под избыточным давлением, применяемого на ОПО (Б.8.6)</w:t>
            </w:r>
          </w:p>
        </w:tc>
        <w:tc>
          <w:tcPr>
            <w:tcW w:w="1130" w:type="dxa"/>
          </w:tcPr>
          <w:p w:rsidR="003F4F2D" w:rsidRPr="003F4F2D" w:rsidRDefault="003F4F2D" w:rsidP="003F4F2D">
            <w:pPr>
              <w:jc w:val="center"/>
              <w:rPr>
                <w:sz w:val="20"/>
                <w:szCs w:val="20"/>
              </w:rPr>
            </w:pPr>
            <w:r w:rsidRPr="003F4F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F4F2D" w:rsidRPr="004049C5" w:rsidRDefault="00CB3F27" w:rsidP="00CB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F4F2D" w:rsidRPr="004049C5">
              <w:rPr>
                <w:color w:val="000000"/>
                <w:sz w:val="20"/>
                <w:szCs w:val="20"/>
              </w:rPr>
              <w:t>1.04-1</w:t>
            </w:r>
            <w:r>
              <w:rPr>
                <w:color w:val="000000"/>
                <w:sz w:val="20"/>
                <w:szCs w:val="20"/>
              </w:rPr>
              <w:t>2</w:t>
            </w:r>
            <w:r w:rsidR="003F4F2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3F4F2D" w:rsidRPr="00FB3DB9" w:rsidTr="00EE6E85">
        <w:trPr>
          <w:trHeight w:val="100"/>
        </w:trPr>
        <w:tc>
          <w:tcPr>
            <w:tcW w:w="567" w:type="dxa"/>
            <w:vAlign w:val="center"/>
          </w:tcPr>
          <w:p w:rsidR="003F4F2D" w:rsidRPr="00FB3DB9" w:rsidRDefault="003F4F2D" w:rsidP="003F4F2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50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(Б.8.1)</w:t>
            </w:r>
          </w:p>
        </w:tc>
        <w:tc>
          <w:tcPr>
            <w:tcW w:w="1130" w:type="dxa"/>
          </w:tcPr>
          <w:p w:rsidR="003F4F2D" w:rsidRPr="003F4F2D" w:rsidRDefault="003F4F2D" w:rsidP="003F4F2D">
            <w:pPr>
              <w:jc w:val="center"/>
              <w:rPr>
                <w:sz w:val="20"/>
                <w:szCs w:val="20"/>
              </w:rPr>
            </w:pPr>
            <w:r w:rsidRPr="003F4F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F4F2D" w:rsidRPr="004049C5" w:rsidRDefault="00CB3F27" w:rsidP="00CB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F4F2D" w:rsidRPr="004049C5">
              <w:rPr>
                <w:color w:val="000000"/>
                <w:sz w:val="20"/>
                <w:szCs w:val="20"/>
              </w:rPr>
              <w:t>1.04-1</w:t>
            </w:r>
            <w:r>
              <w:rPr>
                <w:color w:val="000000"/>
                <w:sz w:val="20"/>
                <w:szCs w:val="20"/>
              </w:rPr>
              <w:t>2</w:t>
            </w:r>
            <w:r w:rsidR="003F4F2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3F4F2D" w:rsidRPr="00FB3DB9" w:rsidTr="00EE6E85">
        <w:trPr>
          <w:trHeight w:val="100"/>
        </w:trPr>
        <w:tc>
          <w:tcPr>
            <w:tcW w:w="567" w:type="dxa"/>
            <w:vAlign w:val="center"/>
          </w:tcPr>
          <w:p w:rsidR="003F4F2D" w:rsidRPr="00FB3DB9" w:rsidRDefault="003F4F2D" w:rsidP="003F4F2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Эксплуатация опасных производственных объектов, на которых используются сосуды, работающие под избыточным давлением (Б.8.3)</w:t>
            </w:r>
          </w:p>
        </w:tc>
        <w:tc>
          <w:tcPr>
            <w:tcW w:w="1130" w:type="dxa"/>
          </w:tcPr>
          <w:p w:rsidR="003F4F2D" w:rsidRPr="003F4F2D" w:rsidRDefault="003F4F2D" w:rsidP="003F4F2D">
            <w:pPr>
              <w:jc w:val="center"/>
              <w:rPr>
                <w:sz w:val="20"/>
                <w:szCs w:val="20"/>
              </w:rPr>
            </w:pPr>
            <w:r w:rsidRPr="003F4F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F4F2D" w:rsidRPr="004049C5" w:rsidRDefault="00CB3F27" w:rsidP="00CB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F4F2D" w:rsidRPr="004049C5">
              <w:rPr>
                <w:color w:val="000000"/>
                <w:sz w:val="20"/>
                <w:szCs w:val="20"/>
              </w:rPr>
              <w:t>1.04-1</w:t>
            </w:r>
            <w:r>
              <w:rPr>
                <w:color w:val="000000"/>
                <w:sz w:val="20"/>
                <w:szCs w:val="20"/>
              </w:rPr>
              <w:t>2</w:t>
            </w:r>
            <w:r w:rsidR="003F4F2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3F4F2D" w:rsidRPr="00FB3DB9" w:rsidTr="00EE6E85">
        <w:trPr>
          <w:trHeight w:val="100"/>
        </w:trPr>
        <w:tc>
          <w:tcPr>
            <w:tcW w:w="567" w:type="dxa"/>
            <w:vAlign w:val="center"/>
          </w:tcPr>
          <w:p w:rsidR="003F4F2D" w:rsidRPr="00FB3DB9" w:rsidRDefault="003F4F2D" w:rsidP="003F4F2D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3F4F2D" w:rsidRPr="00591F97" w:rsidRDefault="003F4F2D" w:rsidP="003F4F2D">
            <w:pPr>
              <w:rPr>
                <w:sz w:val="20"/>
                <w:szCs w:val="20"/>
              </w:rPr>
            </w:pPr>
            <w:r w:rsidRPr="00591F97">
              <w:rPr>
                <w:sz w:val="20"/>
                <w:szCs w:val="20"/>
              </w:rPr>
              <w:t>Эксплуатация опасных производственных объектов, на которых используются трубопроводы пара и горячей воды (Б.8.2)</w:t>
            </w:r>
          </w:p>
        </w:tc>
        <w:tc>
          <w:tcPr>
            <w:tcW w:w="1130" w:type="dxa"/>
          </w:tcPr>
          <w:p w:rsidR="003F4F2D" w:rsidRPr="003F4F2D" w:rsidRDefault="003F4F2D" w:rsidP="003F4F2D">
            <w:pPr>
              <w:jc w:val="center"/>
              <w:rPr>
                <w:sz w:val="20"/>
                <w:szCs w:val="20"/>
              </w:rPr>
            </w:pPr>
            <w:r w:rsidRPr="003F4F2D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3F4F2D" w:rsidRPr="004049C5" w:rsidRDefault="00CB3F27" w:rsidP="00CB3F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F4F2D" w:rsidRPr="004049C5">
              <w:rPr>
                <w:color w:val="000000"/>
                <w:sz w:val="20"/>
                <w:szCs w:val="20"/>
              </w:rPr>
              <w:t>1.04-1</w:t>
            </w:r>
            <w:r>
              <w:rPr>
                <w:color w:val="000000"/>
                <w:sz w:val="20"/>
                <w:szCs w:val="20"/>
              </w:rPr>
              <w:t>2</w:t>
            </w:r>
            <w:r w:rsidR="003F4F2D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040F5" w:rsidRPr="00FB3DB9" w:rsidTr="00EE6E85">
        <w:trPr>
          <w:trHeight w:val="100"/>
        </w:trPr>
        <w:tc>
          <w:tcPr>
            <w:tcW w:w="567" w:type="dxa"/>
            <w:vAlign w:val="center"/>
          </w:tcPr>
          <w:p w:rsidR="002040F5" w:rsidRPr="00FB3DB9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Проектирование, строительство, реконструкция, кап. ремонт и тех. перевооружение ОПО, изготовление, монтаж (демонтаж), наладка, обслуживание и ремонт (реконструкция) оборудования, работающего под избыточным давлением, применяемого на ОПО (Б.8.6)</w:t>
            </w:r>
          </w:p>
        </w:tc>
        <w:tc>
          <w:tcPr>
            <w:tcW w:w="1130" w:type="dxa"/>
          </w:tcPr>
          <w:p w:rsidR="002040F5" w:rsidRPr="002040F5" w:rsidRDefault="002040F5" w:rsidP="002040F5">
            <w:pPr>
              <w:jc w:val="center"/>
              <w:rPr>
                <w:sz w:val="20"/>
                <w:szCs w:val="20"/>
              </w:rPr>
            </w:pPr>
            <w:r w:rsidRPr="002040F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040F5" w:rsidRPr="004049C5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040F5" w:rsidRPr="00FB3DB9" w:rsidTr="00EE6E85">
        <w:trPr>
          <w:trHeight w:val="100"/>
        </w:trPr>
        <w:tc>
          <w:tcPr>
            <w:tcW w:w="567" w:type="dxa"/>
            <w:vAlign w:val="center"/>
          </w:tcPr>
          <w:p w:rsidR="002040F5" w:rsidRPr="00FB3DB9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Эксплуатация опасных производственных объектов, на которых используются котлы (паровые, водогрейные, электрические, а также с органическими и неорганическими теплоносителями) (Б.8.1)</w:t>
            </w:r>
          </w:p>
        </w:tc>
        <w:tc>
          <w:tcPr>
            <w:tcW w:w="1130" w:type="dxa"/>
          </w:tcPr>
          <w:p w:rsidR="002040F5" w:rsidRPr="002040F5" w:rsidRDefault="002040F5" w:rsidP="002040F5">
            <w:pPr>
              <w:jc w:val="center"/>
              <w:rPr>
                <w:sz w:val="20"/>
                <w:szCs w:val="20"/>
              </w:rPr>
            </w:pPr>
            <w:r w:rsidRPr="002040F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040F5" w:rsidRPr="004049C5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040F5" w:rsidRPr="00FB3DB9" w:rsidTr="00EE6E85">
        <w:trPr>
          <w:trHeight w:val="100"/>
        </w:trPr>
        <w:tc>
          <w:tcPr>
            <w:tcW w:w="567" w:type="dxa"/>
            <w:vAlign w:val="center"/>
          </w:tcPr>
          <w:p w:rsidR="002040F5" w:rsidRPr="00FB3DB9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850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Эксплуатация опасных производственных объектов, на которых используются трубопроводы пара и горячей воды (Б.8.2)</w:t>
            </w:r>
          </w:p>
        </w:tc>
        <w:tc>
          <w:tcPr>
            <w:tcW w:w="1130" w:type="dxa"/>
          </w:tcPr>
          <w:p w:rsidR="002040F5" w:rsidRPr="002040F5" w:rsidRDefault="002040F5" w:rsidP="002040F5">
            <w:pPr>
              <w:jc w:val="center"/>
              <w:rPr>
                <w:sz w:val="20"/>
                <w:szCs w:val="20"/>
              </w:rPr>
            </w:pPr>
            <w:r w:rsidRPr="002040F5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040F5" w:rsidRPr="004049C5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4049C5">
              <w:rPr>
                <w:color w:val="000000"/>
                <w:sz w:val="20"/>
                <w:szCs w:val="20"/>
              </w:rPr>
              <w:t>1.04-1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040F5" w:rsidRPr="00FB3DB9" w:rsidTr="00EE6E85">
        <w:trPr>
          <w:trHeight w:val="100"/>
        </w:trPr>
        <w:tc>
          <w:tcPr>
            <w:tcW w:w="567" w:type="dxa"/>
            <w:vAlign w:val="center"/>
          </w:tcPr>
          <w:p w:rsidR="002040F5" w:rsidRPr="00FB3DB9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Требования промышленной безопасности к оборудованию, работающему под избыточным давлением</w:t>
            </w:r>
          </w:p>
        </w:tc>
        <w:tc>
          <w:tcPr>
            <w:tcW w:w="1130" w:type="dxa"/>
          </w:tcPr>
          <w:p w:rsidR="002040F5" w:rsidRPr="002040F5" w:rsidRDefault="002040F5" w:rsidP="002040F5">
            <w:pPr>
              <w:jc w:val="center"/>
              <w:rPr>
                <w:sz w:val="20"/>
                <w:szCs w:val="20"/>
              </w:rPr>
            </w:pPr>
            <w:r w:rsidRPr="002040F5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:rsidR="002040F5" w:rsidRPr="004049C5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040F5" w:rsidRPr="00FB3DB9" w:rsidTr="00EE6E85">
        <w:trPr>
          <w:trHeight w:val="100"/>
        </w:trPr>
        <w:tc>
          <w:tcPr>
            <w:tcW w:w="567" w:type="dxa"/>
            <w:vAlign w:val="center"/>
          </w:tcPr>
          <w:p w:rsidR="002040F5" w:rsidRPr="00FB3DB9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50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2040F5" w:rsidRPr="00397AF7" w:rsidRDefault="002040F5" w:rsidP="002040F5">
            <w:pPr>
              <w:rPr>
                <w:sz w:val="20"/>
                <w:szCs w:val="20"/>
              </w:rPr>
            </w:pPr>
            <w:r w:rsidRPr="00397AF7">
              <w:rPr>
                <w:sz w:val="20"/>
                <w:szCs w:val="20"/>
              </w:rPr>
              <w:t>Требования промышленной безопасности в химической, нефтехимической и нефтегазоперерабатывающей промышленности</w:t>
            </w:r>
          </w:p>
        </w:tc>
        <w:tc>
          <w:tcPr>
            <w:tcW w:w="1130" w:type="dxa"/>
          </w:tcPr>
          <w:p w:rsidR="002040F5" w:rsidRPr="002040F5" w:rsidRDefault="002040F5" w:rsidP="002040F5">
            <w:pPr>
              <w:jc w:val="center"/>
              <w:rPr>
                <w:sz w:val="20"/>
                <w:szCs w:val="20"/>
              </w:rPr>
            </w:pPr>
            <w:r w:rsidRPr="002040F5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040F5" w:rsidRPr="004049C5" w:rsidRDefault="002040F5" w:rsidP="002040F5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E7119" w:rsidRPr="00FB3DB9" w:rsidTr="00EE6E85">
        <w:trPr>
          <w:trHeight w:val="100"/>
        </w:trPr>
        <w:tc>
          <w:tcPr>
            <w:tcW w:w="567" w:type="dxa"/>
            <w:vAlign w:val="center"/>
          </w:tcPr>
          <w:p w:rsidR="00CE7119" w:rsidRPr="00FB3DB9" w:rsidRDefault="00CE7119" w:rsidP="00CE711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Эксплуатация опасных производственных объектов складов нефти и нефтепродуктов (Б.1.7)</w:t>
            </w:r>
          </w:p>
        </w:tc>
        <w:tc>
          <w:tcPr>
            <w:tcW w:w="1130" w:type="dxa"/>
          </w:tcPr>
          <w:p w:rsidR="00CE7119" w:rsidRPr="00CE7119" w:rsidRDefault="00CE7119" w:rsidP="00CE7119">
            <w:pPr>
              <w:jc w:val="center"/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7119" w:rsidRPr="004049C5" w:rsidRDefault="000B1060" w:rsidP="000B1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CE7119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3</w:t>
            </w:r>
            <w:r w:rsidR="00CE7119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E7119" w:rsidRPr="00FB3DB9" w:rsidTr="00EE6E85">
        <w:trPr>
          <w:trHeight w:val="100"/>
        </w:trPr>
        <w:tc>
          <w:tcPr>
            <w:tcW w:w="567" w:type="dxa"/>
            <w:vAlign w:val="center"/>
          </w:tcPr>
          <w:p w:rsidR="00CE7119" w:rsidRPr="00FB3DB9" w:rsidRDefault="00CE7119" w:rsidP="00CE711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Безопасное ведение газоопасных, огневых и ремонтных работ (Б.1.11)</w:t>
            </w:r>
          </w:p>
        </w:tc>
        <w:tc>
          <w:tcPr>
            <w:tcW w:w="1130" w:type="dxa"/>
          </w:tcPr>
          <w:p w:rsidR="00CE7119" w:rsidRPr="00CE7119" w:rsidRDefault="00CE7119" w:rsidP="00CE7119">
            <w:pPr>
              <w:jc w:val="center"/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7119" w:rsidRPr="004049C5" w:rsidRDefault="000B1060" w:rsidP="000B1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CE7119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3</w:t>
            </w:r>
            <w:r w:rsidR="00CE7119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E7119" w:rsidRPr="00FB3DB9" w:rsidTr="00EE6E85">
        <w:trPr>
          <w:trHeight w:val="100"/>
        </w:trPr>
        <w:tc>
          <w:tcPr>
            <w:tcW w:w="567" w:type="dxa"/>
            <w:vAlign w:val="center"/>
          </w:tcPr>
          <w:p w:rsidR="00CE7119" w:rsidRPr="00FB3DB9" w:rsidRDefault="00CE7119" w:rsidP="00CE711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850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Эксплуатация опасных производственных объектов складов нефти и нефтепродуктов (Б.1.7)</w:t>
            </w:r>
          </w:p>
        </w:tc>
        <w:tc>
          <w:tcPr>
            <w:tcW w:w="1130" w:type="dxa"/>
          </w:tcPr>
          <w:p w:rsidR="00CE7119" w:rsidRPr="00CE7119" w:rsidRDefault="00CE7119" w:rsidP="00CE7119">
            <w:pPr>
              <w:jc w:val="center"/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7119" w:rsidRPr="004049C5" w:rsidRDefault="000B1060" w:rsidP="000B1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CE7119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9</w:t>
            </w:r>
            <w:r w:rsidR="00CE7119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E7119" w:rsidRPr="00FB3DB9" w:rsidTr="00EE6E85">
        <w:trPr>
          <w:trHeight w:val="100"/>
        </w:trPr>
        <w:tc>
          <w:tcPr>
            <w:tcW w:w="567" w:type="dxa"/>
            <w:vAlign w:val="center"/>
          </w:tcPr>
          <w:p w:rsidR="00CE7119" w:rsidRPr="00FB3DB9" w:rsidRDefault="00CE7119" w:rsidP="00CE711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0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Безопасное ведение газоопасных, огневых и ремонтных работ (Б.1.11)</w:t>
            </w:r>
          </w:p>
        </w:tc>
        <w:tc>
          <w:tcPr>
            <w:tcW w:w="1130" w:type="dxa"/>
          </w:tcPr>
          <w:p w:rsidR="00CE7119" w:rsidRPr="00CE7119" w:rsidRDefault="00CE7119" w:rsidP="00CE7119">
            <w:pPr>
              <w:jc w:val="center"/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7119" w:rsidRPr="004049C5" w:rsidRDefault="000B1060" w:rsidP="000B106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CE7119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9</w:t>
            </w:r>
            <w:r w:rsidR="00CE7119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E7119" w:rsidRPr="00FB3DB9" w:rsidTr="00EE6E85">
        <w:trPr>
          <w:trHeight w:val="100"/>
        </w:trPr>
        <w:tc>
          <w:tcPr>
            <w:tcW w:w="567" w:type="dxa"/>
            <w:vAlign w:val="center"/>
          </w:tcPr>
          <w:p w:rsidR="00CE7119" w:rsidRPr="00FB3DB9" w:rsidRDefault="00CE7119" w:rsidP="00CE711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Требования безопасности гидротехнических сооружений (В)</w:t>
            </w:r>
          </w:p>
        </w:tc>
        <w:tc>
          <w:tcPr>
            <w:tcW w:w="1130" w:type="dxa"/>
          </w:tcPr>
          <w:p w:rsidR="00CE7119" w:rsidRPr="00CE7119" w:rsidRDefault="00CE7119" w:rsidP="00CE7119">
            <w:pPr>
              <w:jc w:val="center"/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7119" w:rsidRPr="004049C5" w:rsidRDefault="00CE7119" w:rsidP="000B1060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0B1060">
              <w:rPr>
                <w:color w:val="000000"/>
                <w:sz w:val="20"/>
                <w:szCs w:val="20"/>
              </w:rPr>
              <w:t>4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0B1060">
              <w:rPr>
                <w:color w:val="000000"/>
                <w:sz w:val="20"/>
                <w:szCs w:val="20"/>
              </w:rPr>
              <w:t>05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CE7119" w:rsidRPr="00FB3DB9" w:rsidTr="00EE6E85">
        <w:trPr>
          <w:trHeight w:val="100"/>
        </w:trPr>
        <w:tc>
          <w:tcPr>
            <w:tcW w:w="567" w:type="dxa"/>
            <w:vAlign w:val="center"/>
          </w:tcPr>
          <w:p w:rsidR="00CE7119" w:rsidRPr="00FB3DB9" w:rsidRDefault="00CE7119" w:rsidP="00CE7119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850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CE7119" w:rsidRPr="00CE7119" w:rsidRDefault="00CE7119" w:rsidP="00CE7119">
            <w:pPr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Требования безопасности гидротехнических сооружений (В)</w:t>
            </w:r>
          </w:p>
        </w:tc>
        <w:tc>
          <w:tcPr>
            <w:tcW w:w="1130" w:type="dxa"/>
          </w:tcPr>
          <w:p w:rsidR="00CE7119" w:rsidRPr="00CE7119" w:rsidRDefault="00CE7119" w:rsidP="00CE7119">
            <w:pPr>
              <w:jc w:val="center"/>
              <w:rPr>
                <w:sz w:val="20"/>
                <w:szCs w:val="20"/>
              </w:rPr>
            </w:pPr>
            <w:r w:rsidRPr="00CE7119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CE7119" w:rsidRPr="004049C5" w:rsidRDefault="00CE7119" w:rsidP="000B1060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0B1060">
              <w:rPr>
                <w:color w:val="000000"/>
                <w:sz w:val="20"/>
                <w:szCs w:val="20"/>
              </w:rPr>
              <w:t>5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0B1060">
              <w:rPr>
                <w:color w:val="000000"/>
                <w:sz w:val="20"/>
                <w:szCs w:val="20"/>
              </w:rPr>
              <w:t>06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03C2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03C2F" w:rsidRPr="00FB3DB9" w:rsidRDefault="00003C2F" w:rsidP="00003C2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Требования промышленной безопасности при транспортировании опасных веществ (Б.10)</w:t>
            </w:r>
          </w:p>
        </w:tc>
        <w:tc>
          <w:tcPr>
            <w:tcW w:w="1130" w:type="dxa"/>
          </w:tcPr>
          <w:p w:rsidR="00003C2F" w:rsidRPr="00003C2F" w:rsidRDefault="00003C2F" w:rsidP="00003C2F">
            <w:pPr>
              <w:jc w:val="center"/>
              <w:rPr>
                <w:sz w:val="20"/>
                <w:szCs w:val="20"/>
              </w:rPr>
            </w:pPr>
            <w:r w:rsidRPr="00003C2F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03C2F" w:rsidRPr="004049C5" w:rsidRDefault="00003C2F" w:rsidP="00C573A1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C573A1">
              <w:rPr>
                <w:color w:val="000000"/>
                <w:sz w:val="20"/>
                <w:szCs w:val="20"/>
              </w:rPr>
              <w:t>4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C573A1">
              <w:rPr>
                <w:color w:val="000000"/>
                <w:sz w:val="20"/>
                <w:szCs w:val="20"/>
              </w:rPr>
              <w:t>06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03C2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03C2F" w:rsidRPr="00FB3DB9" w:rsidRDefault="00003C2F" w:rsidP="00003C2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850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Эксплуатация тепловых электрических станций (Г.2.1)</w:t>
            </w:r>
          </w:p>
        </w:tc>
        <w:tc>
          <w:tcPr>
            <w:tcW w:w="1130" w:type="dxa"/>
          </w:tcPr>
          <w:p w:rsidR="00003C2F" w:rsidRPr="00003C2F" w:rsidRDefault="00003C2F" w:rsidP="00003C2F">
            <w:pPr>
              <w:jc w:val="center"/>
              <w:rPr>
                <w:sz w:val="20"/>
                <w:szCs w:val="20"/>
              </w:rPr>
            </w:pPr>
            <w:r w:rsidRPr="00003C2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03C2F" w:rsidRPr="004049C5" w:rsidRDefault="00C573A1" w:rsidP="00C5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003C2F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4</w:t>
            </w:r>
            <w:r w:rsidR="00003C2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03C2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03C2F" w:rsidRPr="00FB3DB9" w:rsidRDefault="00003C2F" w:rsidP="00003C2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Эксплуатация электрических сетей (Г.2.2)</w:t>
            </w:r>
          </w:p>
        </w:tc>
        <w:tc>
          <w:tcPr>
            <w:tcW w:w="1130" w:type="dxa"/>
          </w:tcPr>
          <w:p w:rsidR="00003C2F" w:rsidRPr="00003C2F" w:rsidRDefault="00003C2F" w:rsidP="00003C2F">
            <w:pPr>
              <w:jc w:val="center"/>
              <w:rPr>
                <w:sz w:val="20"/>
                <w:szCs w:val="20"/>
              </w:rPr>
            </w:pPr>
            <w:r w:rsidRPr="00003C2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03C2F" w:rsidRPr="004049C5" w:rsidRDefault="00C573A1" w:rsidP="00C5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003C2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21</w:t>
            </w:r>
            <w:r w:rsidR="00003C2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03C2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03C2F" w:rsidRPr="00FB3DB9" w:rsidRDefault="00003C2F" w:rsidP="00003C2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заочно</w:t>
            </w:r>
          </w:p>
        </w:tc>
        <w:tc>
          <w:tcPr>
            <w:tcW w:w="5528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Эксплуатация электрических сетей (Г.2.2)</w:t>
            </w:r>
          </w:p>
        </w:tc>
        <w:tc>
          <w:tcPr>
            <w:tcW w:w="1130" w:type="dxa"/>
          </w:tcPr>
          <w:p w:rsidR="00003C2F" w:rsidRPr="00003C2F" w:rsidRDefault="00003C2F" w:rsidP="00003C2F">
            <w:pPr>
              <w:jc w:val="center"/>
              <w:rPr>
                <w:sz w:val="20"/>
                <w:szCs w:val="20"/>
              </w:rPr>
            </w:pPr>
            <w:r w:rsidRPr="00003C2F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003C2F" w:rsidRPr="004049C5" w:rsidRDefault="00C573A1" w:rsidP="00C5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003C2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25</w:t>
            </w:r>
            <w:r w:rsidR="00003C2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03C2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03C2F" w:rsidRPr="00FB3DB9" w:rsidRDefault="00003C2F" w:rsidP="00003C2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130" w:type="dxa"/>
          </w:tcPr>
          <w:p w:rsidR="00003C2F" w:rsidRPr="00003C2F" w:rsidRDefault="00003C2F" w:rsidP="00003C2F">
            <w:pPr>
              <w:jc w:val="center"/>
              <w:rPr>
                <w:sz w:val="20"/>
                <w:szCs w:val="20"/>
              </w:rPr>
            </w:pPr>
            <w:r w:rsidRPr="00003C2F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003C2F" w:rsidRPr="004049C5" w:rsidRDefault="00C573A1" w:rsidP="00C5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03C2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05</w:t>
            </w:r>
            <w:r w:rsidR="00003C2F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003C2F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03C2F" w:rsidRPr="00FB3DB9" w:rsidTr="00EE6E85">
        <w:trPr>
          <w:trHeight w:val="100"/>
        </w:trPr>
        <w:tc>
          <w:tcPr>
            <w:tcW w:w="567" w:type="dxa"/>
            <w:vAlign w:val="center"/>
          </w:tcPr>
          <w:p w:rsidR="00003C2F" w:rsidRPr="00FB3DB9" w:rsidRDefault="00003C2F" w:rsidP="00003C2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03C2F" w:rsidRPr="0044324F" w:rsidRDefault="00003C2F" w:rsidP="00003C2F">
            <w:pPr>
              <w:rPr>
                <w:sz w:val="20"/>
                <w:szCs w:val="20"/>
              </w:rPr>
            </w:pPr>
            <w:r w:rsidRPr="0044324F">
              <w:rPr>
                <w:sz w:val="20"/>
                <w:szCs w:val="20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0" w:type="dxa"/>
          </w:tcPr>
          <w:p w:rsidR="00003C2F" w:rsidRPr="00003C2F" w:rsidRDefault="00003C2F" w:rsidP="00003C2F">
            <w:pPr>
              <w:jc w:val="center"/>
              <w:rPr>
                <w:sz w:val="20"/>
                <w:szCs w:val="20"/>
              </w:rPr>
            </w:pPr>
            <w:r w:rsidRPr="00003C2F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003C2F" w:rsidRPr="004049C5" w:rsidRDefault="00C573A1" w:rsidP="00C573A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003C2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27</w:t>
            </w:r>
            <w:r w:rsidR="00003C2F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F6232F" w:rsidRPr="00FB3DB9" w:rsidTr="00EE6E85">
        <w:trPr>
          <w:trHeight w:val="100"/>
        </w:trPr>
        <w:tc>
          <w:tcPr>
            <w:tcW w:w="567" w:type="dxa"/>
            <w:vAlign w:val="center"/>
          </w:tcPr>
          <w:p w:rsidR="00F6232F" w:rsidRPr="00FB3DB9" w:rsidRDefault="00F6232F" w:rsidP="00F6232F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F6232F" w:rsidRPr="00F6232F" w:rsidRDefault="00F6232F" w:rsidP="00F6232F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6232F" w:rsidRPr="00F6232F" w:rsidRDefault="00F6232F" w:rsidP="00F6232F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6232F" w:rsidRPr="00F6232F" w:rsidRDefault="00F6232F" w:rsidP="00F6232F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Профессиональная подготовка лиц, допущенных к обращению с отходами I – IV класса опасности</w:t>
            </w:r>
          </w:p>
        </w:tc>
        <w:tc>
          <w:tcPr>
            <w:tcW w:w="1130" w:type="dxa"/>
          </w:tcPr>
          <w:p w:rsidR="00F6232F" w:rsidRPr="001F406C" w:rsidRDefault="00014D80" w:rsidP="00F62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6232F" w:rsidRPr="004049C5" w:rsidRDefault="00014D80" w:rsidP="00014D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  <w:r w:rsidR="00F6232F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05</w:t>
            </w:r>
            <w:r w:rsidR="00F6232F" w:rsidRPr="004049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="00F6232F" w:rsidRPr="004049C5">
              <w:rPr>
                <w:color w:val="000000"/>
                <w:sz w:val="20"/>
                <w:szCs w:val="20"/>
              </w:rPr>
              <w:t>.23</w:t>
            </w:r>
          </w:p>
        </w:tc>
      </w:tr>
      <w:tr w:rsidR="00014D80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4D80" w:rsidRPr="00FB3DB9" w:rsidRDefault="00014D80" w:rsidP="00014D8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lastRenderedPageBreak/>
              <w:t>87</w:t>
            </w:r>
          </w:p>
        </w:tc>
        <w:tc>
          <w:tcPr>
            <w:tcW w:w="850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Персонал обслуживающий сосуды, работающие под избыточным давлением, паровые и водогрейные котлы, трубопроводы пара и горячей воды</w:t>
            </w:r>
          </w:p>
        </w:tc>
        <w:tc>
          <w:tcPr>
            <w:tcW w:w="1130" w:type="dxa"/>
          </w:tcPr>
          <w:p w:rsidR="00014D80" w:rsidRPr="00014D80" w:rsidRDefault="00014D80" w:rsidP="00014D80">
            <w:pPr>
              <w:jc w:val="center"/>
              <w:rPr>
                <w:sz w:val="20"/>
                <w:szCs w:val="20"/>
              </w:rPr>
            </w:pPr>
            <w:r w:rsidRPr="00014D80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014D80" w:rsidRPr="004049C5" w:rsidRDefault="00EA6D71" w:rsidP="00EA6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14D80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4</w:t>
            </w:r>
            <w:r w:rsidR="00014D80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14D80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4D80" w:rsidRPr="00FB3DB9" w:rsidRDefault="00014D80" w:rsidP="00014D8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Персонал обслуживающий сосуды, работающие под избыточным давлением</w:t>
            </w:r>
          </w:p>
        </w:tc>
        <w:tc>
          <w:tcPr>
            <w:tcW w:w="1130" w:type="dxa"/>
          </w:tcPr>
          <w:p w:rsidR="00014D80" w:rsidRPr="00014D80" w:rsidRDefault="00014D80" w:rsidP="00014D80">
            <w:pPr>
              <w:jc w:val="center"/>
              <w:rPr>
                <w:sz w:val="20"/>
                <w:szCs w:val="20"/>
              </w:rPr>
            </w:pPr>
            <w:r w:rsidRPr="00014D80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014D80" w:rsidRPr="004049C5" w:rsidRDefault="00EA6D71" w:rsidP="00EA6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014D80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2</w:t>
            </w:r>
            <w:r w:rsidR="00014D80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014D80" w:rsidRPr="00FB3DB9" w:rsidTr="00EE6E85">
        <w:trPr>
          <w:trHeight w:val="100"/>
        </w:trPr>
        <w:tc>
          <w:tcPr>
            <w:tcW w:w="567" w:type="dxa"/>
            <w:vAlign w:val="center"/>
          </w:tcPr>
          <w:p w:rsidR="00014D80" w:rsidRPr="00FB3DB9" w:rsidRDefault="00014D80" w:rsidP="00014D8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850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014D80" w:rsidRPr="00F6232F" w:rsidRDefault="00014D80" w:rsidP="00014D80">
            <w:pPr>
              <w:rPr>
                <w:sz w:val="20"/>
                <w:szCs w:val="20"/>
              </w:rPr>
            </w:pPr>
            <w:r w:rsidRPr="00F6232F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014D80" w:rsidRPr="00014D80" w:rsidRDefault="00014D80" w:rsidP="00014D80">
            <w:pPr>
              <w:jc w:val="center"/>
              <w:rPr>
                <w:sz w:val="20"/>
                <w:szCs w:val="20"/>
              </w:rPr>
            </w:pPr>
            <w:r w:rsidRPr="00014D8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014D80" w:rsidRPr="004049C5" w:rsidRDefault="00014D80" w:rsidP="00EA6D71">
            <w:pPr>
              <w:jc w:val="center"/>
              <w:rPr>
                <w:color w:val="000000"/>
                <w:sz w:val="20"/>
                <w:szCs w:val="20"/>
              </w:rPr>
            </w:pPr>
            <w:r w:rsidRPr="004049C5">
              <w:rPr>
                <w:color w:val="000000"/>
                <w:sz w:val="20"/>
                <w:szCs w:val="20"/>
              </w:rPr>
              <w:t>0</w:t>
            </w:r>
            <w:r w:rsidR="00EA6D71">
              <w:rPr>
                <w:color w:val="000000"/>
                <w:sz w:val="20"/>
                <w:szCs w:val="20"/>
              </w:rPr>
              <w:t>3</w:t>
            </w:r>
            <w:r w:rsidRPr="004049C5">
              <w:rPr>
                <w:color w:val="000000"/>
                <w:sz w:val="20"/>
                <w:szCs w:val="20"/>
              </w:rPr>
              <w:t>.04-</w:t>
            </w:r>
            <w:r w:rsidR="00EA6D71">
              <w:rPr>
                <w:color w:val="000000"/>
                <w:sz w:val="20"/>
                <w:szCs w:val="20"/>
              </w:rPr>
              <w:t>05</w:t>
            </w:r>
            <w:r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95A70" w:rsidRPr="00FB3DB9" w:rsidTr="00EE6E85">
        <w:trPr>
          <w:trHeight w:val="100"/>
        </w:trPr>
        <w:tc>
          <w:tcPr>
            <w:tcW w:w="567" w:type="dxa"/>
            <w:vAlign w:val="center"/>
          </w:tcPr>
          <w:p w:rsidR="00295A70" w:rsidRPr="00FB3DB9" w:rsidRDefault="00295A70" w:rsidP="00295A70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</w:tcPr>
          <w:p w:rsidR="00295A70" w:rsidRPr="00295A70" w:rsidRDefault="00295A70" w:rsidP="00295A70">
            <w:pPr>
              <w:rPr>
                <w:sz w:val="20"/>
                <w:szCs w:val="20"/>
              </w:rPr>
            </w:pPr>
            <w:r w:rsidRPr="00295A7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95A70" w:rsidRPr="00295A70" w:rsidRDefault="00295A70" w:rsidP="00295A70">
            <w:pPr>
              <w:rPr>
                <w:sz w:val="20"/>
                <w:szCs w:val="20"/>
              </w:rPr>
            </w:pPr>
            <w:r w:rsidRPr="00295A7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95A70" w:rsidRPr="00295A70" w:rsidRDefault="00295A70" w:rsidP="00295A70">
            <w:pPr>
              <w:rPr>
                <w:sz w:val="20"/>
                <w:szCs w:val="20"/>
              </w:rPr>
            </w:pPr>
            <w:r w:rsidRPr="00295A70">
              <w:rPr>
                <w:sz w:val="20"/>
                <w:szCs w:val="20"/>
              </w:rPr>
              <w:t>Ежегодные занятия с водителями автотранспортных средств (техминимум)</w:t>
            </w:r>
          </w:p>
        </w:tc>
        <w:tc>
          <w:tcPr>
            <w:tcW w:w="1130" w:type="dxa"/>
          </w:tcPr>
          <w:p w:rsidR="00295A70" w:rsidRPr="00014D80" w:rsidRDefault="00295A70" w:rsidP="00295A70">
            <w:pPr>
              <w:jc w:val="center"/>
              <w:rPr>
                <w:sz w:val="20"/>
                <w:szCs w:val="20"/>
              </w:rPr>
            </w:pPr>
            <w:r w:rsidRPr="00014D80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:rsidR="00295A70" w:rsidRPr="004049C5" w:rsidRDefault="00EA6D71" w:rsidP="00EA6D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95A70" w:rsidRPr="004049C5">
              <w:rPr>
                <w:color w:val="000000"/>
                <w:sz w:val="20"/>
                <w:szCs w:val="20"/>
              </w:rPr>
              <w:t>.04-1</w:t>
            </w:r>
            <w:r>
              <w:rPr>
                <w:color w:val="000000"/>
                <w:sz w:val="20"/>
                <w:szCs w:val="20"/>
              </w:rPr>
              <w:t>2</w:t>
            </w:r>
            <w:r w:rsidR="00295A70" w:rsidRPr="004049C5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4E238E" w:rsidRPr="00FB3DB9" w:rsidTr="00EE6E85">
        <w:trPr>
          <w:trHeight w:val="100"/>
        </w:trPr>
        <w:tc>
          <w:tcPr>
            <w:tcW w:w="567" w:type="dxa"/>
            <w:vAlign w:val="center"/>
          </w:tcPr>
          <w:p w:rsidR="004E238E" w:rsidRPr="00FB3DB9" w:rsidRDefault="004E238E" w:rsidP="004E238E">
            <w:pPr>
              <w:jc w:val="center"/>
              <w:rPr>
                <w:color w:val="000000"/>
                <w:sz w:val="20"/>
                <w:szCs w:val="20"/>
              </w:rPr>
            </w:pPr>
            <w:r w:rsidRPr="00FB3DB9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4E238E" w:rsidRPr="004E238E" w:rsidRDefault="004E238E" w:rsidP="004E238E">
            <w:pPr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4E238E" w:rsidRPr="004E238E" w:rsidRDefault="004E238E" w:rsidP="004E238E">
            <w:pPr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4E238E" w:rsidRPr="004E238E" w:rsidRDefault="004E238E" w:rsidP="004E238E">
            <w:pPr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Организация погрузочно-разгрузочной деятельности применительно к опасным грузам на железнодорожном транспорте</w:t>
            </w:r>
          </w:p>
        </w:tc>
        <w:tc>
          <w:tcPr>
            <w:tcW w:w="1130" w:type="dxa"/>
          </w:tcPr>
          <w:p w:rsidR="004E238E" w:rsidRPr="004E238E" w:rsidRDefault="004E238E" w:rsidP="004E238E">
            <w:pPr>
              <w:jc w:val="center"/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4E238E" w:rsidRPr="004049C5" w:rsidRDefault="008229F0" w:rsidP="008229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E238E" w:rsidRPr="004049C5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2</w:t>
            </w:r>
            <w:r w:rsidR="004E238E" w:rsidRPr="004049C5">
              <w:rPr>
                <w:color w:val="000000"/>
                <w:sz w:val="20"/>
                <w:szCs w:val="20"/>
              </w:rPr>
              <w:t>0.04.23</w:t>
            </w:r>
          </w:p>
        </w:tc>
      </w:tr>
      <w:tr w:rsidR="006E6E97" w:rsidRPr="00FB3DB9" w:rsidTr="00EE6E85">
        <w:trPr>
          <w:trHeight w:val="100"/>
        </w:trPr>
        <w:tc>
          <w:tcPr>
            <w:tcW w:w="567" w:type="dxa"/>
            <w:vAlign w:val="center"/>
          </w:tcPr>
          <w:p w:rsidR="006E6E97" w:rsidRPr="00FB3DB9" w:rsidRDefault="003040DE" w:rsidP="00B45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4579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E6E97" w:rsidRPr="004E238E" w:rsidRDefault="006E6E97" w:rsidP="006E6E97">
            <w:pPr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6E6E97" w:rsidRPr="004E238E" w:rsidRDefault="006E6E97" w:rsidP="006E6E97">
            <w:pPr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6E6E97" w:rsidRPr="004E238E" w:rsidRDefault="006E6E97" w:rsidP="006E6E97">
            <w:pPr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Специальная подготовка оперативного персонала электростанций (теоретическая часть)</w:t>
            </w:r>
          </w:p>
        </w:tc>
        <w:tc>
          <w:tcPr>
            <w:tcW w:w="1130" w:type="dxa"/>
          </w:tcPr>
          <w:p w:rsidR="006E6E97" w:rsidRPr="004E238E" w:rsidRDefault="006E6E97" w:rsidP="006E6E97">
            <w:pPr>
              <w:jc w:val="center"/>
              <w:rPr>
                <w:sz w:val="20"/>
                <w:szCs w:val="20"/>
              </w:rPr>
            </w:pPr>
            <w:r w:rsidRPr="004E238E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E6E97" w:rsidRPr="006E6E97" w:rsidRDefault="006E6E97" w:rsidP="008229F0">
            <w:pPr>
              <w:jc w:val="center"/>
              <w:rPr>
                <w:color w:val="000000"/>
                <w:sz w:val="20"/>
                <w:szCs w:val="20"/>
              </w:rPr>
            </w:pPr>
            <w:r w:rsidRPr="006E6E97">
              <w:rPr>
                <w:color w:val="000000"/>
                <w:sz w:val="20"/>
                <w:szCs w:val="20"/>
              </w:rPr>
              <w:t>0</w:t>
            </w:r>
            <w:r w:rsidR="008229F0">
              <w:rPr>
                <w:color w:val="000000"/>
                <w:sz w:val="20"/>
                <w:szCs w:val="20"/>
              </w:rPr>
              <w:t>3</w:t>
            </w:r>
            <w:r w:rsidRPr="006E6E97">
              <w:rPr>
                <w:color w:val="000000"/>
                <w:sz w:val="20"/>
                <w:szCs w:val="20"/>
              </w:rPr>
              <w:t>.04-</w:t>
            </w:r>
            <w:r w:rsidR="008229F0">
              <w:rPr>
                <w:color w:val="000000"/>
                <w:sz w:val="20"/>
                <w:szCs w:val="20"/>
              </w:rPr>
              <w:t>28</w:t>
            </w:r>
            <w:r w:rsidRPr="006E6E97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FE238F" w:rsidRPr="00FB3DB9" w:rsidTr="00EE6E85">
        <w:trPr>
          <w:trHeight w:val="100"/>
        </w:trPr>
        <w:tc>
          <w:tcPr>
            <w:tcW w:w="567" w:type="dxa"/>
            <w:vAlign w:val="center"/>
          </w:tcPr>
          <w:p w:rsidR="00FE238F" w:rsidRPr="00FB3DB9" w:rsidRDefault="003040DE" w:rsidP="00B45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4579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Тренажерная подготовка персонала цеха ТАИ</w:t>
            </w:r>
          </w:p>
        </w:tc>
        <w:tc>
          <w:tcPr>
            <w:tcW w:w="1130" w:type="dxa"/>
          </w:tcPr>
          <w:p w:rsidR="00FE238F" w:rsidRPr="00FE238F" w:rsidRDefault="00FE238F" w:rsidP="00FE238F">
            <w:pPr>
              <w:jc w:val="center"/>
              <w:rPr>
                <w:sz w:val="20"/>
                <w:szCs w:val="20"/>
              </w:rPr>
            </w:pPr>
            <w:r w:rsidRPr="00FE238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E238F" w:rsidRPr="006E6E97" w:rsidRDefault="00FE238F" w:rsidP="008F66C2">
            <w:pPr>
              <w:jc w:val="center"/>
              <w:rPr>
                <w:color w:val="000000"/>
                <w:sz w:val="20"/>
                <w:szCs w:val="20"/>
              </w:rPr>
            </w:pPr>
            <w:r w:rsidRPr="006E6E97">
              <w:rPr>
                <w:color w:val="000000"/>
                <w:sz w:val="20"/>
                <w:szCs w:val="20"/>
              </w:rPr>
              <w:t>0</w:t>
            </w:r>
            <w:r w:rsidR="008F66C2">
              <w:rPr>
                <w:color w:val="000000"/>
                <w:sz w:val="20"/>
                <w:szCs w:val="20"/>
              </w:rPr>
              <w:t>3</w:t>
            </w:r>
            <w:r w:rsidRPr="006E6E97">
              <w:rPr>
                <w:color w:val="000000"/>
                <w:sz w:val="20"/>
                <w:szCs w:val="20"/>
              </w:rPr>
              <w:t>.04-</w:t>
            </w:r>
            <w:r w:rsidR="008F66C2">
              <w:rPr>
                <w:color w:val="000000"/>
                <w:sz w:val="20"/>
                <w:szCs w:val="20"/>
              </w:rPr>
              <w:t>28</w:t>
            </w:r>
            <w:r w:rsidRPr="006E6E97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FE238F" w:rsidRPr="00FB3DB9" w:rsidTr="00EE6E85">
        <w:trPr>
          <w:trHeight w:val="100"/>
        </w:trPr>
        <w:tc>
          <w:tcPr>
            <w:tcW w:w="567" w:type="dxa"/>
            <w:vAlign w:val="center"/>
          </w:tcPr>
          <w:p w:rsidR="00FE238F" w:rsidRPr="00FB3DB9" w:rsidRDefault="003040DE" w:rsidP="00B45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457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Тренажерная подготовка теплотехнического персонала</w:t>
            </w:r>
          </w:p>
        </w:tc>
        <w:tc>
          <w:tcPr>
            <w:tcW w:w="1130" w:type="dxa"/>
          </w:tcPr>
          <w:p w:rsidR="00FE238F" w:rsidRPr="00FE238F" w:rsidRDefault="00FE238F" w:rsidP="00FE238F">
            <w:pPr>
              <w:jc w:val="center"/>
              <w:rPr>
                <w:sz w:val="20"/>
                <w:szCs w:val="20"/>
              </w:rPr>
            </w:pPr>
            <w:r w:rsidRPr="00FE238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E238F" w:rsidRPr="006E6E97" w:rsidRDefault="00FE238F" w:rsidP="008F66C2">
            <w:pPr>
              <w:jc w:val="center"/>
              <w:rPr>
                <w:color w:val="000000"/>
                <w:sz w:val="20"/>
                <w:szCs w:val="20"/>
              </w:rPr>
            </w:pPr>
            <w:r w:rsidRPr="006E6E97">
              <w:rPr>
                <w:color w:val="000000"/>
                <w:sz w:val="20"/>
                <w:szCs w:val="20"/>
              </w:rPr>
              <w:t>0</w:t>
            </w:r>
            <w:r w:rsidR="008F66C2">
              <w:rPr>
                <w:color w:val="000000"/>
                <w:sz w:val="20"/>
                <w:szCs w:val="20"/>
              </w:rPr>
              <w:t>3</w:t>
            </w:r>
            <w:r w:rsidRPr="006E6E97">
              <w:rPr>
                <w:color w:val="000000"/>
                <w:sz w:val="20"/>
                <w:szCs w:val="20"/>
              </w:rPr>
              <w:t>.04-</w:t>
            </w:r>
            <w:r w:rsidR="008F66C2">
              <w:rPr>
                <w:color w:val="000000"/>
                <w:sz w:val="20"/>
                <w:szCs w:val="20"/>
              </w:rPr>
              <w:t>28</w:t>
            </w:r>
            <w:r w:rsidRPr="006E6E97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FE238F" w:rsidRPr="00FB3DB9" w:rsidTr="00EE6E85">
        <w:trPr>
          <w:trHeight w:val="100"/>
        </w:trPr>
        <w:tc>
          <w:tcPr>
            <w:tcW w:w="567" w:type="dxa"/>
            <w:vAlign w:val="center"/>
          </w:tcPr>
          <w:p w:rsidR="00FE238F" w:rsidRPr="00FB3DB9" w:rsidRDefault="003040DE" w:rsidP="00B45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4579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Тренажерная подготовка теплотехнического персонала блочных ТЭС</w:t>
            </w:r>
          </w:p>
        </w:tc>
        <w:tc>
          <w:tcPr>
            <w:tcW w:w="1130" w:type="dxa"/>
          </w:tcPr>
          <w:p w:rsidR="00FE238F" w:rsidRPr="00FE238F" w:rsidRDefault="00FE238F" w:rsidP="00FE238F">
            <w:pPr>
              <w:jc w:val="center"/>
              <w:rPr>
                <w:sz w:val="20"/>
                <w:szCs w:val="20"/>
              </w:rPr>
            </w:pPr>
            <w:r w:rsidRPr="00FE238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E238F" w:rsidRPr="006E6E97" w:rsidRDefault="00FE238F" w:rsidP="008F66C2">
            <w:pPr>
              <w:jc w:val="center"/>
              <w:rPr>
                <w:color w:val="000000"/>
                <w:sz w:val="20"/>
                <w:szCs w:val="20"/>
              </w:rPr>
            </w:pPr>
            <w:r w:rsidRPr="006E6E97">
              <w:rPr>
                <w:color w:val="000000"/>
                <w:sz w:val="20"/>
                <w:szCs w:val="20"/>
              </w:rPr>
              <w:t>0</w:t>
            </w:r>
            <w:r w:rsidR="008F66C2">
              <w:rPr>
                <w:color w:val="000000"/>
                <w:sz w:val="20"/>
                <w:szCs w:val="20"/>
              </w:rPr>
              <w:t>3</w:t>
            </w:r>
            <w:r w:rsidRPr="006E6E97">
              <w:rPr>
                <w:color w:val="000000"/>
                <w:sz w:val="20"/>
                <w:szCs w:val="20"/>
              </w:rPr>
              <w:t>.04-</w:t>
            </w:r>
            <w:r w:rsidR="008F66C2">
              <w:rPr>
                <w:color w:val="000000"/>
                <w:sz w:val="20"/>
                <w:szCs w:val="20"/>
              </w:rPr>
              <w:t>28</w:t>
            </w:r>
            <w:r w:rsidRPr="006E6E97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FE238F" w:rsidRPr="00FB3DB9" w:rsidTr="00EE6E85">
        <w:trPr>
          <w:trHeight w:val="100"/>
        </w:trPr>
        <w:tc>
          <w:tcPr>
            <w:tcW w:w="567" w:type="dxa"/>
            <w:vAlign w:val="center"/>
          </w:tcPr>
          <w:p w:rsidR="00FE238F" w:rsidRPr="00FB3DB9" w:rsidRDefault="003040DE" w:rsidP="00B45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4579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FE238F" w:rsidRPr="008229F0" w:rsidRDefault="00FE238F" w:rsidP="00FE238F">
            <w:pPr>
              <w:rPr>
                <w:sz w:val="20"/>
                <w:szCs w:val="20"/>
              </w:rPr>
            </w:pPr>
            <w:r w:rsidRPr="008229F0">
              <w:rPr>
                <w:sz w:val="20"/>
                <w:szCs w:val="20"/>
              </w:rPr>
              <w:t>Тренажерная подготовка электротехнического персонала</w:t>
            </w:r>
          </w:p>
        </w:tc>
        <w:tc>
          <w:tcPr>
            <w:tcW w:w="1130" w:type="dxa"/>
          </w:tcPr>
          <w:p w:rsidR="00FE238F" w:rsidRPr="00FE238F" w:rsidRDefault="00FE238F" w:rsidP="00FE238F">
            <w:pPr>
              <w:jc w:val="center"/>
              <w:rPr>
                <w:sz w:val="20"/>
                <w:szCs w:val="20"/>
              </w:rPr>
            </w:pPr>
            <w:r w:rsidRPr="00FE238F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E238F" w:rsidRPr="006E6E97" w:rsidRDefault="00FE238F" w:rsidP="00145B2F">
            <w:pPr>
              <w:jc w:val="center"/>
              <w:rPr>
                <w:color w:val="000000"/>
                <w:sz w:val="20"/>
                <w:szCs w:val="20"/>
              </w:rPr>
            </w:pPr>
            <w:r w:rsidRPr="00145B2F">
              <w:rPr>
                <w:color w:val="000000"/>
                <w:sz w:val="20"/>
                <w:szCs w:val="20"/>
              </w:rPr>
              <w:t>0</w:t>
            </w:r>
            <w:r w:rsidR="008F66C2" w:rsidRPr="00145B2F">
              <w:rPr>
                <w:color w:val="000000"/>
                <w:sz w:val="20"/>
                <w:szCs w:val="20"/>
              </w:rPr>
              <w:t>3</w:t>
            </w:r>
            <w:r w:rsidRPr="00145B2F">
              <w:rPr>
                <w:color w:val="000000"/>
                <w:sz w:val="20"/>
                <w:szCs w:val="20"/>
              </w:rPr>
              <w:t>.04-</w:t>
            </w:r>
            <w:r w:rsidR="008F66C2" w:rsidRPr="00145B2F">
              <w:rPr>
                <w:color w:val="000000"/>
                <w:sz w:val="20"/>
                <w:szCs w:val="20"/>
              </w:rPr>
              <w:t>28</w:t>
            </w:r>
            <w:r w:rsidRPr="00145B2F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40D2B" w:rsidRPr="00FB3DB9" w:rsidTr="00EE6E85">
        <w:trPr>
          <w:trHeight w:val="100"/>
        </w:trPr>
        <w:tc>
          <w:tcPr>
            <w:tcW w:w="567" w:type="dxa"/>
            <w:vAlign w:val="center"/>
          </w:tcPr>
          <w:p w:rsidR="00240D2B" w:rsidRPr="00FB3DB9" w:rsidRDefault="003040DE" w:rsidP="00B45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B4579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ПК</w:t>
            </w:r>
          </w:p>
        </w:tc>
        <w:tc>
          <w:tcPr>
            <w:tcW w:w="851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Управление профессиональными рисками  в системе охраны труда</w:t>
            </w:r>
          </w:p>
        </w:tc>
        <w:tc>
          <w:tcPr>
            <w:tcW w:w="1130" w:type="dxa"/>
          </w:tcPr>
          <w:p w:rsidR="00240D2B" w:rsidRPr="00240D2B" w:rsidRDefault="00240D2B" w:rsidP="00240D2B">
            <w:pPr>
              <w:jc w:val="center"/>
              <w:rPr>
                <w:sz w:val="20"/>
                <w:szCs w:val="20"/>
              </w:rPr>
            </w:pPr>
            <w:r w:rsidRPr="00240D2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40D2B" w:rsidRPr="00145B2F" w:rsidRDefault="00240D2B" w:rsidP="003040DE">
            <w:pPr>
              <w:jc w:val="center"/>
              <w:rPr>
                <w:color w:val="000000"/>
                <w:sz w:val="20"/>
                <w:szCs w:val="20"/>
              </w:rPr>
            </w:pPr>
            <w:r w:rsidRPr="00145B2F">
              <w:rPr>
                <w:color w:val="000000"/>
                <w:sz w:val="20"/>
                <w:szCs w:val="20"/>
              </w:rPr>
              <w:t>0</w:t>
            </w:r>
            <w:r w:rsidR="003040DE">
              <w:rPr>
                <w:color w:val="000000"/>
                <w:sz w:val="20"/>
                <w:szCs w:val="20"/>
              </w:rPr>
              <w:t>5</w:t>
            </w:r>
            <w:r w:rsidRPr="00145B2F">
              <w:rPr>
                <w:color w:val="000000"/>
                <w:sz w:val="20"/>
                <w:szCs w:val="20"/>
              </w:rPr>
              <w:t>.04-</w:t>
            </w:r>
            <w:r w:rsidR="003040DE">
              <w:rPr>
                <w:color w:val="000000"/>
                <w:sz w:val="20"/>
                <w:szCs w:val="20"/>
              </w:rPr>
              <w:t>06</w:t>
            </w:r>
            <w:r w:rsidR="00B936B2">
              <w:rPr>
                <w:color w:val="000000"/>
                <w:sz w:val="20"/>
                <w:szCs w:val="20"/>
              </w:rPr>
              <w:t>.</w:t>
            </w:r>
            <w:r w:rsidRPr="00145B2F">
              <w:rPr>
                <w:color w:val="000000"/>
                <w:sz w:val="20"/>
                <w:szCs w:val="20"/>
              </w:rPr>
              <w:t>04.23</w:t>
            </w:r>
          </w:p>
        </w:tc>
      </w:tr>
      <w:tr w:rsidR="00240D2B" w:rsidRPr="00FB3DB9" w:rsidTr="00EE6E85">
        <w:trPr>
          <w:trHeight w:val="100"/>
        </w:trPr>
        <w:tc>
          <w:tcPr>
            <w:tcW w:w="567" w:type="dxa"/>
            <w:vAlign w:val="center"/>
          </w:tcPr>
          <w:p w:rsidR="00240D2B" w:rsidRPr="00FB3DB9" w:rsidRDefault="00B45793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Наставничество в организации (базовый курс)</w:t>
            </w:r>
          </w:p>
        </w:tc>
        <w:tc>
          <w:tcPr>
            <w:tcW w:w="1130" w:type="dxa"/>
          </w:tcPr>
          <w:p w:rsidR="00240D2B" w:rsidRPr="00240D2B" w:rsidRDefault="00240D2B" w:rsidP="00240D2B">
            <w:pPr>
              <w:jc w:val="center"/>
              <w:rPr>
                <w:sz w:val="20"/>
                <w:szCs w:val="20"/>
              </w:rPr>
            </w:pPr>
            <w:r w:rsidRPr="00240D2B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</w:tcPr>
          <w:p w:rsidR="00240D2B" w:rsidRPr="00145B2F" w:rsidRDefault="003040DE" w:rsidP="00304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240D2B" w:rsidRPr="00145B2F">
              <w:rPr>
                <w:color w:val="000000"/>
                <w:sz w:val="20"/>
                <w:szCs w:val="20"/>
              </w:rPr>
              <w:t>.04-</w:t>
            </w:r>
            <w:r>
              <w:rPr>
                <w:color w:val="000000"/>
                <w:sz w:val="20"/>
                <w:szCs w:val="20"/>
              </w:rPr>
              <w:t>12</w:t>
            </w:r>
            <w:r w:rsidR="00240D2B" w:rsidRPr="00145B2F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40D2B" w:rsidRPr="00FB3DB9" w:rsidTr="00EE6E85">
        <w:trPr>
          <w:trHeight w:val="100"/>
        </w:trPr>
        <w:tc>
          <w:tcPr>
            <w:tcW w:w="567" w:type="dxa"/>
            <w:vAlign w:val="center"/>
          </w:tcPr>
          <w:p w:rsidR="00240D2B" w:rsidRPr="00FB3DB9" w:rsidRDefault="00B45793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850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Подготовка кадрового резерва</w:t>
            </w:r>
          </w:p>
        </w:tc>
        <w:tc>
          <w:tcPr>
            <w:tcW w:w="1130" w:type="dxa"/>
          </w:tcPr>
          <w:p w:rsidR="00240D2B" w:rsidRPr="00240D2B" w:rsidRDefault="00240D2B" w:rsidP="00240D2B">
            <w:pPr>
              <w:jc w:val="center"/>
              <w:rPr>
                <w:sz w:val="20"/>
                <w:szCs w:val="20"/>
              </w:rPr>
            </w:pPr>
            <w:r w:rsidRPr="00240D2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40D2B" w:rsidRPr="00145B2F" w:rsidRDefault="003040DE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240D2B" w:rsidRPr="00145B2F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40D2B" w:rsidRPr="00FB3DB9" w:rsidTr="00EE6E85">
        <w:trPr>
          <w:trHeight w:val="100"/>
        </w:trPr>
        <w:tc>
          <w:tcPr>
            <w:tcW w:w="567" w:type="dxa"/>
            <w:vAlign w:val="center"/>
          </w:tcPr>
          <w:p w:rsidR="00240D2B" w:rsidRPr="00FB3DB9" w:rsidRDefault="00B45793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5155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 xml:space="preserve">Ключевые качества и навыки эффективного руководителя </w:t>
            </w:r>
          </w:p>
        </w:tc>
        <w:tc>
          <w:tcPr>
            <w:tcW w:w="1130" w:type="dxa"/>
          </w:tcPr>
          <w:p w:rsidR="00240D2B" w:rsidRPr="00240D2B" w:rsidRDefault="00240D2B" w:rsidP="00240D2B">
            <w:pPr>
              <w:jc w:val="center"/>
              <w:rPr>
                <w:sz w:val="20"/>
                <w:szCs w:val="20"/>
              </w:rPr>
            </w:pPr>
            <w:r w:rsidRPr="00240D2B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240D2B" w:rsidRPr="00145B2F" w:rsidRDefault="003040DE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240D2B" w:rsidRPr="00145B2F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40D2B" w:rsidRPr="00FB3DB9" w:rsidTr="00EE6E85">
        <w:trPr>
          <w:trHeight w:val="100"/>
        </w:trPr>
        <w:tc>
          <w:tcPr>
            <w:tcW w:w="567" w:type="dxa"/>
            <w:vAlign w:val="center"/>
          </w:tcPr>
          <w:p w:rsidR="00240D2B" w:rsidRPr="00FB3DB9" w:rsidRDefault="00B45793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 xml:space="preserve">Ключевые качества и навыки эффективного руководителя подразделения </w:t>
            </w:r>
          </w:p>
        </w:tc>
        <w:tc>
          <w:tcPr>
            <w:tcW w:w="1130" w:type="dxa"/>
          </w:tcPr>
          <w:p w:rsidR="00240D2B" w:rsidRPr="00240D2B" w:rsidRDefault="00240D2B" w:rsidP="00240D2B">
            <w:pPr>
              <w:jc w:val="center"/>
              <w:rPr>
                <w:sz w:val="20"/>
                <w:szCs w:val="20"/>
              </w:rPr>
            </w:pPr>
            <w:r w:rsidRPr="00240D2B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240D2B" w:rsidRPr="00145B2F" w:rsidRDefault="003040DE" w:rsidP="003040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240D2B" w:rsidRPr="00145B2F">
              <w:rPr>
                <w:color w:val="000000"/>
                <w:sz w:val="20"/>
                <w:szCs w:val="20"/>
              </w:rPr>
              <w:t>.04-2</w:t>
            </w:r>
            <w:r>
              <w:rPr>
                <w:color w:val="000000"/>
                <w:sz w:val="20"/>
                <w:szCs w:val="20"/>
              </w:rPr>
              <w:t>1</w:t>
            </w:r>
            <w:r w:rsidR="00240D2B" w:rsidRPr="00145B2F">
              <w:rPr>
                <w:color w:val="000000"/>
                <w:sz w:val="20"/>
                <w:szCs w:val="20"/>
              </w:rPr>
              <w:t>.04.23</w:t>
            </w:r>
          </w:p>
        </w:tc>
      </w:tr>
      <w:tr w:rsidR="00240D2B" w:rsidRPr="00FB3DB9" w:rsidTr="00EE6E85">
        <w:trPr>
          <w:trHeight w:val="100"/>
        </w:trPr>
        <w:tc>
          <w:tcPr>
            <w:tcW w:w="567" w:type="dxa"/>
            <w:vAlign w:val="center"/>
          </w:tcPr>
          <w:p w:rsidR="00240D2B" w:rsidRPr="00FB3DB9" w:rsidRDefault="00B45793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ОР</w:t>
            </w:r>
          </w:p>
        </w:tc>
        <w:tc>
          <w:tcPr>
            <w:tcW w:w="851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очно</w:t>
            </w:r>
          </w:p>
        </w:tc>
        <w:tc>
          <w:tcPr>
            <w:tcW w:w="5528" w:type="dxa"/>
          </w:tcPr>
          <w:p w:rsidR="00240D2B" w:rsidRPr="00145B2F" w:rsidRDefault="00240D2B" w:rsidP="00240D2B">
            <w:pPr>
              <w:rPr>
                <w:sz w:val="20"/>
                <w:szCs w:val="20"/>
              </w:rPr>
            </w:pPr>
            <w:r w:rsidRPr="00145B2F">
              <w:rPr>
                <w:sz w:val="20"/>
                <w:szCs w:val="20"/>
              </w:rPr>
              <w:t>Подготовка кадрового резерва</w:t>
            </w:r>
          </w:p>
        </w:tc>
        <w:tc>
          <w:tcPr>
            <w:tcW w:w="1130" w:type="dxa"/>
          </w:tcPr>
          <w:p w:rsidR="00240D2B" w:rsidRPr="00240D2B" w:rsidRDefault="00240D2B" w:rsidP="00240D2B">
            <w:pPr>
              <w:jc w:val="center"/>
              <w:rPr>
                <w:sz w:val="20"/>
                <w:szCs w:val="20"/>
              </w:rPr>
            </w:pPr>
            <w:r w:rsidRPr="00240D2B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240D2B" w:rsidRPr="00145B2F" w:rsidRDefault="003040DE" w:rsidP="00240D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240D2B" w:rsidRPr="00145B2F">
              <w:rPr>
                <w:color w:val="000000"/>
                <w:sz w:val="20"/>
                <w:szCs w:val="20"/>
              </w:rPr>
              <w:t>.04.23</w:t>
            </w:r>
          </w:p>
        </w:tc>
      </w:tr>
    </w:tbl>
    <w:p w:rsidR="00070A29" w:rsidRDefault="00070A29" w:rsidP="0016564D"/>
    <w:p w:rsidR="00070A29" w:rsidRDefault="00070A29" w:rsidP="0016564D"/>
    <w:p w:rsidR="0016564D" w:rsidRPr="0016564D" w:rsidRDefault="0016564D" w:rsidP="0016564D">
      <w:r w:rsidRPr="0016564D">
        <w:t xml:space="preserve">          П - профессиональная подготовка</w:t>
      </w:r>
    </w:p>
    <w:p w:rsidR="0016564D" w:rsidRPr="0016564D" w:rsidRDefault="0016564D" w:rsidP="0016564D">
      <w:r w:rsidRPr="0016564D">
        <w:t xml:space="preserve">         ПП -  профессиональная переподготовка</w:t>
      </w:r>
      <w:bookmarkStart w:id="0" w:name="_GoBack"/>
      <w:bookmarkEnd w:id="0"/>
    </w:p>
    <w:p w:rsidR="0016564D" w:rsidRPr="0016564D" w:rsidRDefault="0016564D" w:rsidP="0016564D">
      <w:pPr>
        <w:rPr>
          <w:b/>
          <w:bCs/>
        </w:rPr>
      </w:pPr>
      <w:r w:rsidRPr="0016564D">
        <w:t xml:space="preserve">         ПК - повышение квалификации</w:t>
      </w:r>
    </w:p>
    <w:p w:rsidR="00B4587C" w:rsidRPr="00E40831" w:rsidRDefault="00B4587C" w:rsidP="000C0D1C">
      <w:pPr>
        <w:tabs>
          <w:tab w:val="left" w:pos="1134"/>
        </w:tabs>
        <w:spacing w:after="120"/>
        <w:ind w:firstLine="567"/>
        <w:jc w:val="both"/>
        <w:rPr>
          <w:sz w:val="22"/>
          <w:szCs w:val="22"/>
        </w:rPr>
      </w:pPr>
    </w:p>
    <w:sectPr w:rsidR="00B4587C" w:rsidRPr="00E40831" w:rsidSect="00AC6A56">
      <w:footerReference w:type="default" r:id="rId9"/>
      <w:pgSz w:w="11906" w:h="16838"/>
      <w:pgMar w:top="284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75" w:rsidRDefault="006A2975" w:rsidP="00C3426D">
      <w:r>
        <w:separator/>
      </w:r>
    </w:p>
  </w:endnote>
  <w:endnote w:type="continuationSeparator" w:id="0">
    <w:p w:rsidR="006A2975" w:rsidRDefault="006A2975" w:rsidP="00C3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4539628"/>
      <w:docPartObj>
        <w:docPartGallery w:val="Page Numbers (Bottom of Page)"/>
        <w:docPartUnique/>
      </w:docPartObj>
    </w:sdtPr>
    <w:sdtEndPr/>
    <w:sdtContent>
      <w:p w:rsidR="00426D16" w:rsidRDefault="00426D1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523">
          <w:rPr>
            <w:noProof/>
          </w:rPr>
          <w:t>4</w:t>
        </w:r>
        <w:r>
          <w:fldChar w:fldCharType="end"/>
        </w:r>
      </w:p>
    </w:sdtContent>
  </w:sdt>
  <w:p w:rsidR="00426D16" w:rsidRDefault="00426D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75" w:rsidRDefault="006A2975" w:rsidP="00C3426D">
      <w:r>
        <w:separator/>
      </w:r>
    </w:p>
  </w:footnote>
  <w:footnote w:type="continuationSeparator" w:id="0">
    <w:p w:rsidR="006A2975" w:rsidRDefault="006A2975" w:rsidP="00C342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3627284"/>
    <w:multiLevelType w:val="multilevel"/>
    <w:tmpl w:val="74C4E3CC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10383"/>
    <w:multiLevelType w:val="hybridMultilevel"/>
    <w:tmpl w:val="3A2C3D70"/>
    <w:lvl w:ilvl="0" w:tplc="7ECCB866">
      <w:start w:val="1"/>
      <w:numFmt w:val="none"/>
      <w:pStyle w:val="2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E007D5"/>
    <w:multiLevelType w:val="multilevel"/>
    <w:tmpl w:val="B4F2503C"/>
    <w:lvl w:ilvl="0">
      <w:start w:val="1"/>
      <w:numFmt w:val="decimal"/>
      <w:lvlText w:val="%1."/>
      <w:lvlJc w:val="center"/>
      <w:pPr>
        <w:tabs>
          <w:tab w:val="num" w:pos="57"/>
        </w:tabs>
        <w:ind w:left="0" w:firstLine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8E6872"/>
    <w:multiLevelType w:val="hybridMultilevel"/>
    <w:tmpl w:val="8BF00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513128"/>
    <w:multiLevelType w:val="multilevel"/>
    <w:tmpl w:val="3A38CEC2"/>
    <w:lvl w:ilvl="0">
      <w:start w:val="1"/>
      <w:numFmt w:val="decimal"/>
      <w:lvlText w:val="%1."/>
      <w:lvlJc w:val="center"/>
      <w:pPr>
        <w:tabs>
          <w:tab w:val="num" w:pos="56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1F7F99"/>
    <w:multiLevelType w:val="multilevel"/>
    <w:tmpl w:val="B33C7D96"/>
    <w:lvl w:ilvl="0">
      <w:start w:val="1"/>
      <w:numFmt w:val="decimal"/>
      <w:lvlText w:val="%1."/>
      <w:lvlJc w:val="center"/>
      <w:pPr>
        <w:tabs>
          <w:tab w:val="num" w:pos="39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9469F3"/>
    <w:multiLevelType w:val="multilevel"/>
    <w:tmpl w:val="B0F2A3B2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815F52"/>
    <w:multiLevelType w:val="multilevel"/>
    <w:tmpl w:val="93384C64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803E4"/>
    <w:multiLevelType w:val="hybridMultilevel"/>
    <w:tmpl w:val="D75445EA"/>
    <w:lvl w:ilvl="0" w:tplc="AFBC7252">
      <w:numFmt w:val="none"/>
      <w:pStyle w:val="3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7069D"/>
    <w:multiLevelType w:val="hybridMultilevel"/>
    <w:tmpl w:val="2DD82286"/>
    <w:lvl w:ilvl="0" w:tplc="D3B8C71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2162F7"/>
    <w:multiLevelType w:val="multilevel"/>
    <w:tmpl w:val="90AA2E26"/>
    <w:lvl w:ilvl="0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7928DD"/>
    <w:multiLevelType w:val="multilevel"/>
    <w:tmpl w:val="083E99F8"/>
    <w:lvl w:ilvl="0">
      <w:numFmt w:val="none"/>
      <w:lvlText w:val=""/>
      <w:lvlJc w:val="center"/>
      <w:pPr>
        <w:tabs>
          <w:tab w:val="num" w:pos="851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C706F0"/>
    <w:multiLevelType w:val="hybridMultilevel"/>
    <w:tmpl w:val="37064478"/>
    <w:lvl w:ilvl="0" w:tplc="1F66128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E32CDF"/>
    <w:multiLevelType w:val="multilevel"/>
    <w:tmpl w:val="AC48E106"/>
    <w:lvl w:ilvl="0">
      <w:start w:val="1"/>
      <w:numFmt w:val="none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4F268F"/>
    <w:multiLevelType w:val="multilevel"/>
    <w:tmpl w:val="4A6A3E80"/>
    <w:lvl w:ilvl="0">
      <w:start w:val="1"/>
      <w:numFmt w:val="decimal"/>
      <w:lvlText w:val="%1."/>
      <w:lvlJc w:val="left"/>
      <w:pPr>
        <w:tabs>
          <w:tab w:val="num" w:pos="3168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B85454"/>
    <w:multiLevelType w:val="hybridMultilevel"/>
    <w:tmpl w:val="B9B4AAFA"/>
    <w:lvl w:ilvl="0" w:tplc="E5DCE7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A4B7C"/>
    <w:multiLevelType w:val="multilevel"/>
    <w:tmpl w:val="BE901B9A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E01ACB"/>
    <w:multiLevelType w:val="multilevel"/>
    <w:tmpl w:val="2DD82286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49254A"/>
    <w:multiLevelType w:val="multilevel"/>
    <w:tmpl w:val="B274B0EA"/>
    <w:lvl w:ilvl="0">
      <w:numFmt w:val="none"/>
      <w:lvlText w:val=""/>
      <w:lvlJc w:val="center"/>
      <w:pPr>
        <w:tabs>
          <w:tab w:val="num" w:pos="1247"/>
        </w:tabs>
        <w:ind w:left="227" w:firstLine="18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DE4385"/>
    <w:multiLevelType w:val="multilevel"/>
    <w:tmpl w:val="AAE20D60"/>
    <w:lvl w:ilvl="0">
      <w:start w:val="1"/>
      <w:numFmt w:val="decimal"/>
      <w:lvlText w:val="%1."/>
      <w:lvlJc w:val="center"/>
      <w:pPr>
        <w:tabs>
          <w:tab w:val="num" w:pos="34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D21E8"/>
    <w:multiLevelType w:val="multilevel"/>
    <w:tmpl w:val="7CF406F6"/>
    <w:lvl w:ilvl="0">
      <w:start w:val="1"/>
      <w:numFmt w:val="decimal"/>
      <w:lvlText w:val="%1."/>
      <w:lvlJc w:val="left"/>
      <w:pPr>
        <w:tabs>
          <w:tab w:val="num" w:pos="227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702CFC"/>
    <w:multiLevelType w:val="hybridMultilevel"/>
    <w:tmpl w:val="0666C24C"/>
    <w:lvl w:ilvl="0" w:tplc="BDDAD78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513DE6"/>
    <w:multiLevelType w:val="multilevel"/>
    <w:tmpl w:val="F1C23CF4"/>
    <w:lvl w:ilvl="0">
      <w:numFmt w:val="none"/>
      <w:lvlText w:val=""/>
      <w:lvlJc w:val="center"/>
      <w:pPr>
        <w:tabs>
          <w:tab w:val="num" w:pos="1247"/>
        </w:tabs>
        <w:ind w:left="227" w:firstLine="4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5"/>
  </w:num>
  <w:num w:numId="7">
    <w:abstractNumId w:val="21"/>
  </w:num>
  <w:num w:numId="8">
    <w:abstractNumId w:val="3"/>
  </w:num>
  <w:num w:numId="9">
    <w:abstractNumId w:val="20"/>
  </w:num>
  <w:num w:numId="10">
    <w:abstractNumId w:val="8"/>
  </w:num>
  <w:num w:numId="11">
    <w:abstractNumId w:val="5"/>
  </w:num>
  <w:num w:numId="12">
    <w:abstractNumId w:val="11"/>
  </w:num>
  <w:num w:numId="13">
    <w:abstractNumId w:val="22"/>
  </w:num>
  <w:num w:numId="14">
    <w:abstractNumId w:val="18"/>
  </w:num>
  <w:num w:numId="15">
    <w:abstractNumId w:val="2"/>
  </w:num>
  <w:num w:numId="16">
    <w:abstractNumId w:val="14"/>
  </w:num>
  <w:num w:numId="17">
    <w:abstractNumId w:val="6"/>
  </w:num>
  <w:num w:numId="18">
    <w:abstractNumId w:val="19"/>
  </w:num>
  <w:num w:numId="19">
    <w:abstractNumId w:val="23"/>
  </w:num>
  <w:num w:numId="20">
    <w:abstractNumId w:val="12"/>
  </w:num>
  <w:num w:numId="21">
    <w:abstractNumId w:val="0"/>
  </w:num>
  <w:num w:numId="22">
    <w:abstractNumId w:val="4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7C"/>
    <w:rsid w:val="000035E7"/>
    <w:rsid w:val="00003962"/>
    <w:rsid w:val="00003C2F"/>
    <w:rsid w:val="00011FA3"/>
    <w:rsid w:val="00014598"/>
    <w:rsid w:val="00014D80"/>
    <w:rsid w:val="00016854"/>
    <w:rsid w:val="00022530"/>
    <w:rsid w:val="0003314C"/>
    <w:rsid w:val="00034376"/>
    <w:rsid w:val="0005363D"/>
    <w:rsid w:val="000549CF"/>
    <w:rsid w:val="00065A9F"/>
    <w:rsid w:val="00070A29"/>
    <w:rsid w:val="0007664F"/>
    <w:rsid w:val="000861E1"/>
    <w:rsid w:val="00086EAF"/>
    <w:rsid w:val="000927FD"/>
    <w:rsid w:val="00093CD8"/>
    <w:rsid w:val="00094278"/>
    <w:rsid w:val="00096A79"/>
    <w:rsid w:val="00096D77"/>
    <w:rsid w:val="000A5DB0"/>
    <w:rsid w:val="000A6839"/>
    <w:rsid w:val="000B1060"/>
    <w:rsid w:val="000C0D1C"/>
    <w:rsid w:val="000D021F"/>
    <w:rsid w:val="000D11E5"/>
    <w:rsid w:val="000D34D4"/>
    <w:rsid w:val="000E0A8A"/>
    <w:rsid w:val="000E0F6A"/>
    <w:rsid w:val="000E7E77"/>
    <w:rsid w:val="000F009F"/>
    <w:rsid w:val="000F5048"/>
    <w:rsid w:val="00100662"/>
    <w:rsid w:val="001170B0"/>
    <w:rsid w:val="00117C24"/>
    <w:rsid w:val="001201B9"/>
    <w:rsid w:val="00121470"/>
    <w:rsid w:val="00145B2F"/>
    <w:rsid w:val="00146F6F"/>
    <w:rsid w:val="00147F47"/>
    <w:rsid w:val="001500C8"/>
    <w:rsid w:val="0015454A"/>
    <w:rsid w:val="00154F84"/>
    <w:rsid w:val="00155B91"/>
    <w:rsid w:val="0016564D"/>
    <w:rsid w:val="001769CA"/>
    <w:rsid w:val="001940F4"/>
    <w:rsid w:val="001A5CB1"/>
    <w:rsid w:val="001B2391"/>
    <w:rsid w:val="001B66D8"/>
    <w:rsid w:val="001C0C3F"/>
    <w:rsid w:val="001C3599"/>
    <w:rsid w:val="001C74DB"/>
    <w:rsid w:val="001D0F3A"/>
    <w:rsid w:val="001D4148"/>
    <w:rsid w:val="001D6D6B"/>
    <w:rsid w:val="001E3013"/>
    <w:rsid w:val="001E4910"/>
    <w:rsid w:val="001E551E"/>
    <w:rsid w:val="001E5D72"/>
    <w:rsid w:val="001F15AF"/>
    <w:rsid w:val="001F406C"/>
    <w:rsid w:val="001F6855"/>
    <w:rsid w:val="002013FF"/>
    <w:rsid w:val="002022AF"/>
    <w:rsid w:val="002040F5"/>
    <w:rsid w:val="0020476B"/>
    <w:rsid w:val="002129F9"/>
    <w:rsid w:val="00215E4C"/>
    <w:rsid w:val="00220DB2"/>
    <w:rsid w:val="002218D7"/>
    <w:rsid w:val="00237A68"/>
    <w:rsid w:val="00237E46"/>
    <w:rsid w:val="002407F8"/>
    <w:rsid w:val="00240D2B"/>
    <w:rsid w:val="00243EDA"/>
    <w:rsid w:val="002445FC"/>
    <w:rsid w:val="00244D54"/>
    <w:rsid w:val="002461BB"/>
    <w:rsid w:val="002661FF"/>
    <w:rsid w:val="0026722B"/>
    <w:rsid w:val="0027200D"/>
    <w:rsid w:val="00273C2A"/>
    <w:rsid w:val="00274CC1"/>
    <w:rsid w:val="00275B33"/>
    <w:rsid w:val="00277B30"/>
    <w:rsid w:val="00281B81"/>
    <w:rsid w:val="00286FD7"/>
    <w:rsid w:val="00295A70"/>
    <w:rsid w:val="002A7A90"/>
    <w:rsid w:val="002B04C1"/>
    <w:rsid w:val="002B3425"/>
    <w:rsid w:val="002B3492"/>
    <w:rsid w:val="002B7BFE"/>
    <w:rsid w:val="002C6796"/>
    <w:rsid w:val="002D6174"/>
    <w:rsid w:val="002E0932"/>
    <w:rsid w:val="002E1B92"/>
    <w:rsid w:val="002F2F0F"/>
    <w:rsid w:val="002F3FD7"/>
    <w:rsid w:val="002F7799"/>
    <w:rsid w:val="003022B9"/>
    <w:rsid w:val="003040DE"/>
    <w:rsid w:val="00310FC2"/>
    <w:rsid w:val="00310FEC"/>
    <w:rsid w:val="003111FD"/>
    <w:rsid w:val="003263BD"/>
    <w:rsid w:val="0032646C"/>
    <w:rsid w:val="00340106"/>
    <w:rsid w:val="003452B5"/>
    <w:rsid w:val="00347494"/>
    <w:rsid w:val="00347FB8"/>
    <w:rsid w:val="00353C4A"/>
    <w:rsid w:val="00357197"/>
    <w:rsid w:val="00362D9F"/>
    <w:rsid w:val="0036479A"/>
    <w:rsid w:val="0037243A"/>
    <w:rsid w:val="003824B6"/>
    <w:rsid w:val="00387CF7"/>
    <w:rsid w:val="00391347"/>
    <w:rsid w:val="00397AF7"/>
    <w:rsid w:val="003A07F4"/>
    <w:rsid w:val="003A3081"/>
    <w:rsid w:val="003D6E30"/>
    <w:rsid w:val="003E74D3"/>
    <w:rsid w:val="003F4F2D"/>
    <w:rsid w:val="003F5A1E"/>
    <w:rsid w:val="003F62E0"/>
    <w:rsid w:val="004049C5"/>
    <w:rsid w:val="00407583"/>
    <w:rsid w:val="00410BAD"/>
    <w:rsid w:val="00425DE7"/>
    <w:rsid w:val="00426D16"/>
    <w:rsid w:val="00431BC2"/>
    <w:rsid w:val="0043224F"/>
    <w:rsid w:val="00432DB6"/>
    <w:rsid w:val="00433373"/>
    <w:rsid w:val="00434BE8"/>
    <w:rsid w:val="00441088"/>
    <w:rsid w:val="0044324F"/>
    <w:rsid w:val="00445659"/>
    <w:rsid w:val="00446160"/>
    <w:rsid w:val="0044622E"/>
    <w:rsid w:val="0045136B"/>
    <w:rsid w:val="004530A8"/>
    <w:rsid w:val="0046655B"/>
    <w:rsid w:val="0047760A"/>
    <w:rsid w:val="00484234"/>
    <w:rsid w:val="00495D63"/>
    <w:rsid w:val="004A1D45"/>
    <w:rsid w:val="004A6D18"/>
    <w:rsid w:val="004B5ED5"/>
    <w:rsid w:val="004C12C1"/>
    <w:rsid w:val="004C46B6"/>
    <w:rsid w:val="004C6C4B"/>
    <w:rsid w:val="004E238E"/>
    <w:rsid w:val="004F7321"/>
    <w:rsid w:val="005044CB"/>
    <w:rsid w:val="00511E46"/>
    <w:rsid w:val="0051302F"/>
    <w:rsid w:val="00514631"/>
    <w:rsid w:val="00514FF6"/>
    <w:rsid w:val="00515523"/>
    <w:rsid w:val="00517E45"/>
    <w:rsid w:val="00523059"/>
    <w:rsid w:val="0052378B"/>
    <w:rsid w:val="00524BA0"/>
    <w:rsid w:val="00537FC7"/>
    <w:rsid w:val="005450BB"/>
    <w:rsid w:val="00546328"/>
    <w:rsid w:val="005520A6"/>
    <w:rsid w:val="0055272A"/>
    <w:rsid w:val="0055615B"/>
    <w:rsid w:val="005626CB"/>
    <w:rsid w:val="00572218"/>
    <w:rsid w:val="005742C6"/>
    <w:rsid w:val="00581086"/>
    <w:rsid w:val="00584C00"/>
    <w:rsid w:val="00586FD6"/>
    <w:rsid w:val="00591F97"/>
    <w:rsid w:val="00594298"/>
    <w:rsid w:val="005A06F0"/>
    <w:rsid w:val="005A152D"/>
    <w:rsid w:val="005B25AE"/>
    <w:rsid w:val="005D0C66"/>
    <w:rsid w:val="005D5EBE"/>
    <w:rsid w:val="005D6B5B"/>
    <w:rsid w:val="005E55BE"/>
    <w:rsid w:val="005E7ABB"/>
    <w:rsid w:val="005F0A53"/>
    <w:rsid w:val="005F4E5B"/>
    <w:rsid w:val="006028B2"/>
    <w:rsid w:val="00602D0E"/>
    <w:rsid w:val="00607FC7"/>
    <w:rsid w:val="006379D4"/>
    <w:rsid w:val="00643702"/>
    <w:rsid w:val="00657A7E"/>
    <w:rsid w:val="0066251F"/>
    <w:rsid w:val="0066420B"/>
    <w:rsid w:val="00670797"/>
    <w:rsid w:val="00680C25"/>
    <w:rsid w:val="0068394F"/>
    <w:rsid w:val="006859FB"/>
    <w:rsid w:val="00693D1C"/>
    <w:rsid w:val="006A1E27"/>
    <w:rsid w:val="006A2975"/>
    <w:rsid w:val="006B00BB"/>
    <w:rsid w:val="006B6EB7"/>
    <w:rsid w:val="006C0366"/>
    <w:rsid w:val="006C23D6"/>
    <w:rsid w:val="006C6575"/>
    <w:rsid w:val="006D7FDD"/>
    <w:rsid w:val="006E6E97"/>
    <w:rsid w:val="006F030B"/>
    <w:rsid w:val="006F48FC"/>
    <w:rsid w:val="007120D3"/>
    <w:rsid w:val="00712335"/>
    <w:rsid w:val="0071271C"/>
    <w:rsid w:val="007219F5"/>
    <w:rsid w:val="00721C76"/>
    <w:rsid w:val="00733737"/>
    <w:rsid w:val="00735E45"/>
    <w:rsid w:val="007371E6"/>
    <w:rsid w:val="00740B0A"/>
    <w:rsid w:val="00751A79"/>
    <w:rsid w:val="007606D0"/>
    <w:rsid w:val="0077112B"/>
    <w:rsid w:val="00783302"/>
    <w:rsid w:val="00784B70"/>
    <w:rsid w:val="00791BE5"/>
    <w:rsid w:val="0079266B"/>
    <w:rsid w:val="00794020"/>
    <w:rsid w:val="007B377B"/>
    <w:rsid w:val="007B7ACD"/>
    <w:rsid w:val="007C36B4"/>
    <w:rsid w:val="007C3E57"/>
    <w:rsid w:val="007C5A0B"/>
    <w:rsid w:val="007C6911"/>
    <w:rsid w:val="007C6B07"/>
    <w:rsid w:val="007C7C20"/>
    <w:rsid w:val="007D1FFE"/>
    <w:rsid w:val="007D222C"/>
    <w:rsid w:val="007D2DBF"/>
    <w:rsid w:val="007D7BB9"/>
    <w:rsid w:val="007E44A6"/>
    <w:rsid w:val="007E5CAA"/>
    <w:rsid w:val="007F2FFC"/>
    <w:rsid w:val="007F37E5"/>
    <w:rsid w:val="007F3D9E"/>
    <w:rsid w:val="00817DC3"/>
    <w:rsid w:val="00820632"/>
    <w:rsid w:val="008229F0"/>
    <w:rsid w:val="00830E94"/>
    <w:rsid w:val="00840D4E"/>
    <w:rsid w:val="0085237F"/>
    <w:rsid w:val="0085266F"/>
    <w:rsid w:val="008570EE"/>
    <w:rsid w:val="008608CC"/>
    <w:rsid w:val="00861F08"/>
    <w:rsid w:val="00866BC1"/>
    <w:rsid w:val="008735F7"/>
    <w:rsid w:val="0087474B"/>
    <w:rsid w:val="008900A0"/>
    <w:rsid w:val="008A45A7"/>
    <w:rsid w:val="008A5DE6"/>
    <w:rsid w:val="008C1CB1"/>
    <w:rsid w:val="008C646D"/>
    <w:rsid w:val="008D66E1"/>
    <w:rsid w:val="008E3DF1"/>
    <w:rsid w:val="008E6B26"/>
    <w:rsid w:val="008E78C4"/>
    <w:rsid w:val="008E7B82"/>
    <w:rsid w:val="008F66C2"/>
    <w:rsid w:val="00900EA3"/>
    <w:rsid w:val="00901683"/>
    <w:rsid w:val="009023D2"/>
    <w:rsid w:val="00907DA9"/>
    <w:rsid w:val="00913123"/>
    <w:rsid w:val="00916065"/>
    <w:rsid w:val="00927C1C"/>
    <w:rsid w:val="00931200"/>
    <w:rsid w:val="00933E31"/>
    <w:rsid w:val="00940DBE"/>
    <w:rsid w:val="009471DA"/>
    <w:rsid w:val="00951A6C"/>
    <w:rsid w:val="009532A4"/>
    <w:rsid w:val="009839DC"/>
    <w:rsid w:val="009849CE"/>
    <w:rsid w:val="00984CD9"/>
    <w:rsid w:val="0099405D"/>
    <w:rsid w:val="00995370"/>
    <w:rsid w:val="00996F5C"/>
    <w:rsid w:val="009A0F0C"/>
    <w:rsid w:val="009A351B"/>
    <w:rsid w:val="009A40CC"/>
    <w:rsid w:val="009B5514"/>
    <w:rsid w:val="009C0FD3"/>
    <w:rsid w:val="009C4C47"/>
    <w:rsid w:val="009C737D"/>
    <w:rsid w:val="009D46E8"/>
    <w:rsid w:val="009E69C6"/>
    <w:rsid w:val="009F00F0"/>
    <w:rsid w:val="009F0860"/>
    <w:rsid w:val="009F29F9"/>
    <w:rsid w:val="009F64C6"/>
    <w:rsid w:val="00A02093"/>
    <w:rsid w:val="00A02C4B"/>
    <w:rsid w:val="00A116F1"/>
    <w:rsid w:val="00A16C59"/>
    <w:rsid w:val="00A24999"/>
    <w:rsid w:val="00A26478"/>
    <w:rsid w:val="00A30C7D"/>
    <w:rsid w:val="00A34448"/>
    <w:rsid w:val="00A377B1"/>
    <w:rsid w:val="00A40829"/>
    <w:rsid w:val="00A46821"/>
    <w:rsid w:val="00A54D9E"/>
    <w:rsid w:val="00A56A08"/>
    <w:rsid w:val="00A71697"/>
    <w:rsid w:val="00A738C1"/>
    <w:rsid w:val="00A80A9D"/>
    <w:rsid w:val="00A811CC"/>
    <w:rsid w:val="00A81CAE"/>
    <w:rsid w:val="00A95B81"/>
    <w:rsid w:val="00A977A4"/>
    <w:rsid w:val="00AA4BD7"/>
    <w:rsid w:val="00AB3A22"/>
    <w:rsid w:val="00AB790A"/>
    <w:rsid w:val="00AC0529"/>
    <w:rsid w:val="00AC6A56"/>
    <w:rsid w:val="00AE7BF5"/>
    <w:rsid w:val="00AF333A"/>
    <w:rsid w:val="00AF441F"/>
    <w:rsid w:val="00AF52DC"/>
    <w:rsid w:val="00B073BB"/>
    <w:rsid w:val="00B07D04"/>
    <w:rsid w:val="00B15240"/>
    <w:rsid w:val="00B15BC9"/>
    <w:rsid w:val="00B2431F"/>
    <w:rsid w:val="00B31B0F"/>
    <w:rsid w:val="00B32A4B"/>
    <w:rsid w:val="00B33E57"/>
    <w:rsid w:val="00B40702"/>
    <w:rsid w:val="00B4325C"/>
    <w:rsid w:val="00B45645"/>
    <w:rsid w:val="00B45793"/>
    <w:rsid w:val="00B4587C"/>
    <w:rsid w:val="00B46854"/>
    <w:rsid w:val="00B472AD"/>
    <w:rsid w:val="00B57691"/>
    <w:rsid w:val="00B77E6E"/>
    <w:rsid w:val="00B81B04"/>
    <w:rsid w:val="00B84706"/>
    <w:rsid w:val="00B936B2"/>
    <w:rsid w:val="00B956A6"/>
    <w:rsid w:val="00BB1D76"/>
    <w:rsid w:val="00BC51C4"/>
    <w:rsid w:val="00BD34FB"/>
    <w:rsid w:val="00BE3906"/>
    <w:rsid w:val="00BF1D1D"/>
    <w:rsid w:val="00C059C3"/>
    <w:rsid w:val="00C10D48"/>
    <w:rsid w:val="00C2165F"/>
    <w:rsid w:val="00C225C2"/>
    <w:rsid w:val="00C23100"/>
    <w:rsid w:val="00C2558B"/>
    <w:rsid w:val="00C30578"/>
    <w:rsid w:val="00C324F7"/>
    <w:rsid w:val="00C3426D"/>
    <w:rsid w:val="00C42149"/>
    <w:rsid w:val="00C4501F"/>
    <w:rsid w:val="00C50C92"/>
    <w:rsid w:val="00C511EC"/>
    <w:rsid w:val="00C514C8"/>
    <w:rsid w:val="00C51B0C"/>
    <w:rsid w:val="00C573A1"/>
    <w:rsid w:val="00C62EFB"/>
    <w:rsid w:val="00C70C05"/>
    <w:rsid w:val="00C739C8"/>
    <w:rsid w:val="00C77F94"/>
    <w:rsid w:val="00CA13EE"/>
    <w:rsid w:val="00CA1E1D"/>
    <w:rsid w:val="00CA7E26"/>
    <w:rsid w:val="00CB07DD"/>
    <w:rsid w:val="00CB190D"/>
    <w:rsid w:val="00CB3245"/>
    <w:rsid w:val="00CB3F27"/>
    <w:rsid w:val="00CB44C1"/>
    <w:rsid w:val="00CC21D5"/>
    <w:rsid w:val="00CC3413"/>
    <w:rsid w:val="00CC3E57"/>
    <w:rsid w:val="00CC59D7"/>
    <w:rsid w:val="00CD67D5"/>
    <w:rsid w:val="00CD6F8F"/>
    <w:rsid w:val="00CE43A7"/>
    <w:rsid w:val="00CE7119"/>
    <w:rsid w:val="00CF2D06"/>
    <w:rsid w:val="00CF5046"/>
    <w:rsid w:val="00D04C40"/>
    <w:rsid w:val="00D04C95"/>
    <w:rsid w:val="00D057A8"/>
    <w:rsid w:val="00D148E8"/>
    <w:rsid w:val="00D1662D"/>
    <w:rsid w:val="00D21349"/>
    <w:rsid w:val="00D23345"/>
    <w:rsid w:val="00D40E15"/>
    <w:rsid w:val="00D40EE4"/>
    <w:rsid w:val="00D45BDE"/>
    <w:rsid w:val="00D472F2"/>
    <w:rsid w:val="00D47A51"/>
    <w:rsid w:val="00D66EAE"/>
    <w:rsid w:val="00D67F6D"/>
    <w:rsid w:val="00D70BE2"/>
    <w:rsid w:val="00D72EA9"/>
    <w:rsid w:val="00D73648"/>
    <w:rsid w:val="00D77BB9"/>
    <w:rsid w:val="00D77C04"/>
    <w:rsid w:val="00D862AD"/>
    <w:rsid w:val="00D86DED"/>
    <w:rsid w:val="00D91B17"/>
    <w:rsid w:val="00D95022"/>
    <w:rsid w:val="00D95082"/>
    <w:rsid w:val="00DA563F"/>
    <w:rsid w:val="00DB14BF"/>
    <w:rsid w:val="00DB6E53"/>
    <w:rsid w:val="00DC1A43"/>
    <w:rsid w:val="00DC72E5"/>
    <w:rsid w:val="00DD2D35"/>
    <w:rsid w:val="00DE1763"/>
    <w:rsid w:val="00DE6160"/>
    <w:rsid w:val="00DF6FF1"/>
    <w:rsid w:val="00E03411"/>
    <w:rsid w:val="00E127E2"/>
    <w:rsid w:val="00E14D24"/>
    <w:rsid w:val="00E16BB8"/>
    <w:rsid w:val="00E21072"/>
    <w:rsid w:val="00E25F42"/>
    <w:rsid w:val="00E37F4A"/>
    <w:rsid w:val="00E40831"/>
    <w:rsid w:val="00E45284"/>
    <w:rsid w:val="00E63846"/>
    <w:rsid w:val="00E646DE"/>
    <w:rsid w:val="00E729A1"/>
    <w:rsid w:val="00E758EA"/>
    <w:rsid w:val="00E81076"/>
    <w:rsid w:val="00E83E8E"/>
    <w:rsid w:val="00E901FC"/>
    <w:rsid w:val="00E9110C"/>
    <w:rsid w:val="00E939B8"/>
    <w:rsid w:val="00EA2874"/>
    <w:rsid w:val="00EA6D71"/>
    <w:rsid w:val="00EB08AB"/>
    <w:rsid w:val="00EB4A36"/>
    <w:rsid w:val="00ED25E4"/>
    <w:rsid w:val="00EE6E85"/>
    <w:rsid w:val="00EE70E6"/>
    <w:rsid w:val="00EF73D8"/>
    <w:rsid w:val="00F024BA"/>
    <w:rsid w:val="00F053E6"/>
    <w:rsid w:val="00F12294"/>
    <w:rsid w:val="00F34D5A"/>
    <w:rsid w:val="00F358AA"/>
    <w:rsid w:val="00F362BE"/>
    <w:rsid w:val="00F41593"/>
    <w:rsid w:val="00F6232F"/>
    <w:rsid w:val="00F6241F"/>
    <w:rsid w:val="00F70D35"/>
    <w:rsid w:val="00F70FE8"/>
    <w:rsid w:val="00F71284"/>
    <w:rsid w:val="00F7320B"/>
    <w:rsid w:val="00F80178"/>
    <w:rsid w:val="00F9046E"/>
    <w:rsid w:val="00F9214E"/>
    <w:rsid w:val="00F9423F"/>
    <w:rsid w:val="00F953E7"/>
    <w:rsid w:val="00F96D09"/>
    <w:rsid w:val="00FA3E67"/>
    <w:rsid w:val="00FA41F4"/>
    <w:rsid w:val="00FA7BFD"/>
    <w:rsid w:val="00FB08FD"/>
    <w:rsid w:val="00FB133F"/>
    <w:rsid w:val="00FB3DB9"/>
    <w:rsid w:val="00FB6B9C"/>
    <w:rsid w:val="00FC1ADF"/>
    <w:rsid w:val="00FC347C"/>
    <w:rsid w:val="00FC7E6E"/>
    <w:rsid w:val="00FD362F"/>
    <w:rsid w:val="00FD437E"/>
    <w:rsid w:val="00FE156A"/>
    <w:rsid w:val="00FE1F38"/>
    <w:rsid w:val="00FE238F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E87C3"/>
  <w15:docId w15:val="{6CBEF09B-D164-4C14-B039-D0BBB02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0">
    <w:name w:val="heading 2"/>
    <w:basedOn w:val="a"/>
    <w:next w:val="a"/>
    <w:qFormat/>
    <w:rsid w:val="006707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личный стиль"/>
    <w:basedOn w:val="a"/>
    <w:next w:val="a"/>
    <w:rsid w:val="00A30C7D"/>
    <w:pPr>
      <w:tabs>
        <w:tab w:val="left" w:pos="1077"/>
      </w:tabs>
    </w:pPr>
    <w:rPr>
      <w:sz w:val="26"/>
    </w:rPr>
  </w:style>
  <w:style w:type="paragraph" w:customStyle="1" w:styleId="2">
    <w:name w:val="личный стиль 2"/>
    <w:basedOn w:val="a4"/>
    <w:autoRedefine/>
    <w:rsid w:val="00BF1D1D"/>
    <w:pPr>
      <w:numPr>
        <w:numId w:val="15"/>
      </w:numPr>
      <w:jc w:val="both"/>
    </w:pPr>
  </w:style>
  <w:style w:type="paragraph" w:customStyle="1" w:styleId="3">
    <w:name w:val="личный стиль 3"/>
    <w:basedOn w:val="a4"/>
    <w:autoRedefine/>
    <w:rsid w:val="00EB08AB"/>
    <w:pPr>
      <w:numPr>
        <w:numId w:val="3"/>
      </w:numPr>
      <w:tabs>
        <w:tab w:val="clear" w:pos="0"/>
        <w:tab w:val="clear" w:pos="1077"/>
        <w:tab w:val="num" w:pos="-108"/>
      </w:tabs>
      <w:ind w:left="-108" w:right="-108"/>
      <w:jc w:val="both"/>
    </w:pPr>
    <w:rPr>
      <w:szCs w:val="26"/>
    </w:rPr>
  </w:style>
  <w:style w:type="paragraph" w:styleId="a5">
    <w:name w:val="Balloon Text"/>
    <w:basedOn w:val="a"/>
    <w:link w:val="a6"/>
    <w:rsid w:val="00B458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458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37E5"/>
    <w:pPr>
      <w:ind w:left="720"/>
      <w:contextualSpacing/>
    </w:pPr>
    <w:rPr>
      <w:sz w:val="20"/>
      <w:szCs w:val="20"/>
    </w:rPr>
  </w:style>
  <w:style w:type="character" w:customStyle="1" w:styleId="5">
    <w:name w:val="Основной текст (5)_"/>
    <w:link w:val="50"/>
    <w:locked/>
    <w:rsid w:val="007F37E5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37E5"/>
    <w:pPr>
      <w:widowControl w:val="0"/>
      <w:shd w:val="clear" w:color="auto" w:fill="FFFFFF"/>
      <w:spacing w:before="660" w:after="60" w:line="0" w:lineRule="atLeast"/>
    </w:pPr>
    <w:rPr>
      <w:b/>
      <w:bCs/>
      <w:sz w:val="20"/>
      <w:szCs w:val="20"/>
    </w:rPr>
  </w:style>
  <w:style w:type="character" w:customStyle="1" w:styleId="21">
    <w:name w:val="Основной текст (2)_"/>
    <w:link w:val="22"/>
    <w:locked/>
    <w:rsid w:val="007F37E5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F37E5"/>
    <w:pPr>
      <w:widowControl w:val="0"/>
      <w:shd w:val="clear" w:color="auto" w:fill="FFFFFF"/>
      <w:spacing w:before="300" w:after="240" w:line="274" w:lineRule="exact"/>
      <w:jc w:val="both"/>
    </w:pPr>
    <w:rPr>
      <w:sz w:val="20"/>
      <w:szCs w:val="20"/>
    </w:rPr>
  </w:style>
  <w:style w:type="paragraph" w:styleId="a8">
    <w:name w:val="header"/>
    <w:basedOn w:val="a"/>
    <w:link w:val="a9"/>
    <w:rsid w:val="00C342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3426D"/>
    <w:rPr>
      <w:sz w:val="24"/>
      <w:szCs w:val="24"/>
    </w:rPr>
  </w:style>
  <w:style w:type="paragraph" w:styleId="aa">
    <w:name w:val="footer"/>
    <w:basedOn w:val="a"/>
    <w:link w:val="ab"/>
    <w:uiPriority w:val="99"/>
    <w:rsid w:val="00C342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426D"/>
    <w:rPr>
      <w:sz w:val="24"/>
      <w:szCs w:val="24"/>
    </w:rPr>
  </w:style>
  <w:style w:type="paragraph" w:styleId="ac">
    <w:name w:val="Body Text Indent"/>
    <w:basedOn w:val="a"/>
    <w:link w:val="ad"/>
    <w:rsid w:val="00913123"/>
    <w:pPr>
      <w:ind w:firstLine="360"/>
      <w:jc w:val="both"/>
    </w:pPr>
  </w:style>
  <w:style w:type="character" w:customStyle="1" w:styleId="ad">
    <w:name w:val="Основной текст с отступом Знак"/>
    <w:basedOn w:val="a0"/>
    <w:link w:val="ac"/>
    <w:rsid w:val="00913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afidinaIV\Desktop\&#1096;&#1072;&#1073;&#1083;&#1086;&#1085;&#1099;\&#1064;&#1072;&#1073;&#1083;&#1086;&#1085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20525-AA98-4C78-8388-28BCA990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19643</TotalTime>
  <Pages>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ЗАО ИТС</Company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Панафидина И.В.</dc:creator>
  <cp:lastModifiedBy>Аверьяскина Светлана Антоновна \ Svetlana Averiaskina</cp:lastModifiedBy>
  <cp:revision>369</cp:revision>
  <cp:lastPrinted>2023-03-15T04:34:00Z</cp:lastPrinted>
  <dcterms:created xsi:type="dcterms:W3CDTF">2022-09-06T08:41:00Z</dcterms:created>
  <dcterms:modified xsi:type="dcterms:W3CDTF">2023-03-15T04:40:00Z</dcterms:modified>
</cp:coreProperties>
</file>