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C" w:rsidRPr="00A24999" w:rsidRDefault="004C6C4B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69F137A2" wp14:editId="480F9F37">
            <wp:extent cx="6334125" cy="112839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16564D" w:rsidRPr="0016564D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Рабочий люльки подъемника (вышки)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03.10-11.10.22</w:t>
            </w:r>
          </w:p>
        </w:tc>
      </w:tr>
      <w:tr w:rsidR="0016564D" w:rsidRPr="0016564D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Машинист крана - манипулятора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10.10-21.11.22</w:t>
            </w:r>
          </w:p>
        </w:tc>
      </w:tr>
      <w:tr w:rsidR="0016564D" w:rsidRPr="0016564D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Машинист крана - манипулятора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10.10-07.11.22</w:t>
            </w:r>
          </w:p>
        </w:tc>
      </w:tr>
      <w:tr w:rsidR="0016564D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Машинист подъемника - вышки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10.10-05.12.22</w:t>
            </w:r>
          </w:p>
        </w:tc>
      </w:tr>
      <w:tr w:rsidR="0016564D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Слесарь по обслуживанию и ремонту механического оборудования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10.10-21.11.22</w:t>
            </w:r>
          </w:p>
        </w:tc>
      </w:tr>
      <w:tr w:rsidR="0016564D" w:rsidRPr="0016564D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Слесарь по обслуживанию и ремонту механического оборудования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10.10-07.11.22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Слесарь по обслуживанию и ремонту электрического оборудования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10.10-21.11.22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Слесарь по обслуживанию и ремонту электрического оборудования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10.10-07.11.22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19.10-26.10.22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24.10-05.12.22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24.10-14.11.22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24.10-14.11.22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24.10-07.11.22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Специалист, ответственный за содержание подъемных сооружений в работоспособном состоянии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03.10-07.10.22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Электромонтер по эскизированию трасс линий электропередачи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03.10-14.11.22</w:t>
            </w:r>
          </w:p>
        </w:tc>
      </w:tr>
      <w:tr w:rsidR="0016564D" w:rsidRPr="0016564D" w:rsidTr="00EE6E85">
        <w:trPr>
          <w:trHeight w:val="27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оперативного персонала электрических цехов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10.10-21.10.22</w:t>
            </w:r>
          </w:p>
        </w:tc>
      </w:tr>
      <w:tr w:rsidR="0016564D" w:rsidRPr="0016564D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10.10-20.10.22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Подготовка на II-V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10.10-14.10.22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Подготовка на II группу по электробезопасности свыше 1000 В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11.10-21.10.22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оперативного персонала электрических цехов, 2 уровень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6564D" w:rsidRPr="0016564D" w:rsidRDefault="004F7321" w:rsidP="004F7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6564D" w:rsidRPr="0016564D">
              <w:rPr>
                <w:color w:val="000000"/>
                <w:sz w:val="20"/>
                <w:szCs w:val="20"/>
              </w:rPr>
              <w:t>1.10-</w:t>
            </w:r>
            <w:r>
              <w:rPr>
                <w:color w:val="000000"/>
                <w:sz w:val="20"/>
                <w:szCs w:val="20"/>
              </w:rPr>
              <w:t>28</w:t>
            </w:r>
            <w:r w:rsidR="0016564D" w:rsidRPr="0016564D">
              <w:rPr>
                <w:color w:val="000000"/>
                <w:sz w:val="20"/>
                <w:szCs w:val="20"/>
              </w:rPr>
              <w:t>.10.22</w:t>
            </w:r>
          </w:p>
        </w:tc>
      </w:tr>
      <w:tr w:rsidR="0016564D" w:rsidRPr="0016564D" w:rsidTr="00EE6E85">
        <w:trPr>
          <w:trHeight w:val="315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заместителей начальников РЭС</w:t>
            </w:r>
          </w:p>
        </w:tc>
        <w:tc>
          <w:tcPr>
            <w:tcW w:w="1130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4F7321" w:rsidP="004F7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="0016564D" w:rsidRPr="0016564D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14</w:t>
            </w:r>
            <w:r w:rsidR="0016564D" w:rsidRPr="0016564D">
              <w:rPr>
                <w:color w:val="000000"/>
                <w:sz w:val="20"/>
                <w:szCs w:val="20"/>
              </w:rPr>
              <w:t>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03.10-14.10.22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07.10-14.10.22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Лаборант химического анализа (по маслу)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31.10-14.11.22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начальников химических цехов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14.10-21.10.22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Технология водоподготовки, водный режим и химический контроль на ТЭС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24.10-28.10.22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03.10-07.10.22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Безопасные методы и приемы выполнения работ на высоте с применением средств подмащивания (полигон)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03.10-05.10.22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06.10-14.10.22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10.10-14.10.22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10.10-14.10.22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Инструктор по обучению приемам оказания первой помощи пострадавшим (для периодической проверки знаний)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12.10-13.10.22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Эффективные методы управления безопасностью с обучением проведению поведенческих аудитов безопасности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E551E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17.10-1</w:t>
            </w:r>
            <w:r w:rsidR="001E551E">
              <w:rPr>
                <w:color w:val="000000"/>
                <w:sz w:val="20"/>
                <w:szCs w:val="20"/>
              </w:rPr>
              <w:t>9</w:t>
            </w:r>
            <w:r w:rsidRPr="0016564D">
              <w:rPr>
                <w:color w:val="000000"/>
                <w:sz w:val="20"/>
                <w:szCs w:val="20"/>
              </w:rPr>
              <w:t>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Организация процессов в области обеспечения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18.10-19.10.22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Оказание первой помощи пострадавшим при несчастных случаях на производстве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19.10-20.10.22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19.10-20.10.22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Оказание первой помощи пострадавшим при несчастных случаях на производстве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21.10-24.10.22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564D" w:rsidRPr="0016564D" w:rsidRDefault="0016564D" w:rsidP="00F053E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</w:t>
            </w:r>
            <w:r w:rsidR="00F053E6">
              <w:rPr>
                <w:color w:val="000000"/>
                <w:sz w:val="20"/>
                <w:szCs w:val="20"/>
              </w:rPr>
              <w:t>0</w:t>
            </w:r>
            <w:r w:rsidRPr="0016564D">
              <w:rPr>
                <w:color w:val="000000"/>
                <w:sz w:val="20"/>
                <w:szCs w:val="20"/>
              </w:rPr>
              <w:t>.10-2</w:t>
            </w:r>
            <w:r w:rsidR="00F053E6">
              <w:rPr>
                <w:color w:val="000000"/>
                <w:sz w:val="20"/>
                <w:szCs w:val="20"/>
              </w:rPr>
              <w:t>4</w:t>
            </w:r>
            <w:r w:rsidRPr="0016564D">
              <w:rPr>
                <w:color w:val="000000"/>
                <w:sz w:val="20"/>
                <w:szCs w:val="20"/>
              </w:rPr>
              <w:t>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24.10-01.11.22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25.10-26.10.22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7C36B4" w:rsidP="001656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</w:t>
            </w:r>
            <w:bookmarkStart w:id="0" w:name="_GoBack"/>
            <w:bookmarkEnd w:id="0"/>
            <w:r w:rsidR="0016564D" w:rsidRPr="0016564D">
              <w:rPr>
                <w:color w:val="000000"/>
                <w:sz w:val="20"/>
                <w:szCs w:val="20"/>
              </w:rPr>
              <w:t>-18.10.22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17.10-18.10.22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17.10-18.10.22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17.10-18.10.22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Требования безопасности гидротехнических сооружений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04.10-05.10.22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Требования безопасности гидротехнических сооружений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04.10-05.10.22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Требования к эксплуатации электрических станций и сетей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Эксплуатация тепловых энергоустановок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20.10-21.10.22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Подготовка по Правилам безопасности сетей газораспределения и газопотребления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Подготовка лаборантов химических цехов, проводящих отбор и анализ проб природного газа (по Правилам безопасности сетей газораспределения и газопотребления)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17.10-28.10.22</w:t>
            </w:r>
          </w:p>
        </w:tc>
      </w:tr>
      <w:tr w:rsidR="0016564D" w:rsidRPr="0016564D" w:rsidTr="00EE6E85">
        <w:trPr>
          <w:trHeight w:val="267"/>
        </w:trPr>
        <w:tc>
          <w:tcPr>
            <w:tcW w:w="567" w:type="dxa"/>
            <w:vAlign w:val="center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Ценообразование и сметное дело с применением программного комплекса "ГРАНД-Смета"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11.10-21.10.22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Составитель поездов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03.10-14.11.22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Осмотрщик вагонов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10.10-05.12.22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Осмотрщик вагонов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10.10-21.11.22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Осмотрщик вагонов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24.10-14.11.22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</w:pPr>
            <w:r w:rsidRPr="00237E46"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24.10-07.12.22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24.10-07.11.22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03.10-31.10.22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03.10-31.10.22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</w:t>
            </w:r>
            <w:proofErr w:type="spellStart"/>
            <w:r w:rsidRPr="0016564D">
              <w:rPr>
                <w:sz w:val="20"/>
                <w:szCs w:val="20"/>
              </w:rPr>
              <w:t>Вэб</w:t>
            </w:r>
            <w:proofErr w:type="spellEnd"/>
            <w:r w:rsidRPr="0016564D">
              <w:rPr>
                <w:sz w:val="20"/>
                <w:szCs w:val="20"/>
              </w:rPr>
              <w:t xml:space="preserve"> - Эксперт"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03.10-14.10.22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6564D" w:rsidRPr="0016564D" w:rsidRDefault="0016564D" w:rsidP="00E14D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03.10-3</w:t>
            </w:r>
            <w:r w:rsidR="00E14D24">
              <w:rPr>
                <w:color w:val="000000"/>
                <w:sz w:val="20"/>
                <w:szCs w:val="20"/>
              </w:rPr>
              <w:t>1</w:t>
            </w:r>
            <w:r w:rsidRPr="0016564D">
              <w:rPr>
                <w:color w:val="000000"/>
                <w:sz w:val="20"/>
                <w:szCs w:val="20"/>
              </w:rPr>
              <w:t>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6564D" w:rsidRPr="0016564D" w:rsidRDefault="0016564D" w:rsidP="00E14D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03.10-3</w:t>
            </w:r>
            <w:r w:rsidR="00E14D24">
              <w:rPr>
                <w:color w:val="000000"/>
                <w:sz w:val="20"/>
                <w:szCs w:val="20"/>
              </w:rPr>
              <w:t>1</w:t>
            </w:r>
            <w:r w:rsidRPr="0016564D">
              <w:rPr>
                <w:color w:val="000000"/>
                <w:sz w:val="20"/>
                <w:szCs w:val="20"/>
              </w:rPr>
              <w:t>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6564D" w:rsidRPr="0016564D" w:rsidRDefault="0016564D" w:rsidP="00E14D2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03.10-3</w:t>
            </w:r>
            <w:r w:rsidR="00E14D24">
              <w:rPr>
                <w:color w:val="000000"/>
                <w:sz w:val="20"/>
                <w:szCs w:val="20"/>
              </w:rPr>
              <w:t>1</w:t>
            </w:r>
            <w:r w:rsidRPr="0016564D">
              <w:rPr>
                <w:color w:val="000000"/>
                <w:sz w:val="20"/>
                <w:szCs w:val="20"/>
              </w:rPr>
              <w:t>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Ценообразование и сметное нормирование в строительстве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11.10-17.10.22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 xml:space="preserve">Ключевые качества и навыки эффективного руководителя 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12.10.22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Наставничество в организации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17.10-20.10.22</w:t>
            </w:r>
          </w:p>
        </w:tc>
      </w:tr>
      <w:tr w:rsidR="0016564D" w:rsidRPr="0016564D" w:rsidTr="00EE6E85">
        <w:trPr>
          <w:trHeight w:val="100"/>
        </w:trPr>
        <w:tc>
          <w:tcPr>
            <w:tcW w:w="567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6564D" w:rsidRPr="0016564D" w:rsidRDefault="0016564D" w:rsidP="0016564D">
            <w:pPr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Наставничество в организации (базовый курс)</w:t>
            </w:r>
          </w:p>
        </w:tc>
        <w:tc>
          <w:tcPr>
            <w:tcW w:w="1130" w:type="dxa"/>
          </w:tcPr>
          <w:p w:rsidR="0016564D" w:rsidRPr="0016564D" w:rsidRDefault="0016564D" w:rsidP="0016564D">
            <w:pPr>
              <w:jc w:val="center"/>
              <w:rPr>
                <w:sz w:val="20"/>
                <w:szCs w:val="20"/>
              </w:rPr>
            </w:pPr>
            <w:r w:rsidRPr="0016564D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564D" w:rsidRPr="0016564D" w:rsidRDefault="0016564D" w:rsidP="0016564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17.10-19.10.22</w:t>
            </w:r>
          </w:p>
        </w:tc>
      </w:tr>
      <w:tr w:rsidR="001C3599" w:rsidRPr="0016564D" w:rsidTr="00EE6E85">
        <w:trPr>
          <w:trHeight w:val="410"/>
        </w:trPr>
        <w:tc>
          <w:tcPr>
            <w:tcW w:w="567" w:type="dxa"/>
          </w:tcPr>
          <w:p w:rsidR="001C3599" w:rsidRPr="0016564D" w:rsidRDefault="001C3599" w:rsidP="001C35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1C3599" w:rsidRPr="00E14D24" w:rsidRDefault="001C3599" w:rsidP="001C3599">
            <w:pPr>
              <w:rPr>
                <w:sz w:val="20"/>
                <w:szCs w:val="20"/>
              </w:rPr>
            </w:pPr>
            <w:r w:rsidRPr="00E14D2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C3599" w:rsidRPr="00E14D24" w:rsidRDefault="001C3599" w:rsidP="001C3599">
            <w:pPr>
              <w:rPr>
                <w:sz w:val="20"/>
                <w:szCs w:val="20"/>
              </w:rPr>
            </w:pPr>
            <w:r w:rsidRPr="00E14D24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C3599" w:rsidRPr="0016564D" w:rsidRDefault="001C3599" w:rsidP="001C3599">
            <w:pPr>
              <w:rPr>
                <w:sz w:val="20"/>
                <w:szCs w:val="20"/>
              </w:rPr>
            </w:pPr>
            <w:r w:rsidRPr="00E14D24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1C3599" w:rsidRPr="001C3599" w:rsidRDefault="001C3599" w:rsidP="001C3599">
            <w:pPr>
              <w:jc w:val="center"/>
              <w:rPr>
                <w:sz w:val="20"/>
                <w:szCs w:val="20"/>
              </w:rPr>
            </w:pPr>
            <w:r w:rsidRPr="001C359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C3599" w:rsidRPr="001C3599" w:rsidRDefault="001C3599" w:rsidP="002461BB">
            <w:pPr>
              <w:jc w:val="center"/>
              <w:rPr>
                <w:sz w:val="20"/>
                <w:szCs w:val="20"/>
              </w:rPr>
            </w:pPr>
            <w:r w:rsidRPr="001C3599">
              <w:rPr>
                <w:sz w:val="20"/>
                <w:szCs w:val="20"/>
              </w:rPr>
              <w:t>1</w:t>
            </w:r>
            <w:r w:rsidR="002461BB">
              <w:rPr>
                <w:sz w:val="20"/>
                <w:szCs w:val="20"/>
              </w:rPr>
              <w:t>9</w:t>
            </w:r>
            <w:r w:rsidRPr="001C3599">
              <w:rPr>
                <w:sz w:val="20"/>
                <w:szCs w:val="20"/>
              </w:rPr>
              <w:t>.10-</w:t>
            </w:r>
            <w:r w:rsidR="002461BB">
              <w:rPr>
                <w:sz w:val="20"/>
                <w:szCs w:val="20"/>
              </w:rPr>
              <w:t>21</w:t>
            </w:r>
            <w:r w:rsidRPr="001C3599">
              <w:rPr>
                <w:sz w:val="20"/>
                <w:szCs w:val="20"/>
              </w:rPr>
              <w:t>.10.22</w:t>
            </w:r>
          </w:p>
        </w:tc>
      </w:tr>
      <w:tr w:rsidR="001C3599" w:rsidRPr="0016564D" w:rsidTr="00EE6E85">
        <w:trPr>
          <w:trHeight w:val="100"/>
        </w:trPr>
        <w:tc>
          <w:tcPr>
            <w:tcW w:w="567" w:type="dxa"/>
          </w:tcPr>
          <w:p w:rsidR="001C3599" w:rsidRPr="0016564D" w:rsidRDefault="001C3599" w:rsidP="001C35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1C3599" w:rsidRPr="00E14D24" w:rsidRDefault="001C3599" w:rsidP="001C3599">
            <w:pPr>
              <w:rPr>
                <w:sz w:val="20"/>
                <w:szCs w:val="20"/>
              </w:rPr>
            </w:pPr>
            <w:r w:rsidRPr="00E14D2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C3599" w:rsidRPr="00E14D24" w:rsidRDefault="001C3599" w:rsidP="001C3599">
            <w:pPr>
              <w:rPr>
                <w:sz w:val="20"/>
                <w:szCs w:val="20"/>
              </w:rPr>
            </w:pPr>
            <w:r w:rsidRPr="00E14D24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C3599" w:rsidRPr="0016564D" w:rsidRDefault="001C3599" w:rsidP="001C3599">
            <w:pPr>
              <w:rPr>
                <w:sz w:val="20"/>
                <w:szCs w:val="20"/>
              </w:rPr>
            </w:pPr>
            <w:r w:rsidRPr="001C3599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1C3599" w:rsidRPr="001C3599" w:rsidRDefault="001C3599" w:rsidP="001C3599">
            <w:pPr>
              <w:jc w:val="center"/>
              <w:rPr>
                <w:sz w:val="20"/>
                <w:szCs w:val="20"/>
              </w:rPr>
            </w:pPr>
            <w:r w:rsidRPr="001C359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C3599" w:rsidRPr="001C3599" w:rsidRDefault="001C3599" w:rsidP="002461BB">
            <w:pPr>
              <w:jc w:val="center"/>
              <w:rPr>
                <w:sz w:val="20"/>
                <w:szCs w:val="20"/>
              </w:rPr>
            </w:pPr>
            <w:r w:rsidRPr="001C3599">
              <w:rPr>
                <w:sz w:val="20"/>
                <w:szCs w:val="20"/>
              </w:rPr>
              <w:t>1</w:t>
            </w:r>
            <w:r w:rsidR="002461BB">
              <w:rPr>
                <w:sz w:val="20"/>
                <w:szCs w:val="20"/>
              </w:rPr>
              <w:t>9</w:t>
            </w:r>
            <w:r w:rsidRPr="001C3599">
              <w:rPr>
                <w:sz w:val="20"/>
                <w:szCs w:val="20"/>
              </w:rPr>
              <w:t>.10-</w:t>
            </w:r>
            <w:r w:rsidR="002461BB">
              <w:rPr>
                <w:sz w:val="20"/>
                <w:szCs w:val="20"/>
              </w:rPr>
              <w:t>21</w:t>
            </w:r>
            <w:r w:rsidRPr="001C3599">
              <w:rPr>
                <w:sz w:val="20"/>
                <w:szCs w:val="20"/>
              </w:rPr>
              <w:t>.10.22</w:t>
            </w:r>
          </w:p>
        </w:tc>
      </w:tr>
    </w:tbl>
    <w:p w:rsidR="0016564D" w:rsidRPr="0016564D" w:rsidRDefault="0016564D" w:rsidP="0016564D"/>
    <w:p w:rsidR="0016564D" w:rsidRPr="0016564D" w:rsidRDefault="0016564D" w:rsidP="0016564D"/>
    <w:p w:rsidR="0016564D" w:rsidRPr="0016564D" w:rsidRDefault="0016564D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EE6E85">
      <w:footerReference w:type="default" r:id="rId9"/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A7" w:rsidRDefault="00CE43A7" w:rsidP="00C3426D">
      <w:r>
        <w:separator/>
      </w:r>
    </w:p>
  </w:endnote>
  <w:endnote w:type="continuationSeparator" w:id="0">
    <w:p w:rsidR="00CE43A7" w:rsidRDefault="00CE43A7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C3426D" w:rsidRDefault="00C34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B4">
          <w:rPr>
            <w:noProof/>
          </w:rPr>
          <w:t>2</w:t>
        </w:r>
        <w:r>
          <w:fldChar w:fldCharType="end"/>
        </w:r>
      </w:p>
    </w:sdtContent>
  </w:sdt>
  <w:p w:rsidR="00C3426D" w:rsidRDefault="00C34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A7" w:rsidRDefault="00CE43A7" w:rsidP="00C3426D">
      <w:r>
        <w:separator/>
      </w:r>
    </w:p>
  </w:footnote>
  <w:footnote w:type="continuationSeparator" w:id="0">
    <w:p w:rsidR="00CE43A7" w:rsidRDefault="00CE43A7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14598"/>
    <w:rsid w:val="00022530"/>
    <w:rsid w:val="0003314C"/>
    <w:rsid w:val="000C0D1C"/>
    <w:rsid w:val="000D11E5"/>
    <w:rsid w:val="000D34D4"/>
    <w:rsid w:val="000E7E77"/>
    <w:rsid w:val="0016564D"/>
    <w:rsid w:val="001C3599"/>
    <w:rsid w:val="001C74DB"/>
    <w:rsid w:val="001E551E"/>
    <w:rsid w:val="00237E46"/>
    <w:rsid w:val="00244D54"/>
    <w:rsid w:val="002461BB"/>
    <w:rsid w:val="00274CC1"/>
    <w:rsid w:val="00275B33"/>
    <w:rsid w:val="00286FD7"/>
    <w:rsid w:val="002D6174"/>
    <w:rsid w:val="002F7799"/>
    <w:rsid w:val="00340106"/>
    <w:rsid w:val="0043224F"/>
    <w:rsid w:val="00432DB6"/>
    <w:rsid w:val="0047760A"/>
    <w:rsid w:val="004C12C1"/>
    <w:rsid w:val="004C6C4B"/>
    <w:rsid w:val="004F7321"/>
    <w:rsid w:val="005044CB"/>
    <w:rsid w:val="0051302F"/>
    <w:rsid w:val="00514FF6"/>
    <w:rsid w:val="0052378B"/>
    <w:rsid w:val="005520A6"/>
    <w:rsid w:val="0055272A"/>
    <w:rsid w:val="0055615B"/>
    <w:rsid w:val="00584C00"/>
    <w:rsid w:val="005B25AE"/>
    <w:rsid w:val="005F0A53"/>
    <w:rsid w:val="006028B2"/>
    <w:rsid w:val="00607FC7"/>
    <w:rsid w:val="00657A7E"/>
    <w:rsid w:val="0066251F"/>
    <w:rsid w:val="00670797"/>
    <w:rsid w:val="0068394F"/>
    <w:rsid w:val="007120D3"/>
    <w:rsid w:val="007371E6"/>
    <w:rsid w:val="00740B0A"/>
    <w:rsid w:val="007606D0"/>
    <w:rsid w:val="0077112B"/>
    <w:rsid w:val="00794020"/>
    <w:rsid w:val="007B7ACD"/>
    <w:rsid w:val="007C36B4"/>
    <w:rsid w:val="007C3E57"/>
    <w:rsid w:val="007C6911"/>
    <w:rsid w:val="007F2FFC"/>
    <w:rsid w:val="007F37E5"/>
    <w:rsid w:val="007F3D9E"/>
    <w:rsid w:val="00820632"/>
    <w:rsid w:val="0085237F"/>
    <w:rsid w:val="00866BC1"/>
    <w:rsid w:val="008C646D"/>
    <w:rsid w:val="009023D2"/>
    <w:rsid w:val="00913123"/>
    <w:rsid w:val="00927C1C"/>
    <w:rsid w:val="009471DA"/>
    <w:rsid w:val="00984CD9"/>
    <w:rsid w:val="00995370"/>
    <w:rsid w:val="009A351B"/>
    <w:rsid w:val="009A40CC"/>
    <w:rsid w:val="009C0FD3"/>
    <w:rsid w:val="009F29F9"/>
    <w:rsid w:val="009F64C6"/>
    <w:rsid w:val="00A116F1"/>
    <w:rsid w:val="00A24999"/>
    <w:rsid w:val="00A30C7D"/>
    <w:rsid w:val="00A81CAE"/>
    <w:rsid w:val="00AB3A22"/>
    <w:rsid w:val="00AC0529"/>
    <w:rsid w:val="00AE7BF5"/>
    <w:rsid w:val="00B40702"/>
    <w:rsid w:val="00B45645"/>
    <w:rsid w:val="00B4587C"/>
    <w:rsid w:val="00B77E6E"/>
    <w:rsid w:val="00B81B04"/>
    <w:rsid w:val="00B956A6"/>
    <w:rsid w:val="00BE3906"/>
    <w:rsid w:val="00BF1D1D"/>
    <w:rsid w:val="00C324F7"/>
    <w:rsid w:val="00C3426D"/>
    <w:rsid w:val="00C4501F"/>
    <w:rsid w:val="00C50C92"/>
    <w:rsid w:val="00C51B0C"/>
    <w:rsid w:val="00C739C8"/>
    <w:rsid w:val="00CA1E1D"/>
    <w:rsid w:val="00CB07DD"/>
    <w:rsid w:val="00CC59D7"/>
    <w:rsid w:val="00CE43A7"/>
    <w:rsid w:val="00CF5046"/>
    <w:rsid w:val="00D04C40"/>
    <w:rsid w:val="00D04C95"/>
    <w:rsid w:val="00D40E15"/>
    <w:rsid w:val="00D77C04"/>
    <w:rsid w:val="00D86DED"/>
    <w:rsid w:val="00D91B17"/>
    <w:rsid w:val="00DB6E53"/>
    <w:rsid w:val="00DC1A43"/>
    <w:rsid w:val="00E03411"/>
    <w:rsid w:val="00E127E2"/>
    <w:rsid w:val="00E14D24"/>
    <w:rsid w:val="00E40831"/>
    <w:rsid w:val="00E758EA"/>
    <w:rsid w:val="00EB08AB"/>
    <w:rsid w:val="00EB4A36"/>
    <w:rsid w:val="00EE6E85"/>
    <w:rsid w:val="00EE70E6"/>
    <w:rsid w:val="00F024BA"/>
    <w:rsid w:val="00F053E6"/>
    <w:rsid w:val="00F41593"/>
    <w:rsid w:val="00F7320B"/>
    <w:rsid w:val="00F9046E"/>
    <w:rsid w:val="00F9423F"/>
    <w:rsid w:val="00FB08FD"/>
    <w:rsid w:val="00FC347C"/>
    <w:rsid w:val="00FD362F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AB9E7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19AF-F047-41A3-AD65-C3850DA5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42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13</cp:revision>
  <cp:lastPrinted>2022-09-27T07:34:00Z</cp:lastPrinted>
  <dcterms:created xsi:type="dcterms:W3CDTF">2022-09-06T08:41:00Z</dcterms:created>
  <dcterms:modified xsi:type="dcterms:W3CDTF">2022-09-27T07:56:00Z</dcterms:modified>
</cp:coreProperties>
</file>