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B33E57" w:rsidRPr="0016564D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B33E57" w:rsidRPr="0016564D" w:rsidRDefault="00B33E57" w:rsidP="00B33E5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B33E57" w:rsidRPr="00237A68" w:rsidRDefault="00B33E57" w:rsidP="00B33E57">
            <w:pPr>
              <w:jc w:val="center"/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E57" w:rsidRPr="0016564D" w:rsidRDefault="00B33E57" w:rsidP="00243EDA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656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16564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="00243EDA">
              <w:rPr>
                <w:color w:val="000000"/>
                <w:sz w:val="20"/>
                <w:szCs w:val="20"/>
              </w:rPr>
              <w:t>7</w:t>
            </w:r>
            <w:r w:rsidRPr="001656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243EDA">
              <w:rPr>
                <w:color w:val="000000"/>
                <w:sz w:val="20"/>
                <w:szCs w:val="20"/>
              </w:rPr>
              <w:t>2</w:t>
            </w:r>
            <w:r w:rsidRPr="0016564D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3E57" w:rsidRPr="0016564D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B33E57" w:rsidRPr="0016564D" w:rsidRDefault="00B33E57" w:rsidP="00B33E5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B33E57" w:rsidRPr="00237A68" w:rsidRDefault="00B33E57" w:rsidP="00B33E57">
            <w:pPr>
              <w:jc w:val="center"/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33E57" w:rsidRPr="001D4148" w:rsidRDefault="00B33E57" w:rsidP="00243EDA">
            <w:pPr>
              <w:jc w:val="center"/>
              <w:rPr>
                <w:color w:val="000000"/>
                <w:sz w:val="20"/>
                <w:szCs w:val="20"/>
              </w:rPr>
            </w:pPr>
            <w:r w:rsidRPr="001D4148">
              <w:rPr>
                <w:color w:val="000000"/>
                <w:sz w:val="20"/>
                <w:szCs w:val="20"/>
              </w:rPr>
              <w:t>09.01-</w:t>
            </w:r>
            <w:r w:rsidR="00243EDA">
              <w:rPr>
                <w:color w:val="000000"/>
                <w:sz w:val="20"/>
                <w:szCs w:val="20"/>
              </w:rPr>
              <w:t>27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33E57" w:rsidRPr="0016564D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B33E57" w:rsidRPr="0016564D" w:rsidRDefault="00B33E57" w:rsidP="00B33E5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B33E57" w:rsidRPr="00237A68" w:rsidRDefault="00B33E57" w:rsidP="00B33E57">
            <w:pPr>
              <w:jc w:val="center"/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33E57" w:rsidRPr="001D4148" w:rsidRDefault="00B33E57" w:rsidP="00243EDA">
            <w:pPr>
              <w:jc w:val="center"/>
              <w:rPr>
                <w:color w:val="000000"/>
                <w:sz w:val="20"/>
                <w:szCs w:val="20"/>
              </w:rPr>
            </w:pPr>
            <w:r w:rsidRPr="001D4148">
              <w:rPr>
                <w:color w:val="000000"/>
                <w:sz w:val="20"/>
                <w:szCs w:val="20"/>
              </w:rPr>
              <w:t>09.01-</w:t>
            </w:r>
            <w:r w:rsidR="00243EDA">
              <w:rPr>
                <w:color w:val="000000"/>
                <w:sz w:val="20"/>
                <w:szCs w:val="20"/>
              </w:rPr>
              <w:t>20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33E57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B33E57" w:rsidRPr="0016564D" w:rsidRDefault="00B33E57" w:rsidP="00B33E5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B33E57" w:rsidRPr="00237A68" w:rsidRDefault="00B33E57" w:rsidP="00B33E57">
            <w:pPr>
              <w:jc w:val="center"/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B33E57" w:rsidRPr="001D4148" w:rsidRDefault="00243EDA" w:rsidP="00243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33E57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B33E57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33E57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B33E57" w:rsidRPr="0016564D" w:rsidRDefault="00B33E57" w:rsidP="00B33E5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3E57" w:rsidRPr="00237A68" w:rsidRDefault="00B33E57" w:rsidP="00B33E57">
            <w:pPr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130" w:type="dxa"/>
            <w:shd w:val="clear" w:color="auto" w:fill="auto"/>
          </w:tcPr>
          <w:p w:rsidR="00B33E57" w:rsidRPr="00237A68" w:rsidRDefault="00B33E57" w:rsidP="00B33E57">
            <w:pPr>
              <w:jc w:val="center"/>
              <w:rPr>
                <w:sz w:val="20"/>
                <w:szCs w:val="20"/>
              </w:rPr>
            </w:pPr>
            <w:r w:rsidRPr="00237A68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B33E57" w:rsidRPr="001D4148" w:rsidRDefault="0026722B" w:rsidP="00267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33E57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</w:t>
            </w:r>
            <w:r w:rsidR="00B33E57" w:rsidRPr="001D4148">
              <w:rPr>
                <w:color w:val="000000"/>
                <w:sz w:val="20"/>
                <w:szCs w:val="20"/>
              </w:rPr>
              <w:t>5.01.23</w:t>
            </w:r>
          </w:p>
        </w:tc>
      </w:tr>
      <w:tr w:rsidR="00100662" w:rsidRPr="0016564D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100662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22</w:t>
            </w:r>
            <w:r w:rsidR="00100662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100662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00662" w:rsidRPr="0016564D" w:rsidTr="00EE6E85">
        <w:trPr>
          <w:trHeight w:val="315"/>
        </w:trPr>
        <w:tc>
          <w:tcPr>
            <w:tcW w:w="567" w:type="dxa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100662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07</w:t>
            </w:r>
            <w:r w:rsidR="00100662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100662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00662" w:rsidRPr="0016564D" w:rsidTr="00EE6E85">
        <w:trPr>
          <w:trHeight w:val="315"/>
        </w:trPr>
        <w:tc>
          <w:tcPr>
            <w:tcW w:w="567" w:type="dxa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100662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7</w:t>
            </w:r>
            <w:r w:rsidR="00100662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100662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00662" w:rsidRPr="0016564D" w:rsidTr="00EE6E85">
        <w:trPr>
          <w:trHeight w:val="315"/>
        </w:trPr>
        <w:tc>
          <w:tcPr>
            <w:tcW w:w="567" w:type="dxa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100662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07</w:t>
            </w:r>
            <w:r w:rsidR="00100662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100662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00662" w:rsidRPr="0016564D" w:rsidTr="00EE6E85">
        <w:trPr>
          <w:trHeight w:val="315"/>
        </w:trPr>
        <w:tc>
          <w:tcPr>
            <w:tcW w:w="567" w:type="dxa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00662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="00100662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00662" w:rsidRPr="0016564D" w:rsidTr="00EE6E85">
        <w:trPr>
          <w:trHeight w:val="315"/>
        </w:trPr>
        <w:tc>
          <w:tcPr>
            <w:tcW w:w="567" w:type="dxa"/>
            <w:vAlign w:val="center"/>
          </w:tcPr>
          <w:p w:rsidR="00100662" w:rsidRPr="0016564D" w:rsidRDefault="00100662" w:rsidP="0010066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00662" w:rsidRPr="0026722B" w:rsidRDefault="00100662" w:rsidP="00100662">
            <w:pPr>
              <w:rPr>
                <w:sz w:val="20"/>
                <w:szCs w:val="20"/>
              </w:rPr>
            </w:pPr>
            <w:r w:rsidRPr="0026722B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 (для периодической проверки знаний)</w:t>
            </w:r>
          </w:p>
        </w:tc>
        <w:tc>
          <w:tcPr>
            <w:tcW w:w="1130" w:type="dxa"/>
            <w:shd w:val="clear" w:color="auto" w:fill="auto"/>
          </w:tcPr>
          <w:p w:rsidR="00100662" w:rsidRPr="00100662" w:rsidRDefault="00100662" w:rsidP="00100662">
            <w:pPr>
              <w:jc w:val="center"/>
              <w:rPr>
                <w:sz w:val="20"/>
                <w:szCs w:val="20"/>
              </w:rPr>
            </w:pPr>
            <w:r w:rsidRPr="0010066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00662" w:rsidRPr="001D4148" w:rsidRDefault="00931200" w:rsidP="00931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00662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="00100662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738C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738C1" w:rsidRPr="0016564D" w:rsidRDefault="00A738C1" w:rsidP="00A738C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A738C1" w:rsidRPr="00A738C1" w:rsidRDefault="00A738C1" w:rsidP="00A738C1">
            <w:pPr>
              <w:jc w:val="center"/>
              <w:rPr>
                <w:sz w:val="20"/>
                <w:szCs w:val="20"/>
              </w:rPr>
            </w:pPr>
            <w:r w:rsidRPr="00A738C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A738C1" w:rsidRPr="001D4148" w:rsidRDefault="00A738C1" w:rsidP="001F15AF">
            <w:pPr>
              <w:jc w:val="center"/>
              <w:rPr>
                <w:color w:val="000000"/>
                <w:sz w:val="20"/>
                <w:szCs w:val="20"/>
              </w:rPr>
            </w:pPr>
            <w:r w:rsidRPr="001D4148">
              <w:rPr>
                <w:color w:val="000000"/>
                <w:sz w:val="20"/>
                <w:szCs w:val="20"/>
              </w:rPr>
              <w:t>09.01-1</w:t>
            </w:r>
            <w:r w:rsidR="001F15AF">
              <w:rPr>
                <w:color w:val="000000"/>
                <w:sz w:val="20"/>
                <w:szCs w:val="20"/>
              </w:rPr>
              <w:t>9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738C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738C1" w:rsidRPr="0016564D" w:rsidRDefault="00A738C1" w:rsidP="00A738C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A738C1" w:rsidRPr="00A738C1" w:rsidRDefault="00A738C1" w:rsidP="00A738C1">
            <w:pPr>
              <w:jc w:val="center"/>
              <w:rPr>
                <w:sz w:val="20"/>
                <w:szCs w:val="20"/>
              </w:rPr>
            </w:pPr>
            <w:r w:rsidRPr="00A738C1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A738C1" w:rsidRPr="001D4148" w:rsidRDefault="001F15AF" w:rsidP="00326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738C1" w:rsidRPr="001D4148">
              <w:rPr>
                <w:color w:val="000000"/>
                <w:sz w:val="20"/>
                <w:szCs w:val="20"/>
              </w:rPr>
              <w:t>.01-15.0</w:t>
            </w:r>
            <w:r w:rsidR="003263BD">
              <w:rPr>
                <w:color w:val="000000"/>
                <w:sz w:val="20"/>
                <w:szCs w:val="20"/>
              </w:rPr>
              <w:t>5</w:t>
            </w:r>
            <w:r w:rsidR="00A738C1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A738C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738C1" w:rsidRPr="0016564D" w:rsidRDefault="00A738C1" w:rsidP="00A738C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A738C1" w:rsidRPr="00A738C1" w:rsidRDefault="00A738C1" w:rsidP="00A738C1">
            <w:pPr>
              <w:jc w:val="center"/>
              <w:rPr>
                <w:sz w:val="20"/>
                <w:szCs w:val="20"/>
              </w:rPr>
            </w:pPr>
            <w:r w:rsidRPr="00A738C1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A738C1" w:rsidRPr="001D4148" w:rsidRDefault="001F15AF" w:rsidP="00326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738C1" w:rsidRPr="001D4148">
              <w:rPr>
                <w:color w:val="000000"/>
                <w:sz w:val="20"/>
                <w:szCs w:val="20"/>
              </w:rPr>
              <w:t>.01-</w:t>
            </w:r>
            <w:r w:rsidR="003263BD">
              <w:rPr>
                <w:color w:val="000000"/>
                <w:sz w:val="20"/>
                <w:szCs w:val="20"/>
              </w:rPr>
              <w:t>29</w:t>
            </w:r>
            <w:r w:rsidR="00A738C1" w:rsidRPr="001D4148">
              <w:rPr>
                <w:color w:val="000000"/>
                <w:sz w:val="20"/>
                <w:szCs w:val="20"/>
              </w:rPr>
              <w:t>.0</w:t>
            </w:r>
            <w:r w:rsidR="003263BD">
              <w:rPr>
                <w:color w:val="000000"/>
                <w:sz w:val="20"/>
                <w:szCs w:val="20"/>
              </w:rPr>
              <w:t>3</w:t>
            </w:r>
            <w:r w:rsidR="00A738C1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A738C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738C1" w:rsidRPr="0016564D" w:rsidRDefault="00A738C1" w:rsidP="00A738C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Электромонтер по обслуживанию подстанций</w:t>
            </w:r>
          </w:p>
        </w:tc>
        <w:tc>
          <w:tcPr>
            <w:tcW w:w="1130" w:type="dxa"/>
            <w:shd w:val="clear" w:color="auto" w:fill="auto"/>
          </w:tcPr>
          <w:p w:rsidR="00A738C1" w:rsidRPr="00A738C1" w:rsidRDefault="00A738C1" w:rsidP="00A738C1">
            <w:pPr>
              <w:jc w:val="center"/>
              <w:rPr>
                <w:sz w:val="20"/>
                <w:szCs w:val="20"/>
              </w:rPr>
            </w:pPr>
            <w:r w:rsidRPr="00A738C1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A738C1" w:rsidRPr="001D4148" w:rsidRDefault="001F15AF" w:rsidP="00A3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738C1" w:rsidRPr="001D4148">
              <w:rPr>
                <w:color w:val="000000"/>
                <w:sz w:val="20"/>
                <w:szCs w:val="20"/>
              </w:rPr>
              <w:t>.01-15.0</w:t>
            </w:r>
            <w:r w:rsidR="00A377B1">
              <w:rPr>
                <w:color w:val="000000"/>
                <w:sz w:val="20"/>
                <w:szCs w:val="20"/>
              </w:rPr>
              <w:t>5</w:t>
            </w:r>
            <w:r w:rsidR="00A738C1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A738C1" w:rsidRPr="0016564D" w:rsidTr="00EE6E85">
        <w:trPr>
          <w:trHeight w:val="275"/>
        </w:trPr>
        <w:tc>
          <w:tcPr>
            <w:tcW w:w="567" w:type="dxa"/>
            <w:vAlign w:val="center"/>
          </w:tcPr>
          <w:p w:rsidR="00A738C1" w:rsidRPr="0016564D" w:rsidRDefault="00A738C1" w:rsidP="00A738C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738C1" w:rsidRPr="005D0C66" w:rsidRDefault="00A738C1" w:rsidP="00A738C1">
            <w:pPr>
              <w:rPr>
                <w:sz w:val="20"/>
                <w:szCs w:val="20"/>
              </w:rPr>
            </w:pPr>
            <w:r w:rsidRPr="005D0C66">
              <w:rPr>
                <w:sz w:val="20"/>
                <w:szCs w:val="20"/>
              </w:rPr>
              <w:t>Электромонтер по обслуживанию подстанций</w:t>
            </w:r>
          </w:p>
        </w:tc>
        <w:tc>
          <w:tcPr>
            <w:tcW w:w="1130" w:type="dxa"/>
          </w:tcPr>
          <w:p w:rsidR="00A738C1" w:rsidRPr="00A738C1" w:rsidRDefault="00A738C1" w:rsidP="00A738C1">
            <w:pPr>
              <w:jc w:val="center"/>
              <w:rPr>
                <w:sz w:val="20"/>
                <w:szCs w:val="20"/>
              </w:rPr>
            </w:pPr>
            <w:r w:rsidRPr="00A738C1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A738C1" w:rsidRPr="001D4148" w:rsidRDefault="001F15AF" w:rsidP="00A3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738C1" w:rsidRPr="001D4148">
              <w:rPr>
                <w:color w:val="000000"/>
                <w:sz w:val="20"/>
                <w:szCs w:val="20"/>
              </w:rPr>
              <w:t>.01-</w:t>
            </w:r>
            <w:r w:rsidR="00A377B1">
              <w:rPr>
                <w:color w:val="000000"/>
                <w:sz w:val="20"/>
                <w:szCs w:val="20"/>
              </w:rPr>
              <w:t>29</w:t>
            </w:r>
            <w:r w:rsidR="00A738C1" w:rsidRPr="001D4148">
              <w:rPr>
                <w:color w:val="000000"/>
                <w:sz w:val="20"/>
                <w:szCs w:val="20"/>
              </w:rPr>
              <w:t>.0</w:t>
            </w:r>
            <w:r w:rsidR="00A377B1">
              <w:rPr>
                <w:color w:val="000000"/>
                <w:sz w:val="20"/>
                <w:szCs w:val="20"/>
              </w:rPr>
              <w:t>3</w:t>
            </w:r>
            <w:r w:rsidR="00A738C1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77B30" w:rsidRPr="0016564D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277B30" w:rsidRPr="001D4148" w:rsidRDefault="005E55BE" w:rsidP="005E5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77B30" w:rsidRPr="001D4148">
              <w:rPr>
                <w:color w:val="000000"/>
                <w:sz w:val="20"/>
                <w:szCs w:val="20"/>
              </w:rPr>
              <w:t>.01-15.0</w:t>
            </w:r>
            <w:r>
              <w:rPr>
                <w:color w:val="000000"/>
                <w:sz w:val="20"/>
                <w:szCs w:val="20"/>
              </w:rPr>
              <w:t>5</w:t>
            </w:r>
            <w:r w:rsidR="00277B3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77B30" w:rsidRPr="0016564D" w:rsidTr="00EE6E85">
        <w:trPr>
          <w:trHeight w:val="315"/>
        </w:trPr>
        <w:tc>
          <w:tcPr>
            <w:tcW w:w="567" w:type="dxa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277B30" w:rsidRPr="001D4148" w:rsidRDefault="005E55BE" w:rsidP="005E5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77B3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29</w:t>
            </w:r>
            <w:r w:rsidR="00277B30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277B3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77B30" w:rsidRPr="0016564D" w:rsidTr="00EE6E85">
        <w:trPr>
          <w:trHeight w:val="315"/>
        </w:trPr>
        <w:tc>
          <w:tcPr>
            <w:tcW w:w="567" w:type="dxa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77B30" w:rsidRPr="001D4148" w:rsidRDefault="005E55BE" w:rsidP="005E5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77B30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7</w:t>
            </w:r>
            <w:r w:rsidR="00277B30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277B3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77B30" w:rsidRPr="0016564D" w:rsidTr="00EE6E85">
        <w:trPr>
          <w:trHeight w:val="315"/>
        </w:trPr>
        <w:tc>
          <w:tcPr>
            <w:tcW w:w="567" w:type="dxa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Электромонтер по обслуживанию подстанций</w:t>
            </w:r>
          </w:p>
        </w:tc>
        <w:tc>
          <w:tcPr>
            <w:tcW w:w="1130" w:type="dxa"/>
            <w:shd w:val="clear" w:color="auto" w:fill="auto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277B30" w:rsidRPr="001D4148" w:rsidRDefault="005E55BE" w:rsidP="005E55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77B3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28</w:t>
            </w:r>
            <w:r w:rsidR="00277B30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277B3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77B30" w:rsidRPr="0016564D" w:rsidTr="00EE6E85">
        <w:trPr>
          <w:trHeight w:val="315"/>
        </w:trPr>
        <w:tc>
          <w:tcPr>
            <w:tcW w:w="567" w:type="dxa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130" w:type="dxa"/>
            <w:shd w:val="clear" w:color="auto" w:fill="auto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277B30" w:rsidRPr="001D4148" w:rsidRDefault="00484234" w:rsidP="00484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77B3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="00277B30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277B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77B30" w:rsidRPr="0016564D" w:rsidRDefault="00277B30" w:rsidP="00277B3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77B30" w:rsidRPr="009C737D" w:rsidRDefault="00277B30" w:rsidP="00277B30">
            <w:pPr>
              <w:rPr>
                <w:sz w:val="20"/>
                <w:szCs w:val="20"/>
              </w:rPr>
            </w:pPr>
            <w:r w:rsidRPr="009C737D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130" w:type="dxa"/>
          </w:tcPr>
          <w:p w:rsidR="00277B30" w:rsidRPr="00277B30" w:rsidRDefault="00277B30" w:rsidP="00277B30">
            <w:pPr>
              <w:jc w:val="center"/>
              <w:rPr>
                <w:sz w:val="20"/>
                <w:szCs w:val="20"/>
              </w:rPr>
            </w:pPr>
            <w:r w:rsidRPr="00277B3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77B30" w:rsidRPr="001D4148" w:rsidRDefault="00484234" w:rsidP="001C0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277B3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03</w:t>
            </w:r>
            <w:r w:rsidR="00277B30" w:rsidRPr="001D4148">
              <w:rPr>
                <w:color w:val="000000"/>
                <w:sz w:val="20"/>
                <w:szCs w:val="20"/>
              </w:rPr>
              <w:t>.0</w:t>
            </w:r>
            <w:r w:rsidR="001C0C3F">
              <w:rPr>
                <w:color w:val="000000"/>
                <w:sz w:val="20"/>
                <w:szCs w:val="20"/>
              </w:rPr>
              <w:t>2</w:t>
            </w:r>
            <w:r w:rsidR="00277B3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Резчик ручной кислородной резки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A7A9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28</w:t>
            </w:r>
            <w:r w:rsidR="002A7A90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2A7A9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Резчик ручной кислородной резки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A7A90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2A7A90" w:rsidRPr="001D41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2A7A90" w:rsidRPr="001D414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7A90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2</w:t>
            </w:r>
            <w:r w:rsidR="002A7A90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7A90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1</w:t>
            </w:r>
            <w:r w:rsidR="002A7A90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7A90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1</w:t>
            </w:r>
            <w:r w:rsidR="002A7A90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2A7A90" w:rsidRPr="0016564D" w:rsidTr="00EE6E85">
        <w:trPr>
          <w:trHeight w:val="100"/>
        </w:trPr>
        <w:tc>
          <w:tcPr>
            <w:tcW w:w="567" w:type="dxa"/>
            <w:vAlign w:val="center"/>
          </w:tcPr>
          <w:p w:rsidR="002A7A90" w:rsidRPr="0016564D" w:rsidRDefault="002A7A90" w:rsidP="002A7A90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A7A90" w:rsidRPr="000035E7" w:rsidRDefault="002A7A90" w:rsidP="002A7A90">
            <w:pPr>
              <w:rPr>
                <w:sz w:val="20"/>
                <w:szCs w:val="20"/>
              </w:rPr>
            </w:pPr>
            <w:r w:rsidRPr="000035E7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2A7A90" w:rsidRPr="002A7A90" w:rsidRDefault="002A7A90" w:rsidP="002A7A90">
            <w:pPr>
              <w:jc w:val="center"/>
              <w:rPr>
                <w:sz w:val="20"/>
                <w:szCs w:val="20"/>
              </w:rPr>
            </w:pPr>
            <w:r w:rsidRPr="002A7A9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A7A90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A7A90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3</w:t>
            </w:r>
            <w:r w:rsidR="002A7A90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CB190D" w:rsidRPr="0016564D" w:rsidTr="00EE6E85">
        <w:trPr>
          <w:trHeight w:val="100"/>
        </w:trPr>
        <w:tc>
          <w:tcPr>
            <w:tcW w:w="567" w:type="dxa"/>
            <w:vAlign w:val="center"/>
          </w:tcPr>
          <w:p w:rsidR="00CB190D" w:rsidRPr="0016564D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CB190D" w:rsidRPr="00CB190D" w:rsidRDefault="00CB190D" w:rsidP="00CB190D">
            <w:pPr>
              <w:jc w:val="center"/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190D" w:rsidRPr="001D4148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CB190D" w:rsidRPr="0016564D" w:rsidTr="00EE6E85">
        <w:trPr>
          <w:trHeight w:val="100"/>
        </w:trPr>
        <w:tc>
          <w:tcPr>
            <w:tcW w:w="567" w:type="dxa"/>
            <w:vAlign w:val="center"/>
          </w:tcPr>
          <w:p w:rsidR="00CB190D" w:rsidRPr="0016564D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CB190D" w:rsidRPr="00CB190D" w:rsidRDefault="00CB190D" w:rsidP="00CB190D">
            <w:pPr>
              <w:jc w:val="center"/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190D" w:rsidRPr="00CB190D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B190D">
              <w:rPr>
                <w:color w:val="000000"/>
                <w:sz w:val="20"/>
                <w:szCs w:val="20"/>
              </w:rPr>
              <w:t>16.01-20.01.23</w:t>
            </w:r>
          </w:p>
        </w:tc>
      </w:tr>
      <w:tr w:rsidR="00CB190D" w:rsidRPr="0016564D" w:rsidTr="00EE6E85">
        <w:trPr>
          <w:trHeight w:val="100"/>
        </w:trPr>
        <w:tc>
          <w:tcPr>
            <w:tcW w:w="567" w:type="dxa"/>
            <w:vAlign w:val="center"/>
          </w:tcPr>
          <w:p w:rsidR="00CB190D" w:rsidRPr="0016564D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B190D" w:rsidRPr="00CB190D" w:rsidRDefault="00CB190D" w:rsidP="00CB190D">
            <w:pPr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CB190D" w:rsidRPr="00CB190D" w:rsidRDefault="00CB190D" w:rsidP="00CB190D">
            <w:pPr>
              <w:jc w:val="center"/>
              <w:rPr>
                <w:sz w:val="20"/>
                <w:szCs w:val="20"/>
              </w:rPr>
            </w:pPr>
            <w:r w:rsidRPr="00CB190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190D" w:rsidRPr="001D4148" w:rsidRDefault="00581086" w:rsidP="0058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CB190D"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="00CB190D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F73D8" w:rsidRPr="0016564D" w:rsidTr="00EE6E85">
        <w:trPr>
          <w:trHeight w:val="100"/>
        </w:trPr>
        <w:tc>
          <w:tcPr>
            <w:tcW w:w="567" w:type="dxa"/>
            <w:vAlign w:val="center"/>
          </w:tcPr>
          <w:p w:rsidR="00EF73D8" w:rsidRPr="0016564D" w:rsidRDefault="00EF73D8" w:rsidP="00EF73D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Обучение требованиям охраны труда</w:t>
            </w:r>
          </w:p>
        </w:tc>
        <w:tc>
          <w:tcPr>
            <w:tcW w:w="1130" w:type="dxa"/>
          </w:tcPr>
          <w:p w:rsidR="00EF73D8" w:rsidRPr="002F2F0F" w:rsidRDefault="00EF73D8" w:rsidP="00EF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EF73D8" w:rsidRPr="001D4148" w:rsidRDefault="00EF73D8" w:rsidP="00EF7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F73D8" w:rsidRPr="0016564D" w:rsidTr="00EE6E85">
        <w:trPr>
          <w:trHeight w:val="100"/>
        </w:trPr>
        <w:tc>
          <w:tcPr>
            <w:tcW w:w="567" w:type="dxa"/>
            <w:vAlign w:val="center"/>
          </w:tcPr>
          <w:p w:rsidR="00EF73D8" w:rsidRPr="0016564D" w:rsidRDefault="00EF73D8" w:rsidP="00EF73D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EF73D8" w:rsidRPr="00EF73D8" w:rsidRDefault="00EF73D8" w:rsidP="00EF73D8">
            <w:pPr>
              <w:rPr>
                <w:sz w:val="20"/>
                <w:szCs w:val="20"/>
              </w:rPr>
            </w:pPr>
            <w:r w:rsidRPr="00EF73D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учение требованиям охраны труда</w:t>
            </w:r>
          </w:p>
        </w:tc>
        <w:tc>
          <w:tcPr>
            <w:tcW w:w="1130" w:type="dxa"/>
          </w:tcPr>
          <w:p w:rsidR="00EF73D8" w:rsidRPr="00B46854" w:rsidRDefault="00EF73D8" w:rsidP="00EF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EF73D8" w:rsidRPr="001D4148" w:rsidRDefault="00EF73D8" w:rsidP="00EF7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537FC7" w:rsidRPr="0016564D" w:rsidTr="00EE6E85">
        <w:trPr>
          <w:trHeight w:val="100"/>
        </w:trPr>
        <w:tc>
          <w:tcPr>
            <w:tcW w:w="567" w:type="dxa"/>
            <w:vAlign w:val="center"/>
          </w:tcPr>
          <w:p w:rsidR="00537FC7" w:rsidRPr="0016564D" w:rsidRDefault="00537FC7" w:rsidP="00537FC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Система управления охраной труда в организации</w:t>
            </w:r>
          </w:p>
        </w:tc>
        <w:tc>
          <w:tcPr>
            <w:tcW w:w="1130" w:type="dxa"/>
          </w:tcPr>
          <w:p w:rsidR="00537FC7" w:rsidRPr="00537FC7" w:rsidRDefault="00537FC7" w:rsidP="00537FC7">
            <w:pPr>
              <w:jc w:val="center"/>
              <w:rPr>
                <w:sz w:val="20"/>
                <w:szCs w:val="20"/>
              </w:rPr>
            </w:pPr>
            <w:r w:rsidRPr="00537FC7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537FC7" w:rsidRPr="001D4148" w:rsidRDefault="00537FC7" w:rsidP="00537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4148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537FC7" w:rsidRPr="0016564D" w:rsidTr="00EE6E85">
        <w:trPr>
          <w:trHeight w:val="100"/>
        </w:trPr>
        <w:tc>
          <w:tcPr>
            <w:tcW w:w="567" w:type="dxa"/>
            <w:vAlign w:val="center"/>
          </w:tcPr>
          <w:p w:rsidR="00537FC7" w:rsidRPr="0016564D" w:rsidRDefault="00537FC7" w:rsidP="00537FC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130" w:type="dxa"/>
          </w:tcPr>
          <w:p w:rsidR="00537FC7" w:rsidRPr="00537FC7" w:rsidRDefault="00537FC7" w:rsidP="00537FC7">
            <w:pPr>
              <w:jc w:val="center"/>
              <w:rPr>
                <w:sz w:val="20"/>
                <w:szCs w:val="20"/>
              </w:rPr>
            </w:pPr>
            <w:r w:rsidRPr="00537FC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37FC7" w:rsidRPr="001D4148" w:rsidRDefault="00A56A08" w:rsidP="00A5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37FC7" w:rsidRPr="001D4148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7</w:t>
            </w:r>
            <w:r w:rsidR="00537FC7" w:rsidRPr="001D4148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537FC7" w:rsidRPr="0016564D" w:rsidTr="00EE6E85">
        <w:trPr>
          <w:trHeight w:val="100"/>
        </w:trPr>
        <w:tc>
          <w:tcPr>
            <w:tcW w:w="567" w:type="dxa"/>
            <w:vAlign w:val="center"/>
          </w:tcPr>
          <w:p w:rsidR="00537FC7" w:rsidRPr="0016564D" w:rsidRDefault="00D057A8" w:rsidP="00537FC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5" w:colLast="5"/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130" w:type="dxa"/>
          </w:tcPr>
          <w:p w:rsidR="00537FC7" w:rsidRPr="00537FC7" w:rsidRDefault="00537FC7" w:rsidP="00537FC7">
            <w:pPr>
              <w:jc w:val="center"/>
              <w:rPr>
                <w:sz w:val="20"/>
                <w:szCs w:val="20"/>
              </w:rPr>
            </w:pPr>
            <w:r w:rsidRPr="00537FC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37FC7" w:rsidRPr="008735F7" w:rsidRDefault="00A56A08" w:rsidP="007D2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37FC7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537FC7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537FC7" w:rsidRPr="0016564D" w:rsidTr="00EE6E85">
        <w:trPr>
          <w:trHeight w:val="100"/>
        </w:trPr>
        <w:tc>
          <w:tcPr>
            <w:tcW w:w="567" w:type="dxa"/>
            <w:vAlign w:val="center"/>
          </w:tcPr>
          <w:p w:rsidR="00537FC7" w:rsidRPr="0016564D" w:rsidRDefault="00D057A8" w:rsidP="00537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130" w:type="dxa"/>
          </w:tcPr>
          <w:p w:rsidR="00537FC7" w:rsidRPr="00537FC7" w:rsidRDefault="00537FC7" w:rsidP="00537FC7">
            <w:pPr>
              <w:jc w:val="center"/>
              <w:rPr>
                <w:sz w:val="20"/>
                <w:szCs w:val="20"/>
              </w:rPr>
            </w:pPr>
            <w:r w:rsidRPr="00537FC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37FC7" w:rsidRPr="008735F7" w:rsidRDefault="00A56A08" w:rsidP="00A5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37FC7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537FC7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537FC7" w:rsidRPr="0016564D" w:rsidTr="00EE6E85">
        <w:trPr>
          <w:trHeight w:val="100"/>
        </w:trPr>
        <w:tc>
          <w:tcPr>
            <w:tcW w:w="567" w:type="dxa"/>
            <w:vAlign w:val="center"/>
          </w:tcPr>
          <w:p w:rsidR="00537FC7" w:rsidRPr="0016564D" w:rsidRDefault="00D057A8" w:rsidP="00537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37FC7" w:rsidRPr="00735E45" w:rsidRDefault="00537FC7" w:rsidP="00537FC7">
            <w:pPr>
              <w:rPr>
                <w:sz w:val="20"/>
                <w:szCs w:val="20"/>
              </w:rPr>
            </w:pPr>
            <w:r w:rsidRPr="00735E45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537FC7" w:rsidRPr="00537FC7" w:rsidRDefault="00537FC7" w:rsidP="00537FC7">
            <w:pPr>
              <w:jc w:val="center"/>
              <w:rPr>
                <w:sz w:val="20"/>
                <w:szCs w:val="20"/>
              </w:rPr>
            </w:pPr>
            <w:r w:rsidRPr="00537FC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37FC7" w:rsidRPr="008735F7" w:rsidRDefault="00A56A08" w:rsidP="00A5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37FC7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537FC7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D057A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bookmarkEnd w:id="0"/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D057A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</w:t>
            </w:r>
            <w:r w:rsidR="00D057A8" w:rsidRPr="008735F7">
              <w:rPr>
                <w:color w:val="000000"/>
                <w:sz w:val="20"/>
                <w:szCs w:val="20"/>
              </w:rPr>
              <w:t>5.01.23</w:t>
            </w:r>
          </w:p>
        </w:tc>
      </w:tr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D057A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D057A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057A8" w:rsidRPr="0016564D" w:rsidTr="00EE6E85">
        <w:trPr>
          <w:trHeight w:val="100"/>
        </w:trPr>
        <w:tc>
          <w:tcPr>
            <w:tcW w:w="567" w:type="dxa"/>
            <w:vAlign w:val="center"/>
          </w:tcPr>
          <w:p w:rsidR="00D057A8" w:rsidRPr="0016564D" w:rsidRDefault="00D057A8" w:rsidP="00D05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057A8" w:rsidRPr="00D057A8" w:rsidRDefault="00D057A8" w:rsidP="00D057A8">
            <w:pPr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D057A8" w:rsidRPr="00D057A8" w:rsidRDefault="00D057A8" w:rsidP="00D057A8">
            <w:pPr>
              <w:jc w:val="center"/>
              <w:rPr>
                <w:sz w:val="20"/>
                <w:szCs w:val="20"/>
              </w:rPr>
            </w:pPr>
            <w:r w:rsidRPr="00D057A8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057A8" w:rsidRPr="008735F7" w:rsidRDefault="00096D77" w:rsidP="00096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057A8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31</w:t>
            </w:r>
            <w:r w:rsidR="00D057A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4325C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325C" w:rsidRPr="0016564D" w:rsidRDefault="00B4325C" w:rsidP="00B43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B4325C" w:rsidRPr="00B4325C" w:rsidRDefault="00B4325C" w:rsidP="00B4325C">
            <w:pPr>
              <w:jc w:val="center"/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25C" w:rsidRPr="008735F7" w:rsidRDefault="008900A0" w:rsidP="00890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4325C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26</w:t>
            </w:r>
            <w:r w:rsidR="00B4325C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4325C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325C" w:rsidRPr="0016564D" w:rsidRDefault="00B4325C" w:rsidP="00B43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B4325C" w:rsidRPr="00B4325C" w:rsidRDefault="00B4325C" w:rsidP="00B4325C">
            <w:pPr>
              <w:jc w:val="center"/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4325C" w:rsidRPr="008735F7" w:rsidRDefault="00524BA0" w:rsidP="00524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4325C" w:rsidRPr="008735F7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03</w:t>
            </w:r>
            <w:r w:rsidR="00B4325C" w:rsidRPr="008735F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B4325C" w:rsidRPr="008735F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4325C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325C" w:rsidRPr="0016564D" w:rsidRDefault="00B4325C" w:rsidP="00B43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130" w:type="dxa"/>
          </w:tcPr>
          <w:p w:rsidR="00B4325C" w:rsidRPr="00B4325C" w:rsidRDefault="00B4325C" w:rsidP="00B4325C">
            <w:pPr>
              <w:jc w:val="center"/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25C" w:rsidRPr="002B04C1" w:rsidRDefault="002B04C1" w:rsidP="002B04C1">
            <w:pPr>
              <w:jc w:val="center"/>
              <w:rPr>
                <w:color w:val="000000"/>
                <w:sz w:val="20"/>
                <w:szCs w:val="20"/>
              </w:rPr>
            </w:pPr>
            <w:r w:rsidRPr="002B04C1">
              <w:rPr>
                <w:color w:val="000000"/>
                <w:sz w:val="20"/>
                <w:szCs w:val="20"/>
              </w:rPr>
              <w:t>25</w:t>
            </w:r>
            <w:r w:rsidR="00B4325C" w:rsidRPr="002B04C1">
              <w:rPr>
                <w:color w:val="000000"/>
                <w:sz w:val="20"/>
                <w:szCs w:val="20"/>
              </w:rPr>
              <w:t>.01-</w:t>
            </w:r>
            <w:r w:rsidRPr="002B04C1">
              <w:rPr>
                <w:color w:val="000000"/>
                <w:sz w:val="20"/>
                <w:szCs w:val="20"/>
              </w:rPr>
              <w:t>26</w:t>
            </w:r>
            <w:r w:rsidR="00B4325C" w:rsidRPr="002B04C1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B4325C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325C" w:rsidRPr="0016564D" w:rsidRDefault="00B4325C" w:rsidP="00B43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325C" w:rsidRPr="00B4325C" w:rsidRDefault="00B4325C" w:rsidP="00B4325C">
            <w:pPr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130" w:type="dxa"/>
          </w:tcPr>
          <w:p w:rsidR="00B4325C" w:rsidRPr="00B4325C" w:rsidRDefault="00B4325C" w:rsidP="00B4325C">
            <w:pPr>
              <w:jc w:val="center"/>
              <w:rPr>
                <w:sz w:val="20"/>
                <w:szCs w:val="20"/>
              </w:rPr>
            </w:pPr>
            <w:r w:rsidRPr="00B4325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25C" w:rsidRPr="002B04C1" w:rsidRDefault="002B04C1" w:rsidP="002B04C1">
            <w:pPr>
              <w:jc w:val="center"/>
              <w:rPr>
                <w:color w:val="000000"/>
                <w:sz w:val="20"/>
                <w:szCs w:val="20"/>
              </w:rPr>
            </w:pPr>
            <w:r w:rsidRPr="002B04C1">
              <w:rPr>
                <w:color w:val="000000"/>
                <w:sz w:val="20"/>
                <w:szCs w:val="20"/>
              </w:rPr>
              <w:t>25</w:t>
            </w:r>
            <w:r w:rsidR="00B4325C" w:rsidRPr="002B04C1">
              <w:rPr>
                <w:color w:val="000000"/>
                <w:sz w:val="20"/>
                <w:szCs w:val="20"/>
              </w:rPr>
              <w:t>.01-</w:t>
            </w:r>
            <w:r w:rsidRPr="002B04C1">
              <w:rPr>
                <w:color w:val="000000"/>
                <w:sz w:val="20"/>
                <w:szCs w:val="20"/>
              </w:rPr>
              <w:t>26</w:t>
            </w:r>
            <w:r w:rsidR="00B4325C" w:rsidRPr="002B04C1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2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3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6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9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F70FE8" w:rsidRPr="0016564D" w:rsidTr="00EE6E85">
        <w:trPr>
          <w:trHeight w:val="100"/>
        </w:trPr>
        <w:tc>
          <w:tcPr>
            <w:tcW w:w="567" w:type="dxa"/>
            <w:vAlign w:val="center"/>
          </w:tcPr>
          <w:p w:rsidR="00F70FE8" w:rsidRPr="0016564D" w:rsidRDefault="00F70FE8" w:rsidP="00F70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F70FE8" w:rsidRPr="009A0F0C" w:rsidRDefault="00F70FE8" w:rsidP="00F70FE8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F70FE8" w:rsidRPr="00F70FE8" w:rsidRDefault="00F70FE8" w:rsidP="00F70FE8">
            <w:pPr>
              <w:jc w:val="center"/>
              <w:rPr>
                <w:sz w:val="20"/>
                <w:szCs w:val="20"/>
              </w:rPr>
            </w:pPr>
            <w:r w:rsidRPr="00F70FE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70FE8" w:rsidRPr="008735F7" w:rsidRDefault="00FD437E" w:rsidP="00FD4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70FE8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9</w:t>
            </w:r>
            <w:r w:rsidR="00F70FE8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A2874" w:rsidRPr="0016564D" w:rsidTr="003824B6">
        <w:trPr>
          <w:trHeight w:val="279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1130" w:type="dxa"/>
          </w:tcPr>
          <w:p w:rsidR="00EA2874" w:rsidRPr="00EA2874" w:rsidRDefault="00EA2874" w:rsidP="00EA2874">
            <w:pPr>
              <w:jc w:val="center"/>
              <w:rPr>
                <w:sz w:val="20"/>
                <w:szCs w:val="20"/>
              </w:rPr>
            </w:pPr>
            <w:r w:rsidRPr="00EA2874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EA2874" w:rsidRPr="008735F7" w:rsidRDefault="008C1CB1" w:rsidP="008C1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A2874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0</w:t>
            </w:r>
            <w:r w:rsidR="00EA2874" w:rsidRPr="008735F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EA2874" w:rsidRPr="008735F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EA2874" w:rsidRPr="0016564D" w:rsidTr="00EE6E85">
        <w:trPr>
          <w:trHeight w:val="100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EA2874" w:rsidRPr="00EA2874" w:rsidRDefault="00EA2874" w:rsidP="00EA2874">
            <w:pPr>
              <w:jc w:val="center"/>
              <w:rPr>
                <w:sz w:val="20"/>
                <w:szCs w:val="20"/>
              </w:rPr>
            </w:pPr>
            <w:r w:rsidRPr="00EA287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A2874" w:rsidRPr="008735F7" w:rsidRDefault="008C1CB1" w:rsidP="008C1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A2874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2</w:t>
            </w:r>
            <w:r w:rsidR="00EA2874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A2874" w:rsidRPr="0016564D" w:rsidTr="00EE6E85">
        <w:trPr>
          <w:trHeight w:val="100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новы промышленной безопасности </w:t>
            </w:r>
          </w:p>
        </w:tc>
        <w:tc>
          <w:tcPr>
            <w:tcW w:w="1130" w:type="dxa"/>
          </w:tcPr>
          <w:p w:rsidR="00EA2874" w:rsidRPr="00EA2874" w:rsidRDefault="00EA2874" w:rsidP="00EA2874">
            <w:pPr>
              <w:jc w:val="center"/>
              <w:rPr>
                <w:sz w:val="20"/>
                <w:szCs w:val="20"/>
              </w:rPr>
            </w:pPr>
            <w:r w:rsidRPr="00EA287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A2874" w:rsidRPr="008735F7" w:rsidRDefault="008C1CB1" w:rsidP="008C1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A2874" w:rsidRPr="008735F7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3</w:t>
            </w:r>
            <w:r w:rsidR="00EA2874"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A2874" w:rsidRPr="0016564D" w:rsidTr="00EE6E85">
        <w:trPr>
          <w:trHeight w:val="100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EA2874" w:rsidRPr="00EA2874" w:rsidRDefault="00EA2874" w:rsidP="00EA2874">
            <w:pPr>
              <w:jc w:val="center"/>
              <w:rPr>
                <w:sz w:val="20"/>
                <w:szCs w:val="20"/>
              </w:rPr>
            </w:pPr>
            <w:r w:rsidRPr="00EA287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A2874" w:rsidRPr="008735F7" w:rsidRDefault="00EA2874" w:rsidP="0032646C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09.01-1</w:t>
            </w:r>
            <w:r w:rsidR="0032646C">
              <w:rPr>
                <w:color w:val="000000"/>
                <w:sz w:val="20"/>
                <w:szCs w:val="20"/>
              </w:rPr>
              <w:t>0</w:t>
            </w:r>
            <w:r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A2874" w:rsidRPr="0016564D" w:rsidTr="00EE6E85">
        <w:trPr>
          <w:trHeight w:val="100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EA2874" w:rsidRPr="00EA2874" w:rsidRDefault="00EA2874" w:rsidP="00EA2874">
            <w:pPr>
              <w:jc w:val="center"/>
              <w:rPr>
                <w:sz w:val="20"/>
                <w:szCs w:val="20"/>
              </w:rPr>
            </w:pPr>
            <w:r w:rsidRPr="00EA287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A2874" w:rsidRPr="008735F7" w:rsidRDefault="00EA2874" w:rsidP="0032646C">
            <w:pPr>
              <w:jc w:val="center"/>
              <w:rPr>
                <w:color w:val="000000"/>
                <w:sz w:val="20"/>
                <w:szCs w:val="20"/>
              </w:rPr>
            </w:pPr>
            <w:r w:rsidRPr="008735F7">
              <w:rPr>
                <w:color w:val="000000"/>
                <w:sz w:val="20"/>
                <w:szCs w:val="20"/>
              </w:rPr>
              <w:t>09.01-1</w:t>
            </w:r>
            <w:r w:rsidR="0032646C">
              <w:rPr>
                <w:color w:val="000000"/>
                <w:sz w:val="20"/>
                <w:szCs w:val="20"/>
              </w:rPr>
              <w:t>0</w:t>
            </w:r>
            <w:r w:rsidRPr="008735F7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EA2874" w:rsidRPr="0016564D" w:rsidTr="00EE6E85">
        <w:trPr>
          <w:trHeight w:val="100"/>
        </w:trPr>
        <w:tc>
          <w:tcPr>
            <w:tcW w:w="567" w:type="dxa"/>
            <w:vAlign w:val="center"/>
          </w:tcPr>
          <w:p w:rsidR="00EA2874" w:rsidRPr="0016564D" w:rsidRDefault="00EA2874" w:rsidP="00EA2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EA2874" w:rsidRPr="003824B6" w:rsidRDefault="00EA2874" w:rsidP="00EA2874">
            <w:pPr>
              <w:rPr>
                <w:sz w:val="20"/>
                <w:szCs w:val="20"/>
              </w:rPr>
            </w:pPr>
            <w:r w:rsidRPr="003824B6">
              <w:rPr>
                <w:sz w:val="20"/>
                <w:szCs w:val="20"/>
              </w:rPr>
              <w:t xml:space="preserve">Требования промышленной безопасности к подъемным сооружениям </w:t>
            </w:r>
          </w:p>
        </w:tc>
        <w:tc>
          <w:tcPr>
            <w:tcW w:w="1130" w:type="dxa"/>
          </w:tcPr>
          <w:p w:rsidR="00EA2874" w:rsidRDefault="00EA2874" w:rsidP="00EA2874">
            <w:pPr>
              <w:jc w:val="center"/>
            </w:pPr>
            <w:r w:rsidRPr="00EA2874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A2874" w:rsidRPr="001201B9" w:rsidRDefault="0032646C" w:rsidP="00326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EA2874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23</w:t>
            </w:r>
            <w:r w:rsidR="00EA2874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95B81" w:rsidRPr="001201B9" w:rsidRDefault="00094278" w:rsidP="00094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A95B81" w:rsidRPr="001201B9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9</w:t>
            </w:r>
            <w:r w:rsidR="00A95B8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95B81" w:rsidRPr="001201B9" w:rsidRDefault="00094278" w:rsidP="00094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A95B81" w:rsidRPr="001201B9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9</w:t>
            </w:r>
            <w:r w:rsidR="00A95B8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 xml:space="preserve"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95B81" w:rsidRPr="00094278" w:rsidRDefault="007E5CAA" w:rsidP="007E5CA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CAA">
              <w:rPr>
                <w:color w:val="000000"/>
                <w:sz w:val="20"/>
                <w:szCs w:val="20"/>
              </w:rPr>
              <w:t>25</w:t>
            </w:r>
            <w:r w:rsidR="00A95B81" w:rsidRPr="007E5CAA">
              <w:rPr>
                <w:color w:val="000000"/>
                <w:sz w:val="20"/>
                <w:szCs w:val="20"/>
              </w:rPr>
              <w:t>.01-</w:t>
            </w:r>
            <w:r w:rsidRPr="007E5CAA">
              <w:rPr>
                <w:color w:val="000000"/>
                <w:sz w:val="20"/>
                <w:szCs w:val="20"/>
              </w:rPr>
              <w:t>26</w:t>
            </w:r>
            <w:r w:rsidR="00A95B81" w:rsidRPr="007E5CAA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 xml:space="preserve">Эксплуатация тепловых электрических станций 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95B81" w:rsidRPr="001201B9" w:rsidRDefault="00094278" w:rsidP="00094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95B8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A95B81" w:rsidRPr="00120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A95B81" w:rsidRPr="001201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Персонал обслуживающий сосуды, работающие под избыточным давлением, паровые и водогрейные котлы, трубопроводы пара и горячей воды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95B81" w:rsidRPr="001201B9" w:rsidRDefault="00094278" w:rsidP="00094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A95B8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A95B8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A95B8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5B81" w:rsidRPr="0016564D" w:rsidRDefault="00A95B81" w:rsidP="00A9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5B81" w:rsidRPr="00E646DE" w:rsidRDefault="00A95B81" w:rsidP="00A95B81">
            <w:pPr>
              <w:rPr>
                <w:sz w:val="20"/>
                <w:szCs w:val="20"/>
              </w:rPr>
            </w:pPr>
            <w:r w:rsidRPr="00E646DE">
              <w:rPr>
                <w:sz w:val="20"/>
                <w:szCs w:val="20"/>
              </w:rPr>
              <w:t>Персонал обслуживающий сосуды, работающие под избыточным давлением</w:t>
            </w:r>
          </w:p>
        </w:tc>
        <w:tc>
          <w:tcPr>
            <w:tcW w:w="1130" w:type="dxa"/>
          </w:tcPr>
          <w:p w:rsidR="00A95B81" w:rsidRPr="00A95B81" w:rsidRDefault="00A95B81" w:rsidP="00A95B81">
            <w:pPr>
              <w:jc w:val="center"/>
              <w:rPr>
                <w:sz w:val="20"/>
                <w:szCs w:val="20"/>
              </w:rPr>
            </w:pPr>
            <w:r w:rsidRPr="00A95B8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95B81" w:rsidRPr="001201B9" w:rsidRDefault="00094278" w:rsidP="00094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A95B8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</w:t>
            </w:r>
            <w:r w:rsidR="00A95B81" w:rsidRPr="001201B9">
              <w:rPr>
                <w:color w:val="000000"/>
                <w:sz w:val="20"/>
                <w:szCs w:val="20"/>
              </w:rPr>
              <w:t>5.01.23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Персонал обслуживающий сосуды, работающие под избыточным давлением, трубопроводы пара и горячей воды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DF6FF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Безопасное проведение ремонтных работ на химических, нефтехимических и нефтегазоперерабатывающих опасных производственных объектах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DF6FF1" w:rsidRPr="00120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="00DF6FF1" w:rsidRPr="001201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DF6FF1" w:rsidRPr="001201B9">
              <w:rPr>
                <w:color w:val="000000"/>
                <w:sz w:val="20"/>
                <w:szCs w:val="20"/>
              </w:rPr>
              <w:t>.01-1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DF6FF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20</w:t>
            </w:r>
            <w:r w:rsidR="00DF6FF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</w:t>
            </w:r>
            <w:r w:rsidR="00DF6FF1" w:rsidRPr="001201B9">
              <w:rPr>
                <w:color w:val="000000"/>
                <w:sz w:val="20"/>
                <w:szCs w:val="20"/>
              </w:rPr>
              <w:t>5.01.23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DF6FF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DF6FF1" w:rsidRPr="0016564D" w:rsidTr="00EE6E85">
        <w:trPr>
          <w:trHeight w:val="100"/>
        </w:trPr>
        <w:tc>
          <w:tcPr>
            <w:tcW w:w="567" w:type="dxa"/>
            <w:vAlign w:val="center"/>
          </w:tcPr>
          <w:p w:rsidR="00DF6FF1" w:rsidRPr="0016564D" w:rsidRDefault="00DF6FF1" w:rsidP="00DF6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F6FF1" w:rsidRPr="00F96D09" w:rsidRDefault="00DF6FF1" w:rsidP="00DF6FF1">
            <w:pPr>
              <w:rPr>
                <w:sz w:val="20"/>
                <w:szCs w:val="20"/>
              </w:rPr>
            </w:pPr>
            <w:r w:rsidRPr="00F96D0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DF6FF1" w:rsidRPr="00DF6FF1" w:rsidRDefault="00DF6FF1" w:rsidP="00DF6FF1">
            <w:pPr>
              <w:jc w:val="center"/>
              <w:rPr>
                <w:sz w:val="20"/>
                <w:szCs w:val="20"/>
              </w:rPr>
            </w:pPr>
            <w:r w:rsidRPr="00DF6FF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F6FF1" w:rsidRPr="001201B9" w:rsidRDefault="00B07D04" w:rsidP="00B07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F6FF1" w:rsidRPr="001201B9">
              <w:rPr>
                <w:color w:val="000000"/>
                <w:sz w:val="20"/>
                <w:szCs w:val="20"/>
              </w:rPr>
              <w:t>.01-</w:t>
            </w:r>
            <w:r>
              <w:rPr>
                <w:color w:val="000000"/>
                <w:sz w:val="20"/>
                <w:szCs w:val="20"/>
              </w:rPr>
              <w:t>27</w:t>
            </w:r>
            <w:r w:rsidR="00DF6FF1"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  <w:tr w:rsidR="001170B0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0B0" w:rsidRPr="0016564D" w:rsidRDefault="001170B0" w:rsidP="0011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0B0" w:rsidRPr="00096A79" w:rsidRDefault="001170B0" w:rsidP="001170B0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Тренажерная подготовка теплотехнического персонала блочных ТЭС</w:t>
            </w:r>
          </w:p>
        </w:tc>
        <w:tc>
          <w:tcPr>
            <w:tcW w:w="1130" w:type="dxa"/>
          </w:tcPr>
          <w:p w:rsidR="001170B0" w:rsidRPr="001170B0" w:rsidRDefault="001170B0" w:rsidP="001170B0">
            <w:pPr>
              <w:jc w:val="center"/>
              <w:rPr>
                <w:sz w:val="20"/>
                <w:szCs w:val="20"/>
              </w:rPr>
            </w:pPr>
            <w:r w:rsidRPr="001170B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170B0" w:rsidRPr="001201B9" w:rsidRDefault="001170B0" w:rsidP="00C30578">
            <w:pPr>
              <w:jc w:val="center"/>
              <w:rPr>
                <w:color w:val="000000"/>
                <w:sz w:val="20"/>
                <w:szCs w:val="20"/>
              </w:rPr>
            </w:pPr>
            <w:r w:rsidRPr="001201B9">
              <w:rPr>
                <w:color w:val="000000"/>
                <w:sz w:val="20"/>
                <w:szCs w:val="20"/>
              </w:rPr>
              <w:t>09.01-</w:t>
            </w:r>
            <w:r w:rsidR="00C30578">
              <w:rPr>
                <w:color w:val="000000"/>
                <w:sz w:val="20"/>
                <w:szCs w:val="20"/>
              </w:rPr>
              <w:t>31</w:t>
            </w:r>
            <w:r w:rsidRPr="001201B9">
              <w:rPr>
                <w:color w:val="000000"/>
                <w:sz w:val="20"/>
                <w:szCs w:val="20"/>
              </w:rPr>
              <w:t>.01.23</w:t>
            </w:r>
          </w:p>
        </w:tc>
      </w:tr>
    </w:tbl>
    <w:p w:rsidR="0016564D" w:rsidRPr="0016564D" w:rsidRDefault="0016564D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EE6E85">
      <w:footerReference w:type="default" r:id="rId9"/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4B" w:rsidRDefault="00B32A4B" w:rsidP="00C3426D">
      <w:r>
        <w:separator/>
      </w:r>
    </w:p>
  </w:endnote>
  <w:endnote w:type="continuationSeparator" w:id="0">
    <w:p w:rsidR="00B32A4B" w:rsidRDefault="00B32A4B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2C">
          <w:rPr>
            <w:noProof/>
          </w:rPr>
          <w:t>3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4B" w:rsidRDefault="00B32A4B" w:rsidP="00C3426D">
      <w:r>
        <w:separator/>
      </w:r>
    </w:p>
  </w:footnote>
  <w:footnote w:type="continuationSeparator" w:id="0">
    <w:p w:rsidR="00B32A4B" w:rsidRDefault="00B32A4B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11FA3"/>
    <w:rsid w:val="00014598"/>
    <w:rsid w:val="00016854"/>
    <w:rsid w:val="00022530"/>
    <w:rsid w:val="0003314C"/>
    <w:rsid w:val="00065A9F"/>
    <w:rsid w:val="00093CD8"/>
    <w:rsid w:val="00094278"/>
    <w:rsid w:val="00096A79"/>
    <w:rsid w:val="00096D77"/>
    <w:rsid w:val="000A5DB0"/>
    <w:rsid w:val="000A6839"/>
    <w:rsid w:val="000C0D1C"/>
    <w:rsid w:val="000D11E5"/>
    <w:rsid w:val="000D34D4"/>
    <w:rsid w:val="000E7E77"/>
    <w:rsid w:val="000F5048"/>
    <w:rsid w:val="00100662"/>
    <w:rsid w:val="001170B0"/>
    <w:rsid w:val="00117C24"/>
    <w:rsid w:val="001201B9"/>
    <w:rsid w:val="00146F6F"/>
    <w:rsid w:val="0016564D"/>
    <w:rsid w:val="001B2391"/>
    <w:rsid w:val="001C0C3F"/>
    <w:rsid w:val="001C3599"/>
    <w:rsid w:val="001C74DB"/>
    <w:rsid w:val="001D4148"/>
    <w:rsid w:val="001D6D6B"/>
    <w:rsid w:val="001E3013"/>
    <w:rsid w:val="001E4910"/>
    <w:rsid w:val="001E551E"/>
    <w:rsid w:val="001F15AF"/>
    <w:rsid w:val="002013FF"/>
    <w:rsid w:val="00215E4C"/>
    <w:rsid w:val="00220DB2"/>
    <w:rsid w:val="002218D7"/>
    <w:rsid w:val="00237A68"/>
    <w:rsid w:val="00237E46"/>
    <w:rsid w:val="00243EDA"/>
    <w:rsid w:val="002445FC"/>
    <w:rsid w:val="00244D54"/>
    <w:rsid w:val="002461BB"/>
    <w:rsid w:val="0026722B"/>
    <w:rsid w:val="0027200D"/>
    <w:rsid w:val="00274CC1"/>
    <w:rsid w:val="00275B33"/>
    <w:rsid w:val="00277B30"/>
    <w:rsid w:val="00286FD7"/>
    <w:rsid w:val="002A7A90"/>
    <w:rsid w:val="002B04C1"/>
    <w:rsid w:val="002B3425"/>
    <w:rsid w:val="002B3492"/>
    <w:rsid w:val="002B7BFE"/>
    <w:rsid w:val="002C6796"/>
    <w:rsid w:val="002D6174"/>
    <w:rsid w:val="002E0932"/>
    <w:rsid w:val="002F2F0F"/>
    <w:rsid w:val="002F7799"/>
    <w:rsid w:val="003022B9"/>
    <w:rsid w:val="00310FEC"/>
    <w:rsid w:val="003263BD"/>
    <w:rsid w:val="0032646C"/>
    <w:rsid w:val="00340106"/>
    <w:rsid w:val="00347FB8"/>
    <w:rsid w:val="0037243A"/>
    <w:rsid w:val="003824B6"/>
    <w:rsid w:val="00387CF7"/>
    <w:rsid w:val="00391347"/>
    <w:rsid w:val="003A07F4"/>
    <w:rsid w:val="003A3081"/>
    <w:rsid w:val="003E74D3"/>
    <w:rsid w:val="003F62E0"/>
    <w:rsid w:val="00407583"/>
    <w:rsid w:val="00410BAD"/>
    <w:rsid w:val="00431BC2"/>
    <w:rsid w:val="0043224F"/>
    <w:rsid w:val="00432DB6"/>
    <w:rsid w:val="00433373"/>
    <w:rsid w:val="00434BE8"/>
    <w:rsid w:val="0045136B"/>
    <w:rsid w:val="004530A8"/>
    <w:rsid w:val="0046655B"/>
    <w:rsid w:val="0047760A"/>
    <w:rsid w:val="00484234"/>
    <w:rsid w:val="004A1D45"/>
    <w:rsid w:val="004C12C1"/>
    <w:rsid w:val="004C6C4B"/>
    <w:rsid w:val="004F7321"/>
    <w:rsid w:val="005044CB"/>
    <w:rsid w:val="00511E46"/>
    <w:rsid w:val="0051302F"/>
    <w:rsid w:val="00514FF6"/>
    <w:rsid w:val="00523059"/>
    <w:rsid w:val="0052378B"/>
    <w:rsid w:val="00524BA0"/>
    <w:rsid w:val="00537FC7"/>
    <w:rsid w:val="005520A6"/>
    <w:rsid w:val="0055272A"/>
    <w:rsid w:val="0055615B"/>
    <w:rsid w:val="00572218"/>
    <w:rsid w:val="005742C6"/>
    <w:rsid w:val="00581086"/>
    <w:rsid w:val="00584C00"/>
    <w:rsid w:val="00586FD6"/>
    <w:rsid w:val="005B25AE"/>
    <w:rsid w:val="005D0C66"/>
    <w:rsid w:val="005E55BE"/>
    <w:rsid w:val="005F0A53"/>
    <w:rsid w:val="006028B2"/>
    <w:rsid w:val="00607FC7"/>
    <w:rsid w:val="00643702"/>
    <w:rsid w:val="00657A7E"/>
    <w:rsid w:val="0066251F"/>
    <w:rsid w:val="0066420B"/>
    <w:rsid w:val="00670797"/>
    <w:rsid w:val="0068394F"/>
    <w:rsid w:val="006859FB"/>
    <w:rsid w:val="006B00BB"/>
    <w:rsid w:val="006C23D6"/>
    <w:rsid w:val="006C6575"/>
    <w:rsid w:val="007120D3"/>
    <w:rsid w:val="0071271C"/>
    <w:rsid w:val="00735E45"/>
    <w:rsid w:val="007371E6"/>
    <w:rsid w:val="00740B0A"/>
    <w:rsid w:val="00751A79"/>
    <w:rsid w:val="007606D0"/>
    <w:rsid w:val="0077112B"/>
    <w:rsid w:val="00791BE5"/>
    <w:rsid w:val="0079266B"/>
    <w:rsid w:val="00794020"/>
    <w:rsid w:val="007B7ACD"/>
    <w:rsid w:val="007C36B4"/>
    <w:rsid w:val="007C3E57"/>
    <w:rsid w:val="007C5A0B"/>
    <w:rsid w:val="007C6911"/>
    <w:rsid w:val="007D222C"/>
    <w:rsid w:val="007D7BB9"/>
    <w:rsid w:val="007E44A6"/>
    <w:rsid w:val="007E5CAA"/>
    <w:rsid w:val="007F2FFC"/>
    <w:rsid w:val="007F37E5"/>
    <w:rsid w:val="007F3D9E"/>
    <w:rsid w:val="00817DC3"/>
    <w:rsid w:val="00820632"/>
    <w:rsid w:val="0085237F"/>
    <w:rsid w:val="008608CC"/>
    <w:rsid w:val="00866BC1"/>
    <w:rsid w:val="008735F7"/>
    <w:rsid w:val="0087474B"/>
    <w:rsid w:val="008900A0"/>
    <w:rsid w:val="008C1CB1"/>
    <w:rsid w:val="008C646D"/>
    <w:rsid w:val="008E7B82"/>
    <w:rsid w:val="00901683"/>
    <w:rsid w:val="009023D2"/>
    <w:rsid w:val="00907DA9"/>
    <w:rsid w:val="00913123"/>
    <w:rsid w:val="00927C1C"/>
    <w:rsid w:val="00931200"/>
    <w:rsid w:val="00933E31"/>
    <w:rsid w:val="009471DA"/>
    <w:rsid w:val="00951A6C"/>
    <w:rsid w:val="009532A4"/>
    <w:rsid w:val="00984CD9"/>
    <w:rsid w:val="00995370"/>
    <w:rsid w:val="00996F5C"/>
    <w:rsid w:val="009A0F0C"/>
    <w:rsid w:val="009A351B"/>
    <w:rsid w:val="009A40CC"/>
    <w:rsid w:val="009B5514"/>
    <w:rsid w:val="009C0FD3"/>
    <w:rsid w:val="009C737D"/>
    <w:rsid w:val="009D46E8"/>
    <w:rsid w:val="009F00F0"/>
    <w:rsid w:val="009F29F9"/>
    <w:rsid w:val="009F64C6"/>
    <w:rsid w:val="00A116F1"/>
    <w:rsid w:val="00A16C59"/>
    <w:rsid w:val="00A24999"/>
    <w:rsid w:val="00A26478"/>
    <w:rsid w:val="00A30C7D"/>
    <w:rsid w:val="00A377B1"/>
    <w:rsid w:val="00A46821"/>
    <w:rsid w:val="00A56A08"/>
    <w:rsid w:val="00A738C1"/>
    <w:rsid w:val="00A80A9D"/>
    <w:rsid w:val="00A81CAE"/>
    <w:rsid w:val="00A95B81"/>
    <w:rsid w:val="00A977A4"/>
    <w:rsid w:val="00AA4BD7"/>
    <w:rsid w:val="00AB3A22"/>
    <w:rsid w:val="00AB790A"/>
    <w:rsid w:val="00AC0529"/>
    <w:rsid w:val="00AE7BF5"/>
    <w:rsid w:val="00B07D04"/>
    <w:rsid w:val="00B2431F"/>
    <w:rsid w:val="00B32A4B"/>
    <w:rsid w:val="00B33E57"/>
    <w:rsid w:val="00B40702"/>
    <w:rsid w:val="00B4325C"/>
    <w:rsid w:val="00B45645"/>
    <w:rsid w:val="00B4587C"/>
    <w:rsid w:val="00B46854"/>
    <w:rsid w:val="00B77E6E"/>
    <w:rsid w:val="00B81B04"/>
    <w:rsid w:val="00B956A6"/>
    <w:rsid w:val="00BC51C4"/>
    <w:rsid w:val="00BE3906"/>
    <w:rsid w:val="00BF1D1D"/>
    <w:rsid w:val="00C10D48"/>
    <w:rsid w:val="00C2165F"/>
    <w:rsid w:val="00C225C2"/>
    <w:rsid w:val="00C30578"/>
    <w:rsid w:val="00C324F7"/>
    <w:rsid w:val="00C3426D"/>
    <w:rsid w:val="00C4501F"/>
    <w:rsid w:val="00C50C92"/>
    <w:rsid w:val="00C514C8"/>
    <w:rsid w:val="00C51B0C"/>
    <w:rsid w:val="00C62EFB"/>
    <w:rsid w:val="00C739C8"/>
    <w:rsid w:val="00C77F94"/>
    <w:rsid w:val="00CA13EE"/>
    <w:rsid w:val="00CA1E1D"/>
    <w:rsid w:val="00CB07DD"/>
    <w:rsid w:val="00CB190D"/>
    <w:rsid w:val="00CC59D7"/>
    <w:rsid w:val="00CE43A7"/>
    <w:rsid w:val="00CF5046"/>
    <w:rsid w:val="00D04C40"/>
    <w:rsid w:val="00D04C95"/>
    <w:rsid w:val="00D057A8"/>
    <w:rsid w:val="00D40E15"/>
    <w:rsid w:val="00D45BDE"/>
    <w:rsid w:val="00D472F2"/>
    <w:rsid w:val="00D66EAE"/>
    <w:rsid w:val="00D77BB9"/>
    <w:rsid w:val="00D77C04"/>
    <w:rsid w:val="00D86DED"/>
    <w:rsid w:val="00D91B17"/>
    <w:rsid w:val="00D95022"/>
    <w:rsid w:val="00DB6E53"/>
    <w:rsid w:val="00DC1A43"/>
    <w:rsid w:val="00DE1763"/>
    <w:rsid w:val="00DE6160"/>
    <w:rsid w:val="00DF6FF1"/>
    <w:rsid w:val="00E03411"/>
    <w:rsid w:val="00E127E2"/>
    <w:rsid w:val="00E14D24"/>
    <w:rsid w:val="00E40831"/>
    <w:rsid w:val="00E646DE"/>
    <w:rsid w:val="00E758EA"/>
    <w:rsid w:val="00E81076"/>
    <w:rsid w:val="00EA2874"/>
    <w:rsid w:val="00EB08AB"/>
    <w:rsid w:val="00EB4A36"/>
    <w:rsid w:val="00ED25E4"/>
    <w:rsid w:val="00EE6E85"/>
    <w:rsid w:val="00EE70E6"/>
    <w:rsid w:val="00EF73D8"/>
    <w:rsid w:val="00F024BA"/>
    <w:rsid w:val="00F053E6"/>
    <w:rsid w:val="00F34D5A"/>
    <w:rsid w:val="00F358AA"/>
    <w:rsid w:val="00F362BE"/>
    <w:rsid w:val="00F41593"/>
    <w:rsid w:val="00F70D35"/>
    <w:rsid w:val="00F70FE8"/>
    <w:rsid w:val="00F71284"/>
    <w:rsid w:val="00F7320B"/>
    <w:rsid w:val="00F9046E"/>
    <w:rsid w:val="00F9214E"/>
    <w:rsid w:val="00F9423F"/>
    <w:rsid w:val="00F96D09"/>
    <w:rsid w:val="00FA41F4"/>
    <w:rsid w:val="00FB08FD"/>
    <w:rsid w:val="00FB133F"/>
    <w:rsid w:val="00FB6B9C"/>
    <w:rsid w:val="00FC1ADF"/>
    <w:rsid w:val="00FC347C"/>
    <w:rsid w:val="00FD362F"/>
    <w:rsid w:val="00FD437E"/>
    <w:rsid w:val="00FE1F3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87946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6750-6407-4F3D-8CE4-5B883E45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14486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171</cp:revision>
  <cp:lastPrinted>2022-12-13T06:21:00Z</cp:lastPrinted>
  <dcterms:created xsi:type="dcterms:W3CDTF">2022-09-06T08:41:00Z</dcterms:created>
  <dcterms:modified xsi:type="dcterms:W3CDTF">2022-12-13T07:16:00Z</dcterms:modified>
</cp:coreProperties>
</file>