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C" w:rsidRPr="00A24999" w:rsidRDefault="004C6C4B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 wp14:anchorId="69F137A2" wp14:editId="480F9F37">
            <wp:extent cx="6334125" cy="112839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1C" w:rsidRPr="00CB07DD" w:rsidRDefault="0043224F" w:rsidP="00CB07DD">
      <w:pPr>
        <w:jc w:val="center"/>
        <w:rPr>
          <w:b/>
          <w:sz w:val="20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5528"/>
        <w:gridCol w:w="1130"/>
        <w:gridCol w:w="1559"/>
      </w:tblGrid>
      <w:tr w:rsidR="0016564D" w:rsidRPr="0016564D" w:rsidTr="00EE6E85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50" w:type="dxa"/>
            <w:shd w:val="clear" w:color="auto" w:fill="auto"/>
            <w:hideMark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28" w:type="dxa"/>
            <w:vAlign w:val="center"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</w:tc>
      </w:tr>
      <w:tr w:rsidR="0066420B" w:rsidRPr="0016564D" w:rsidTr="00EE6E85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66420B" w:rsidRPr="0016564D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6420B" w:rsidRPr="00220DB2" w:rsidRDefault="0066420B" w:rsidP="0066420B">
            <w:pPr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Рабочий люльки подъемника (вышки)</w:t>
            </w:r>
          </w:p>
        </w:tc>
        <w:tc>
          <w:tcPr>
            <w:tcW w:w="1130" w:type="dxa"/>
            <w:shd w:val="clear" w:color="auto" w:fill="auto"/>
          </w:tcPr>
          <w:p w:rsidR="0066420B" w:rsidRPr="0066420B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66420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20B" w:rsidRPr="0016564D" w:rsidRDefault="0066420B" w:rsidP="00387CF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</w:t>
            </w:r>
            <w:r w:rsidR="00387CF7">
              <w:rPr>
                <w:color w:val="000000"/>
                <w:sz w:val="20"/>
                <w:szCs w:val="20"/>
              </w:rPr>
              <w:t>7</w:t>
            </w:r>
            <w:r w:rsidRPr="0016564D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6564D">
              <w:rPr>
                <w:color w:val="000000"/>
                <w:sz w:val="20"/>
                <w:szCs w:val="20"/>
              </w:rPr>
              <w:t>-1</w:t>
            </w:r>
            <w:r w:rsidR="00387CF7">
              <w:rPr>
                <w:color w:val="000000"/>
                <w:sz w:val="20"/>
                <w:szCs w:val="20"/>
              </w:rPr>
              <w:t>5</w:t>
            </w:r>
            <w:r w:rsidRPr="0016564D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6564D">
              <w:rPr>
                <w:color w:val="000000"/>
                <w:sz w:val="20"/>
                <w:szCs w:val="20"/>
              </w:rPr>
              <w:t>.22</w:t>
            </w:r>
          </w:p>
        </w:tc>
      </w:tr>
      <w:tr w:rsidR="0066420B" w:rsidRPr="0016564D" w:rsidTr="00EE6E85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66420B" w:rsidRPr="0016564D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6420B" w:rsidRPr="00220DB2" w:rsidRDefault="0066420B" w:rsidP="0066420B">
            <w:pPr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Оператор, допускаемый к управлению подъемными сооружениями, управляемыми с пола, с правом зацепки груза без предварительной обвязки</w:t>
            </w:r>
          </w:p>
        </w:tc>
        <w:tc>
          <w:tcPr>
            <w:tcW w:w="1130" w:type="dxa"/>
            <w:shd w:val="clear" w:color="auto" w:fill="auto"/>
          </w:tcPr>
          <w:p w:rsidR="0066420B" w:rsidRPr="0066420B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6642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66420B" w:rsidRPr="00434BE8" w:rsidRDefault="002C6796" w:rsidP="002C6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6420B"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</w:t>
            </w:r>
            <w:r w:rsidR="0066420B" w:rsidRPr="00434BE8">
              <w:rPr>
                <w:color w:val="000000"/>
                <w:sz w:val="20"/>
                <w:szCs w:val="20"/>
              </w:rPr>
              <w:t>1.11.22</w:t>
            </w:r>
          </w:p>
        </w:tc>
      </w:tr>
      <w:tr w:rsidR="0066420B" w:rsidRPr="0016564D" w:rsidTr="00EE6E85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:rsidR="0066420B" w:rsidRPr="0016564D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6420B" w:rsidRPr="00220DB2" w:rsidRDefault="0066420B" w:rsidP="0066420B">
            <w:pPr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66420B" w:rsidRPr="0066420B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66420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6420B" w:rsidRPr="00434BE8" w:rsidRDefault="003F62E0" w:rsidP="003F6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6420B" w:rsidRPr="00434BE8">
              <w:rPr>
                <w:color w:val="000000"/>
                <w:sz w:val="20"/>
                <w:szCs w:val="20"/>
              </w:rPr>
              <w:t>1.11-</w:t>
            </w:r>
            <w:r>
              <w:rPr>
                <w:color w:val="000000"/>
                <w:sz w:val="20"/>
                <w:szCs w:val="20"/>
              </w:rPr>
              <w:t>09</w:t>
            </w:r>
            <w:r w:rsidR="0066420B" w:rsidRPr="00434BE8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66420B" w:rsidRPr="00434BE8">
              <w:rPr>
                <w:color w:val="000000"/>
                <w:sz w:val="20"/>
                <w:szCs w:val="20"/>
              </w:rPr>
              <w:t>.22</w:t>
            </w:r>
          </w:p>
        </w:tc>
      </w:tr>
      <w:tr w:rsidR="0066420B" w:rsidRPr="0016564D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66420B" w:rsidRPr="0016564D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6420B" w:rsidRPr="00220DB2" w:rsidRDefault="0066420B" w:rsidP="0066420B">
            <w:pPr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66420B" w:rsidRPr="0066420B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66420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66420B" w:rsidRPr="00434BE8" w:rsidRDefault="003F62E0" w:rsidP="003F6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6420B" w:rsidRPr="00434BE8">
              <w:rPr>
                <w:color w:val="000000"/>
                <w:sz w:val="20"/>
                <w:szCs w:val="20"/>
              </w:rPr>
              <w:t>1.11-</w:t>
            </w:r>
            <w:r>
              <w:rPr>
                <w:color w:val="000000"/>
                <w:sz w:val="20"/>
                <w:szCs w:val="20"/>
              </w:rPr>
              <w:t>02</w:t>
            </w:r>
            <w:r w:rsidR="0066420B" w:rsidRPr="00434BE8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66420B" w:rsidRPr="00434BE8">
              <w:rPr>
                <w:color w:val="000000"/>
                <w:sz w:val="20"/>
                <w:szCs w:val="20"/>
              </w:rPr>
              <w:t>.22</w:t>
            </w:r>
          </w:p>
        </w:tc>
      </w:tr>
      <w:tr w:rsidR="0066420B" w:rsidRPr="0016564D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66420B" w:rsidRPr="0016564D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6420B" w:rsidRPr="00220DB2" w:rsidRDefault="0066420B" w:rsidP="0066420B">
            <w:pPr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Специалист, ответственный за безопасное производство работ с применением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66420B" w:rsidRPr="0066420B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66420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6420B" w:rsidRPr="00434BE8" w:rsidRDefault="00F71284" w:rsidP="00F71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66420B"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02</w:t>
            </w:r>
            <w:r w:rsidR="0066420B" w:rsidRPr="00434BE8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66420B" w:rsidRPr="00434BE8">
              <w:rPr>
                <w:color w:val="000000"/>
                <w:sz w:val="20"/>
                <w:szCs w:val="20"/>
              </w:rPr>
              <w:t>.22</w:t>
            </w:r>
          </w:p>
        </w:tc>
      </w:tr>
      <w:tr w:rsidR="0066420B" w:rsidRPr="0016564D" w:rsidTr="00EE6E85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:rsidR="0066420B" w:rsidRPr="0016564D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6420B" w:rsidRPr="00220DB2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6420B" w:rsidRPr="00220DB2" w:rsidRDefault="0066420B" w:rsidP="0066420B">
            <w:pPr>
              <w:rPr>
                <w:color w:val="000000"/>
                <w:sz w:val="20"/>
                <w:szCs w:val="20"/>
              </w:rPr>
            </w:pPr>
            <w:r w:rsidRPr="00220DB2">
              <w:rPr>
                <w:color w:val="000000"/>
                <w:sz w:val="20"/>
                <w:szCs w:val="20"/>
              </w:rPr>
              <w:t>Специалист, ответственный за безопасное производство работ с применением подъемных сооружений (для периодической проверки знаний)</w:t>
            </w:r>
          </w:p>
        </w:tc>
        <w:tc>
          <w:tcPr>
            <w:tcW w:w="1130" w:type="dxa"/>
            <w:shd w:val="clear" w:color="auto" w:fill="auto"/>
          </w:tcPr>
          <w:p w:rsidR="0066420B" w:rsidRPr="0066420B" w:rsidRDefault="0066420B" w:rsidP="0066420B">
            <w:pPr>
              <w:jc w:val="center"/>
              <w:rPr>
                <w:color w:val="000000"/>
                <w:sz w:val="20"/>
                <w:szCs w:val="20"/>
              </w:rPr>
            </w:pPr>
            <w:r w:rsidRPr="0066420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6420B" w:rsidRPr="00434BE8" w:rsidRDefault="00907DA9" w:rsidP="00F71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66420B" w:rsidRPr="00434BE8">
              <w:rPr>
                <w:color w:val="000000"/>
                <w:sz w:val="20"/>
                <w:szCs w:val="20"/>
              </w:rPr>
              <w:t>.11-</w:t>
            </w:r>
            <w:r w:rsidR="00F71284">
              <w:rPr>
                <w:color w:val="000000"/>
                <w:sz w:val="20"/>
                <w:szCs w:val="20"/>
              </w:rPr>
              <w:t>02</w:t>
            </w:r>
            <w:r w:rsidR="0066420B" w:rsidRPr="00434BE8">
              <w:rPr>
                <w:color w:val="000000"/>
                <w:sz w:val="20"/>
                <w:szCs w:val="20"/>
              </w:rPr>
              <w:t>.1</w:t>
            </w:r>
            <w:r w:rsidR="00F71284">
              <w:rPr>
                <w:color w:val="000000"/>
                <w:sz w:val="20"/>
                <w:szCs w:val="20"/>
              </w:rPr>
              <w:t>2</w:t>
            </w:r>
            <w:r w:rsidR="00A16C59">
              <w:rPr>
                <w:color w:val="000000"/>
                <w:sz w:val="20"/>
                <w:szCs w:val="20"/>
              </w:rPr>
              <w:t xml:space="preserve"> </w:t>
            </w:r>
            <w:r w:rsidR="0066420B" w:rsidRPr="00434BE8">
              <w:rPr>
                <w:color w:val="000000"/>
                <w:sz w:val="20"/>
                <w:szCs w:val="20"/>
              </w:rPr>
              <w:t>.22</w:t>
            </w:r>
          </w:p>
        </w:tc>
      </w:tr>
      <w:tr w:rsidR="00D77BB9" w:rsidRPr="0016564D" w:rsidTr="00EE6E85">
        <w:trPr>
          <w:trHeight w:val="315"/>
        </w:trPr>
        <w:tc>
          <w:tcPr>
            <w:tcW w:w="567" w:type="dxa"/>
            <w:vAlign w:val="center"/>
          </w:tcPr>
          <w:p w:rsidR="00D77BB9" w:rsidRPr="0016564D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77BB9" w:rsidRPr="002E0932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77BB9" w:rsidRPr="002E0932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77BB9" w:rsidRPr="002E0932" w:rsidRDefault="00D77BB9" w:rsidP="00D77BB9">
            <w:pPr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Подготовка на II группу по электробезопасности</w:t>
            </w:r>
          </w:p>
        </w:tc>
        <w:tc>
          <w:tcPr>
            <w:tcW w:w="1130" w:type="dxa"/>
            <w:shd w:val="clear" w:color="auto" w:fill="auto"/>
          </w:tcPr>
          <w:p w:rsidR="00D77BB9" w:rsidRPr="00D77BB9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D77BB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D77BB9" w:rsidRPr="00434BE8" w:rsidRDefault="00933E31" w:rsidP="00933E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D77BB9"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D77BB9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D77BB9" w:rsidRPr="0016564D" w:rsidTr="00EE6E85">
        <w:trPr>
          <w:trHeight w:val="315"/>
        </w:trPr>
        <w:tc>
          <w:tcPr>
            <w:tcW w:w="567" w:type="dxa"/>
            <w:vAlign w:val="center"/>
          </w:tcPr>
          <w:p w:rsidR="00D77BB9" w:rsidRPr="0016564D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77BB9" w:rsidRPr="002E0932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77BB9" w:rsidRPr="002E0932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77BB9" w:rsidRPr="002E0932" w:rsidRDefault="00D77BB9" w:rsidP="00D77BB9">
            <w:pPr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Подготовка на II-V группу по электробезопасности</w:t>
            </w:r>
          </w:p>
        </w:tc>
        <w:tc>
          <w:tcPr>
            <w:tcW w:w="1130" w:type="dxa"/>
            <w:shd w:val="clear" w:color="auto" w:fill="auto"/>
          </w:tcPr>
          <w:p w:rsidR="00D77BB9" w:rsidRPr="00D77BB9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D77BB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77BB9" w:rsidRPr="00434BE8" w:rsidRDefault="00933E31" w:rsidP="00933E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D77BB9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8</w:t>
            </w:r>
            <w:r w:rsidR="00D77BB9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D77BB9" w:rsidRPr="0016564D" w:rsidTr="00EE6E85">
        <w:trPr>
          <w:trHeight w:val="315"/>
        </w:trPr>
        <w:tc>
          <w:tcPr>
            <w:tcW w:w="567" w:type="dxa"/>
            <w:vAlign w:val="center"/>
          </w:tcPr>
          <w:p w:rsidR="00D77BB9" w:rsidRPr="0016564D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77BB9" w:rsidRPr="002E0932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77BB9" w:rsidRPr="002E0932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D77BB9" w:rsidRPr="002E0932" w:rsidRDefault="00D77BB9" w:rsidP="00D77BB9">
            <w:pPr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Подготовка на II группу по электробезопасности свыше 1000 В</w:t>
            </w:r>
          </w:p>
        </w:tc>
        <w:tc>
          <w:tcPr>
            <w:tcW w:w="1130" w:type="dxa"/>
            <w:shd w:val="clear" w:color="auto" w:fill="auto"/>
          </w:tcPr>
          <w:p w:rsidR="00D77BB9" w:rsidRPr="00D77BB9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D77BB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D77BB9" w:rsidRPr="00434BE8" w:rsidRDefault="00AA4BD7" w:rsidP="00AA4B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77BB9"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25</w:t>
            </w:r>
            <w:r w:rsidR="00D77BB9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D77BB9" w:rsidRPr="0016564D" w:rsidTr="00EE6E85">
        <w:trPr>
          <w:trHeight w:val="315"/>
        </w:trPr>
        <w:tc>
          <w:tcPr>
            <w:tcW w:w="567" w:type="dxa"/>
            <w:vAlign w:val="center"/>
          </w:tcPr>
          <w:p w:rsidR="00D77BB9" w:rsidRPr="0016564D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77BB9" w:rsidRPr="002E0932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77BB9" w:rsidRPr="002E0932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D77BB9" w:rsidRPr="002E0932" w:rsidRDefault="00D77BB9" w:rsidP="00D77BB9">
            <w:pPr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Повышение квалификации начальников электрических цехов</w:t>
            </w:r>
          </w:p>
        </w:tc>
        <w:tc>
          <w:tcPr>
            <w:tcW w:w="1130" w:type="dxa"/>
            <w:shd w:val="clear" w:color="auto" w:fill="auto"/>
          </w:tcPr>
          <w:p w:rsidR="00D77BB9" w:rsidRPr="00D77BB9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D77BB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D77BB9" w:rsidRPr="00434BE8" w:rsidRDefault="00391347" w:rsidP="00391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77BB9" w:rsidRPr="00434BE8">
              <w:rPr>
                <w:color w:val="000000"/>
                <w:sz w:val="20"/>
                <w:szCs w:val="20"/>
              </w:rPr>
              <w:t>1.11-1</w:t>
            </w:r>
            <w:r>
              <w:rPr>
                <w:color w:val="000000"/>
                <w:sz w:val="20"/>
                <w:szCs w:val="20"/>
              </w:rPr>
              <w:t>8</w:t>
            </w:r>
            <w:r w:rsidR="00D77BB9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D77BB9" w:rsidRPr="0016564D" w:rsidTr="00EE6E85">
        <w:trPr>
          <w:trHeight w:val="315"/>
        </w:trPr>
        <w:tc>
          <w:tcPr>
            <w:tcW w:w="567" w:type="dxa"/>
            <w:vAlign w:val="center"/>
          </w:tcPr>
          <w:p w:rsidR="00D77BB9" w:rsidRPr="0016564D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77BB9" w:rsidRPr="002E0932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77BB9" w:rsidRPr="002E0932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77BB9" w:rsidRPr="002E0932" w:rsidRDefault="00D77BB9" w:rsidP="00FA41F4">
            <w:pPr>
              <w:rPr>
                <w:color w:val="000000"/>
                <w:sz w:val="20"/>
                <w:szCs w:val="20"/>
              </w:rPr>
            </w:pPr>
            <w:r w:rsidRPr="002E0932">
              <w:rPr>
                <w:color w:val="000000"/>
                <w:sz w:val="20"/>
                <w:szCs w:val="20"/>
              </w:rPr>
              <w:t>Качество и безопасность проведения испытаний и измерений в электроустановках</w:t>
            </w:r>
          </w:p>
        </w:tc>
        <w:tc>
          <w:tcPr>
            <w:tcW w:w="1130" w:type="dxa"/>
            <w:shd w:val="clear" w:color="auto" w:fill="auto"/>
          </w:tcPr>
          <w:p w:rsidR="00D77BB9" w:rsidRPr="00D77BB9" w:rsidRDefault="00D77BB9" w:rsidP="00D77BB9">
            <w:pPr>
              <w:jc w:val="center"/>
              <w:rPr>
                <w:color w:val="000000"/>
                <w:sz w:val="20"/>
                <w:szCs w:val="20"/>
              </w:rPr>
            </w:pPr>
            <w:r w:rsidRPr="00D77BB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D77BB9" w:rsidRPr="00434BE8" w:rsidRDefault="00391347" w:rsidP="00391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D77BB9"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D77BB9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2B3492" w:rsidRPr="0016564D" w:rsidTr="00EE6E85">
        <w:trPr>
          <w:trHeight w:val="315"/>
        </w:trPr>
        <w:tc>
          <w:tcPr>
            <w:tcW w:w="567" w:type="dxa"/>
            <w:vAlign w:val="center"/>
          </w:tcPr>
          <w:p w:rsidR="002B3492" w:rsidRPr="0016564D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2B3492" w:rsidRPr="00FA41F4" w:rsidRDefault="002B3492" w:rsidP="002B3492">
            <w:pPr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Повышение квалификации оперативного персонала котельных, турбинных, котлотурбинных цехов, 2 уровень</w:t>
            </w:r>
          </w:p>
        </w:tc>
        <w:tc>
          <w:tcPr>
            <w:tcW w:w="1130" w:type="dxa"/>
            <w:shd w:val="clear" w:color="auto" w:fill="auto"/>
          </w:tcPr>
          <w:p w:rsidR="002B3492" w:rsidRPr="002B3492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2B349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2B3492" w:rsidRPr="00434BE8" w:rsidRDefault="006859FB" w:rsidP="00685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2B3492"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25</w:t>
            </w:r>
            <w:r w:rsidR="002B3492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2B3492" w:rsidRPr="0016564D" w:rsidTr="00EE6E85">
        <w:trPr>
          <w:trHeight w:val="315"/>
        </w:trPr>
        <w:tc>
          <w:tcPr>
            <w:tcW w:w="567" w:type="dxa"/>
            <w:vAlign w:val="center"/>
          </w:tcPr>
          <w:p w:rsidR="002B3492" w:rsidRPr="0016564D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2B3492" w:rsidRPr="00FA41F4" w:rsidRDefault="002B3492" w:rsidP="002B3492">
            <w:pPr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Повышение квалификации начальников цехов тепловой автоматики и измерений</w:t>
            </w:r>
          </w:p>
        </w:tc>
        <w:tc>
          <w:tcPr>
            <w:tcW w:w="1130" w:type="dxa"/>
            <w:shd w:val="clear" w:color="auto" w:fill="auto"/>
          </w:tcPr>
          <w:p w:rsidR="002B3492" w:rsidRPr="002B3492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2B349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2B3492" w:rsidRPr="00434BE8" w:rsidRDefault="002B3492" w:rsidP="006859FB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</w:t>
            </w:r>
            <w:r w:rsidR="006859FB">
              <w:rPr>
                <w:color w:val="000000"/>
                <w:sz w:val="20"/>
                <w:szCs w:val="20"/>
              </w:rPr>
              <w:t>3</w:t>
            </w:r>
            <w:r w:rsidRPr="00434BE8">
              <w:rPr>
                <w:color w:val="000000"/>
                <w:sz w:val="20"/>
                <w:szCs w:val="20"/>
              </w:rPr>
              <w:t>.11-11.11.22</w:t>
            </w:r>
          </w:p>
        </w:tc>
      </w:tr>
      <w:tr w:rsidR="002B3492" w:rsidRPr="0016564D" w:rsidTr="00EE6E85">
        <w:trPr>
          <w:trHeight w:val="315"/>
        </w:trPr>
        <w:tc>
          <w:tcPr>
            <w:tcW w:w="567" w:type="dxa"/>
            <w:vAlign w:val="center"/>
          </w:tcPr>
          <w:p w:rsidR="002B3492" w:rsidRPr="0016564D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B3492" w:rsidRPr="00FA41F4" w:rsidRDefault="002B3492" w:rsidP="002B3492">
            <w:pPr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Повышение квалификации начальников, заместителей начальников и мастеров районов тепловых сетей</w:t>
            </w:r>
          </w:p>
        </w:tc>
        <w:tc>
          <w:tcPr>
            <w:tcW w:w="1130" w:type="dxa"/>
            <w:shd w:val="clear" w:color="auto" w:fill="auto"/>
          </w:tcPr>
          <w:p w:rsidR="002B3492" w:rsidRPr="002B3492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2B349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2B3492" w:rsidRPr="00434BE8" w:rsidRDefault="006859FB" w:rsidP="00685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2B3492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8</w:t>
            </w:r>
            <w:r w:rsidR="002B3492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2B3492" w:rsidRPr="0016564D" w:rsidTr="00EE6E85">
        <w:trPr>
          <w:trHeight w:val="315"/>
        </w:trPr>
        <w:tc>
          <w:tcPr>
            <w:tcW w:w="567" w:type="dxa"/>
            <w:vAlign w:val="center"/>
          </w:tcPr>
          <w:p w:rsidR="002B3492" w:rsidRPr="0016564D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B3492" w:rsidRPr="00FA41F4" w:rsidRDefault="002B3492" w:rsidP="002B3492">
            <w:pPr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  <w:shd w:val="clear" w:color="auto" w:fill="auto"/>
          </w:tcPr>
          <w:p w:rsidR="002B3492" w:rsidRPr="002B3492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2B349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2B3492" w:rsidRPr="00434BE8" w:rsidRDefault="002B3492" w:rsidP="00C514C8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</w:t>
            </w:r>
            <w:r w:rsidR="00C514C8">
              <w:rPr>
                <w:color w:val="000000"/>
                <w:sz w:val="20"/>
                <w:szCs w:val="20"/>
              </w:rPr>
              <w:t>7</w:t>
            </w:r>
            <w:r w:rsidRPr="00434BE8">
              <w:rPr>
                <w:color w:val="000000"/>
                <w:sz w:val="20"/>
                <w:szCs w:val="20"/>
              </w:rPr>
              <w:t>.11-11.11.22</w:t>
            </w:r>
          </w:p>
        </w:tc>
      </w:tr>
      <w:tr w:rsidR="002B3492" w:rsidRPr="0016564D" w:rsidTr="00EE6E85">
        <w:trPr>
          <w:trHeight w:val="275"/>
        </w:trPr>
        <w:tc>
          <w:tcPr>
            <w:tcW w:w="567" w:type="dxa"/>
            <w:vAlign w:val="center"/>
          </w:tcPr>
          <w:p w:rsidR="002B3492" w:rsidRPr="0016564D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B3492" w:rsidRPr="00FA41F4" w:rsidRDefault="002B3492" w:rsidP="002B3492">
            <w:pPr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2B3492" w:rsidRPr="002B3492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2B349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2B3492" w:rsidRPr="00434BE8" w:rsidRDefault="002B3492" w:rsidP="00C514C8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</w:t>
            </w:r>
            <w:r w:rsidR="00C514C8">
              <w:rPr>
                <w:color w:val="000000"/>
                <w:sz w:val="20"/>
                <w:szCs w:val="20"/>
              </w:rPr>
              <w:t>7</w:t>
            </w:r>
            <w:r w:rsidRPr="00434BE8">
              <w:rPr>
                <w:color w:val="000000"/>
                <w:sz w:val="20"/>
                <w:szCs w:val="20"/>
              </w:rPr>
              <w:t>.11-11.11.22</w:t>
            </w:r>
          </w:p>
        </w:tc>
      </w:tr>
      <w:tr w:rsidR="002B3492" w:rsidRPr="0016564D" w:rsidTr="00EE6E85">
        <w:trPr>
          <w:trHeight w:val="343"/>
        </w:trPr>
        <w:tc>
          <w:tcPr>
            <w:tcW w:w="567" w:type="dxa"/>
            <w:shd w:val="clear" w:color="auto" w:fill="auto"/>
            <w:vAlign w:val="center"/>
          </w:tcPr>
          <w:p w:rsidR="002B3492" w:rsidRPr="0016564D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  <w:shd w:val="clear" w:color="auto" w:fill="auto"/>
          </w:tcPr>
          <w:p w:rsidR="002B3492" w:rsidRPr="00FA41F4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2B3492" w:rsidRPr="00FA41F4" w:rsidRDefault="002B3492" w:rsidP="002B3492">
            <w:pPr>
              <w:rPr>
                <w:color w:val="000000"/>
                <w:sz w:val="20"/>
                <w:szCs w:val="20"/>
              </w:rPr>
            </w:pPr>
            <w:r w:rsidRPr="00FA41F4">
              <w:rPr>
                <w:color w:val="000000"/>
                <w:sz w:val="20"/>
                <w:szCs w:val="20"/>
              </w:rPr>
              <w:t>Правила по охране труда на автомобильном транспорте</w:t>
            </w:r>
          </w:p>
        </w:tc>
        <w:tc>
          <w:tcPr>
            <w:tcW w:w="1130" w:type="dxa"/>
            <w:shd w:val="clear" w:color="auto" w:fill="auto"/>
          </w:tcPr>
          <w:p w:rsidR="002B3492" w:rsidRPr="002B3492" w:rsidRDefault="002B3492" w:rsidP="002B3492">
            <w:pPr>
              <w:jc w:val="center"/>
              <w:rPr>
                <w:color w:val="000000"/>
                <w:sz w:val="20"/>
                <w:szCs w:val="20"/>
              </w:rPr>
            </w:pPr>
            <w:r w:rsidRPr="002B349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2B3492" w:rsidRPr="00434BE8" w:rsidRDefault="002B3492" w:rsidP="00C514C8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</w:t>
            </w:r>
            <w:r w:rsidR="00C514C8">
              <w:rPr>
                <w:color w:val="000000"/>
                <w:sz w:val="20"/>
                <w:szCs w:val="20"/>
              </w:rPr>
              <w:t>8</w:t>
            </w:r>
            <w:r w:rsidRPr="00434BE8">
              <w:rPr>
                <w:color w:val="000000"/>
                <w:sz w:val="20"/>
                <w:szCs w:val="20"/>
              </w:rPr>
              <w:t>.11-</w:t>
            </w:r>
            <w:r w:rsidR="00C514C8">
              <w:rPr>
                <w:color w:val="000000"/>
                <w:sz w:val="20"/>
                <w:szCs w:val="20"/>
              </w:rPr>
              <w:t>09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46821" w:rsidRPr="0016564D" w:rsidTr="00EE6E85">
        <w:trPr>
          <w:trHeight w:val="315"/>
        </w:trPr>
        <w:tc>
          <w:tcPr>
            <w:tcW w:w="567" w:type="dxa"/>
            <w:vAlign w:val="center"/>
          </w:tcPr>
          <w:p w:rsidR="00A46821" w:rsidRPr="0016564D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46821" w:rsidRPr="00011FA3" w:rsidRDefault="00A46821" w:rsidP="00A46821">
            <w:pPr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Эффективные методы управления безопасностью с обучением проведению поведенческих аудитов безопасности (модуль 1)</w:t>
            </w:r>
          </w:p>
        </w:tc>
        <w:tc>
          <w:tcPr>
            <w:tcW w:w="1130" w:type="dxa"/>
            <w:shd w:val="clear" w:color="auto" w:fill="auto"/>
          </w:tcPr>
          <w:p w:rsidR="00A46821" w:rsidRPr="00A46821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A468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46821" w:rsidRPr="00434BE8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34BE8">
              <w:rPr>
                <w:color w:val="000000"/>
                <w:sz w:val="20"/>
                <w:szCs w:val="20"/>
              </w:rPr>
              <w:t>.11-11.11.22</w:t>
            </w:r>
          </w:p>
        </w:tc>
      </w:tr>
      <w:tr w:rsidR="00A46821" w:rsidRPr="0016564D" w:rsidTr="00EE6E85">
        <w:trPr>
          <w:trHeight w:val="315"/>
        </w:trPr>
        <w:tc>
          <w:tcPr>
            <w:tcW w:w="567" w:type="dxa"/>
            <w:vAlign w:val="center"/>
          </w:tcPr>
          <w:p w:rsidR="00A46821" w:rsidRPr="0016564D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A46821" w:rsidRPr="00011FA3" w:rsidRDefault="00A46821" w:rsidP="00A46821">
            <w:pPr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Требования нарядно-допускной системы (тепловые сети)</w:t>
            </w:r>
          </w:p>
        </w:tc>
        <w:tc>
          <w:tcPr>
            <w:tcW w:w="1130" w:type="dxa"/>
            <w:shd w:val="clear" w:color="auto" w:fill="auto"/>
          </w:tcPr>
          <w:p w:rsidR="00A46821" w:rsidRPr="00A46821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A4682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A46821" w:rsidRPr="00434BE8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46821" w:rsidRPr="0016564D" w:rsidTr="00EE6E85">
        <w:trPr>
          <w:trHeight w:val="315"/>
        </w:trPr>
        <w:tc>
          <w:tcPr>
            <w:tcW w:w="567" w:type="dxa"/>
            <w:vAlign w:val="center"/>
          </w:tcPr>
          <w:p w:rsidR="00A46821" w:rsidRPr="0016564D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A46821" w:rsidRPr="00011FA3" w:rsidRDefault="00A46821" w:rsidP="00A46821">
            <w:pPr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1130" w:type="dxa"/>
            <w:shd w:val="clear" w:color="auto" w:fill="auto"/>
          </w:tcPr>
          <w:p w:rsidR="00A46821" w:rsidRPr="00A46821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A4682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A46821" w:rsidRPr="00434BE8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46821" w:rsidRPr="0016564D" w:rsidTr="00EE6E85">
        <w:trPr>
          <w:trHeight w:val="315"/>
        </w:trPr>
        <w:tc>
          <w:tcPr>
            <w:tcW w:w="567" w:type="dxa"/>
            <w:vAlign w:val="center"/>
          </w:tcPr>
          <w:p w:rsidR="00A46821" w:rsidRPr="0016564D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A46821" w:rsidRPr="00011FA3" w:rsidRDefault="00A46821" w:rsidP="00A46821">
            <w:pPr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Требования нарядно-допускной системы (электротехническое направление)</w:t>
            </w:r>
          </w:p>
        </w:tc>
        <w:tc>
          <w:tcPr>
            <w:tcW w:w="1130" w:type="dxa"/>
            <w:shd w:val="clear" w:color="auto" w:fill="auto"/>
          </w:tcPr>
          <w:p w:rsidR="00A46821" w:rsidRPr="00A46821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A4682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A46821" w:rsidRPr="00434BE8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46821" w:rsidRPr="0016564D" w:rsidTr="00EE6E85">
        <w:trPr>
          <w:trHeight w:val="100"/>
        </w:trPr>
        <w:tc>
          <w:tcPr>
            <w:tcW w:w="567" w:type="dxa"/>
            <w:vAlign w:val="center"/>
          </w:tcPr>
          <w:p w:rsidR="00A46821" w:rsidRPr="0016564D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46821" w:rsidRPr="00011FA3" w:rsidRDefault="00A46821" w:rsidP="00A46821">
            <w:pPr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 xml:space="preserve">Обучение безопасным методам и приемам выполнения работ при наличии опасностей, которые могут привести к </w:t>
            </w:r>
            <w:proofErr w:type="spellStart"/>
            <w:r w:rsidRPr="00011FA3">
              <w:rPr>
                <w:color w:val="000000"/>
                <w:sz w:val="20"/>
                <w:szCs w:val="20"/>
              </w:rPr>
              <w:t>травмированию</w:t>
            </w:r>
            <w:proofErr w:type="spellEnd"/>
            <w:r w:rsidRPr="00011FA3">
              <w:rPr>
                <w:color w:val="000000"/>
                <w:sz w:val="20"/>
                <w:szCs w:val="20"/>
              </w:rPr>
              <w:t xml:space="preserve"> работников</w:t>
            </w:r>
          </w:p>
        </w:tc>
        <w:tc>
          <w:tcPr>
            <w:tcW w:w="1130" w:type="dxa"/>
          </w:tcPr>
          <w:p w:rsidR="00A46821" w:rsidRPr="00A46821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A4682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A46821" w:rsidRPr="00434BE8" w:rsidRDefault="009D46E8" w:rsidP="009D46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A46821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7</w:t>
            </w:r>
            <w:r w:rsidR="00A46821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46821" w:rsidRPr="0016564D" w:rsidTr="00EE6E85">
        <w:trPr>
          <w:trHeight w:val="100"/>
        </w:trPr>
        <w:tc>
          <w:tcPr>
            <w:tcW w:w="567" w:type="dxa"/>
            <w:vAlign w:val="center"/>
          </w:tcPr>
          <w:p w:rsidR="00A46821" w:rsidRPr="0016564D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46821" w:rsidRPr="00011FA3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46821" w:rsidRPr="00011FA3" w:rsidRDefault="00A46821" w:rsidP="00A46821">
            <w:pPr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A46821" w:rsidRPr="00A46821" w:rsidRDefault="00A46821" w:rsidP="00A46821">
            <w:pPr>
              <w:jc w:val="center"/>
              <w:rPr>
                <w:color w:val="000000"/>
                <w:sz w:val="20"/>
                <w:szCs w:val="20"/>
              </w:rPr>
            </w:pPr>
            <w:r w:rsidRPr="00A4682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46821" w:rsidRPr="00434BE8" w:rsidRDefault="00CA13EE" w:rsidP="00CA13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A46821"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18</w:t>
            </w:r>
            <w:r w:rsidR="00A46821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011FA3" w:rsidRPr="0016564D" w:rsidTr="00EE6E85">
        <w:trPr>
          <w:trHeight w:val="100"/>
        </w:trPr>
        <w:tc>
          <w:tcPr>
            <w:tcW w:w="567" w:type="dxa"/>
            <w:vAlign w:val="center"/>
          </w:tcPr>
          <w:p w:rsidR="00011FA3" w:rsidRPr="0016564D" w:rsidRDefault="00011FA3" w:rsidP="00011FA3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0" w:type="dxa"/>
          </w:tcPr>
          <w:p w:rsidR="00011FA3" w:rsidRPr="00011FA3" w:rsidRDefault="00011FA3" w:rsidP="00011FA3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1FA3" w:rsidRPr="00011FA3" w:rsidRDefault="00011FA3" w:rsidP="00011FA3">
            <w:pPr>
              <w:jc w:val="center"/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11FA3" w:rsidRPr="00011FA3" w:rsidRDefault="00011FA3" w:rsidP="00011FA3">
            <w:pPr>
              <w:rPr>
                <w:color w:val="000000"/>
                <w:sz w:val="20"/>
                <w:szCs w:val="20"/>
              </w:rPr>
            </w:pPr>
            <w:r w:rsidRPr="00011FA3">
              <w:rPr>
                <w:color w:val="000000"/>
                <w:sz w:val="20"/>
                <w:szCs w:val="20"/>
              </w:rPr>
              <w:t>Эффективные методы управления безопасностью с обучением проведению поведенческих аудитов безопасности</w:t>
            </w:r>
          </w:p>
        </w:tc>
        <w:tc>
          <w:tcPr>
            <w:tcW w:w="1130" w:type="dxa"/>
          </w:tcPr>
          <w:p w:rsidR="00011FA3" w:rsidRPr="00A46821" w:rsidRDefault="00A46821" w:rsidP="00011F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11FA3" w:rsidRPr="00434BE8" w:rsidRDefault="009D46E8" w:rsidP="0057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11FA3" w:rsidRPr="00434BE8">
              <w:rPr>
                <w:color w:val="000000"/>
                <w:sz w:val="20"/>
                <w:szCs w:val="20"/>
              </w:rPr>
              <w:t>1.11-</w:t>
            </w:r>
            <w:r>
              <w:rPr>
                <w:color w:val="000000"/>
                <w:sz w:val="20"/>
                <w:szCs w:val="20"/>
              </w:rPr>
              <w:t>2</w:t>
            </w:r>
            <w:r w:rsidR="005742C6">
              <w:rPr>
                <w:color w:val="000000"/>
                <w:sz w:val="20"/>
                <w:szCs w:val="20"/>
              </w:rPr>
              <w:t>3</w:t>
            </w:r>
            <w:r w:rsidR="00011FA3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6C23D6" w:rsidRPr="0016564D" w:rsidTr="00EE6E85">
        <w:trPr>
          <w:trHeight w:val="100"/>
        </w:trPr>
        <w:tc>
          <w:tcPr>
            <w:tcW w:w="567" w:type="dxa"/>
            <w:vAlign w:val="center"/>
          </w:tcPr>
          <w:p w:rsidR="006C23D6" w:rsidRPr="0016564D" w:rsidRDefault="006C23D6" w:rsidP="006C23D6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C23D6" w:rsidRPr="006C23D6" w:rsidRDefault="006C23D6" w:rsidP="006C23D6">
            <w:pPr>
              <w:jc w:val="center"/>
              <w:rPr>
                <w:color w:val="000000"/>
                <w:sz w:val="20"/>
                <w:szCs w:val="20"/>
              </w:rPr>
            </w:pPr>
            <w:r w:rsidRPr="006C23D6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6C23D6" w:rsidRPr="006C23D6" w:rsidRDefault="006C23D6" w:rsidP="006C23D6">
            <w:pPr>
              <w:jc w:val="center"/>
              <w:rPr>
                <w:color w:val="000000"/>
                <w:sz w:val="20"/>
                <w:szCs w:val="20"/>
              </w:rPr>
            </w:pPr>
            <w:r w:rsidRPr="006C23D6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C23D6" w:rsidRPr="006C23D6" w:rsidRDefault="006C23D6" w:rsidP="00572218">
            <w:pPr>
              <w:rPr>
                <w:color w:val="000000"/>
                <w:sz w:val="20"/>
                <w:szCs w:val="20"/>
              </w:rPr>
            </w:pPr>
            <w:r w:rsidRPr="006C23D6">
              <w:rPr>
                <w:color w:val="000000"/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130" w:type="dxa"/>
          </w:tcPr>
          <w:p w:rsidR="006C23D6" w:rsidRPr="00A46821" w:rsidRDefault="0027200D" w:rsidP="006C23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C23D6" w:rsidRPr="00434BE8" w:rsidRDefault="0027200D" w:rsidP="002720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6C23D6"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25</w:t>
            </w:r>
            <w:r w:rsidR="006C23D6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46F6F" w:rsidRPr="0016564D" w:rsidTr="00EE6E85">
        <w:trPr>
          <w:trHeight w:val="100"/>
        </w:trPr>
        <w:tc>
          <w:tcPr>
            <w:tcW w:w="567" w:type="dxa"/>
            <w:vAlign w:val="center"/>
          </w:tcPr>
          <w:p w:rsidR="00146F6F" w:rsidRPr="0016564D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46F6F" w:rsidRPr="00146F6F" w:rsidRDefault="00146F6F" w:rsidP="00146F6F">
            <w:pPr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 xml:space="preserve">Основы промышленной безопасности </w:t>
            </w:r>
          </w:p>
        </w:tc>
        <w:tc>
          <w:tcPr>
            <w:tcW w:w="113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46F6F" w:rsidRPr="00434BE8" w:rsidRDefault="00146F6F" w:rsidP="0071271C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</w:t>
            </w:r>
            <w:r w:rsidR="0071271C">
              <w:rPr>
                <w:color w:val="000000"/>
                <w:sz w:val="20"/>
                <w:szCs w:val="20"/>
              </w:rPr>
              <w:t>7</w:t>
            </w:r>
            <w:r w:rsidRPr="00434BE8">
              <w:rPr>
                <w:color w:val="000000"/>
                <w:sz w:val="20"/>
                <w:szCs w:val="20"/>
              </w:rPr>
              <w:t>.11-</w:t>
            </w:r>
            <w:r w:rsidR="0071271C">
              <w:rPr>
                <w:color w:val="000000"/>
                <w:sz w:val="20"/>
                <w:szCs w:val="20"/>
              </w:rPr>
              <w:t>09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46F6F" w:rsidRPr="0016564D" w:rsidTr="00EE6E85">
        <w:trPr>
          <w:trHeight w:val="100"/>
        </w:trPr>
        <w:tc>
          <w:tcPr>
            <w:tcW w:w="567" w:type="dxa"/>
            <w:vAlign w:val="center"/>
          </w:tcPr>
          <w:p w:rsidR="00146F6F" w:rsidRPr="0016564D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46F6F" w:rsidRPr="00146F6F" w:rsidRDefault="00146F6F" w:rsidP="00146F6F">
            <w:pPr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 xml:space="preserve">Основы промышленной безопасности </w:t>
            </w:r>
          </w:p>
        </w:tc>
        <w:tc>
          <w:tcPr>
            <w:tcW w:w="113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46F6F" w:rsidRPr="00434BE8" w:rsidRDefault="00146F6F" w:rsidP="0071271C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</w:t>
            </w:r>
            <w:r w:rsidR="0071271C">
              <w:rPr>
                <w:color w:val="000000"/>
                <w:sz w:val="20"/>
                <w:szCs w:val="20"/>
              </w:rPr>
              <w:t>7</w:t>
            </w:r>
            <w:r w:rsidRPr="00434BE8">
              <w:rPr>
                <w:color w:val="000000"/>
                <w:sz w:val="20"/>
                <w:szCs w:val="20"/>
              </w:rPr>
              <w:t>.11-</w:t>
            </w:r>
            <w:r w:rsidR="0071271C">
              <w:rPr>
                <w:color w:val="000000"/>
                <w:sz w:val="20"/>
                <w:szCs w:val="20"/>
              </w:rPr>
              <w:t>09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46F6F" w:rsidRPr="0016564D" w:rsidTr="00EE6E85">
        <w:trPr>
          <w:trHeight w:val="100"/>
        </w:trPr>
        <w:tc>
          <w:tcPr>
            <w:tcW w:w="567" w:type="dxa"/>
            <w:vAlign w:val="center"/>
          </w:tcPr>
          <w:p w:rsidR="00146F6F" w:rsidRPr="0016564D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46F6F" w:rsidRPr="00146F6F" w:rsidRDefault="00146F6F" w:rsidP="00146F6F">
            <w:pPr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 xml:space="preserve"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 </w:t>
            </w:r>
          </w:p>
        </w:tc>
        <w:tc>
          <w:tcPr>
            <w:tcW w:w="113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46F6F" w:rsidRPr="00434BE8" w:rsidRDefault="00D66EAE" w:rsidP="00D66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146F6F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5</w:t>
            </w:r>
            <w:r w:rsidR="00146F6F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46F6F" w:rsidRPr="0016564D" w:rsidTr="00EE6E85">
        <w:trPr>
          <w:trHeight w:val="100"/>
        </w:trPr>
        <w:tc>
          <w:tcPr>
            <w:tcW w:w="567" w:type="dxa"/>
            <w:vAlign w:val="center"/>
          </w:tcPr>
          <w:p w:rsidR="00146F6F" w:rsidRPr="0016564D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46F6F" w:rsidRPr="00146F6F" w:rsidRDefault="00146F6F" w:rsidP="00146F6F">
            <w:pPr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 </w:t>
            </w:r>
          </w:p>
        </w:tc>
        <w:tc>
          <w:tcPr>
            <w:tcW w:w="113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46F6F" w:rsidRPr="00434BE8" w:rsidRDefault="00D66EAE" w:rsidP="00D66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146F6F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5</w:t>
            </w:r>
            <w:r w:rsidR="00146F6F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46F6F" w:rsidRPr="0016564D" w:rsidTr="00EE6E85">
        <w:trPr>
          <w:trHeight w:val="100"/>
        </w:trPr>
        <w:tc>
          <w:tcPr>
            <w:tcW w:w="567" w:type="dxa"/>
            <w:vAlign w:val="center"/>
          </w:tcPr>
          <w:p w:rsidR="00146F6F" w:rsidRPr="0016564D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46F6F" w:rsidRPr="00146F6F" w:rsidRDefault="00146F6F" w:rsidP="00146F6F">
            <w:pPr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 xml:space="preserve">Эксплуатация опасных производственных объектов, на которых используются сосуды, работающие под избыточным давлением </w:t>
            </w:r>
          </w:p>
        </w:tc>
        <w:tc>
          <w:tcPr>
            <w:tcW w:w="113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46F6F" w:rsidRPr="00434BE8" w:rsidRDefault="00D66EAE" w:rsidP="00D66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146F6F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5</w:t>
            </w:r>
            <w:r w:rsidR="00146F6F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46F6F" w:rsidRPr="0016564D" w:rsidTr="00EE6E85">
        <w:trPr>
          <w:trHeight w:val="100"/>
        </w:trPr>
        <w:tc>
          <w:tcPr>
            <w:tcW w:w="567" w:type="dxa"/>
            <w:vAlign w:val="center"/>
          </w:tcPr>
          <w:p w:rsidR="00146F6F" w:rsidRPr="0016564D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46F6F" w:rsidRPr="00146F6F" w:rsidRDefault="00146F6F" w:rsidP="00146F6F">
            <w:pPr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 xml:space="preserve">Эксплуатация опасных производственных объектов, на которых используются сосуды, работающие под избыточным давлением </w:t>
            </w:r>
          </w:p>
        </w:tc>
        <w:tc>
          <w:tcPr>
            <w:tcW w:w="1130" w:type="dxa"/>
          </w:tcPr>
          <w:p w:rsidR="00146F6F" w:rsidRPr="00146F6F" w:rsidRDefault="00146F6F" w:rsidP="00146F6F">
            <w:pPr>
              <w:jc w:val="center"/>
              <w:rPr>
                <w:color w:val="000000"/>
                <w:sz w:val="20"/>
                <w:szCs w:val="20"/>
              </w:rPr>
            </w:pPr>
            <w:r w:rsidRPr="00146F6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46F6F" w:rsidRPr="00434BE8" w:rsidRDefault="00D66EAE" w:rsidP="00D66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146F6F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5</w:t>
            </w:r>
            <w:r w:rsidR="00146F6F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3A07F4" w:rsidRPr="0016564D" w:rsidTr="00EE6E85">
        <w:trPr>
          <w:trHeight w:val="100"/>
        </w:trPr>
        <w:tc>
          <w:tcPr>
            <w:tcW w:w="567" w:type="dxa"/>
            <w:vAlign w:val="center"/>
          </w:tcPr>
          <w:p w:rsidR="003A07F4" w:rsidRPr="0016564D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3A07F4" w:rsidRPr="003A07F4" w:rsidRDefault="003A07F4" w:rsidP="003A07F4">
            <w:pPr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Эксплуатация опасных производственных объектов, на которых используются трубопро</w:t>
            </w:r>
            <w:r>
              <w:rPr>
                <w:color w:val="000000"/>
                <w:sz w:val="20"/>
                <w:szCs w:val="20"/>
              </w:rPr>
              <w:t xml:space="preserve">воды пара и горячей воды </w:t>
            </w:r>
          </w:p>
        </w:tc>
        <w:tc>
          <w:tcPr>
            <w:tcW w:w="113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A07F4" w:rsidRPr="00434BE8" w:rsidRDefault="004530A8" w:rsidP="004530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3A07F4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5</w:t>
            </w:r>
            <w:r w:rsidR="003A07F4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3A07F4" w:rsidRPr="0016564D" w:rsidTr="00EE6E85">
        <w:trPr>
          <w:trHeight w:val="100"/>
        </w:trPr>
        <w:tc>
          <w:tcPr>
            <w:tcW w:w="567" w:type="dxa"/>
            <w:vAlign w:val="center"/>
          </w:tcPr>
          <w:p w:rsidR="003A07F4" w:rsidRPr="0016564D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A07F4" w:rsidRPr="003A07F4" w:rsidRDefault="003A07F4" w:rsidP="003A07F4">
            <w:pPr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 xml:space="preserve">Эксплуатация опасных производственных объектов, на которых используются трубопроводы пара и горячей воды </w:t>
            </w:r>
          </w:p>
        </w:tc>
        <w:tc>
          <w:tcPr>
            <w:tcW w:w="113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A07F4" w:rsidRPr="00434BE8" w:rsidRDefault="004530A8" w:rsidP="004530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3A07F4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7</w:t>
            </w:r>
            <w:r w:rsidR="003A07F4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3A07F4" w:rsidRPr="0016564D" w:rsidTr="00EE6E85">
        <w:trPr>
          <w:trHeight w:val="100"/>
        </w:trPr>
        <w:tc>
          <w:tcPr>
            <w:tcW w:w="567" w:type="dxa"/>
            <w:vAlign w:val="center"/>
          </w:tcPr>
          <w:p w:rsidR="003A07F4" w:rsidRPr="0016564D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A07F4" w:rsidRPr="003A07F4" w:rsidRDefault="003A07F4" w:rsidP="003A07F4">
            <w:pPr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 xml:space="preserve">Эксплуатация систем газораспределения и газопотребления </w:t>
            </w:r>
          </w:p>
        </w:tc>
        <w:tc>
          <w:tcPr>
            <w:tcW w:w="113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A07F4" w:rsidRPr="00434BE8" w:rsidRDefault="004530A8" w:rsidP="004530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A07F4" w:rsidRPr="00434BE8">
              <w:rPr>
                <w:color w:val="000000"/>
                <w:sz w:val="20"/>
                <w:szCs w:val="20"/>
              </w:rPr>
              <w:t>1.11-</w:t>
            </w:r>
            <w:r>
              <w:rPr>
                <w:color w:val="000000"/>
                <w:sz w:val="20"/>
                <w:szCs w:val="20"/>
              </w:rPr>
              <w:t>22</w:t>
            </w:r>
            <w:r w:rsidR="003A07F4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3A07F4" w:rsidRPr="0016564D" w:rsidTr="00EE6E85">
        <w:trPr>
          <w:trHeight w:val="100"/>
        </w:trPr>
        <w:tc>
          <w:tcPr>
            <w:tcW w:w="567" w:type="dxa"/>
            <w:vAlign w:val="center"/>
          </w:tcPr>
          <w:p w:rsidR="003A07F4" w:rsidRPr="0016564D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3A07F4" w:rsidRPr="003A07F4" w:rsidRDefault="003A07F4" w:rsidP="003A07F4">
            <w:pPr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 xml:space="preserve">Эксплуатация систем газораспределения и газопотребления </w:t>
            </w:r>
          </w:p>
        </w:tc>
        <w:tc>
          <w:tcPr>
            <w:tcW w:w="113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A07F4" w:rsidRPr="00434BE8" w:rsidRDefault="004530A8" w:rsidP="004530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A07F4" w:rsidRPr="00434BE8">
              <w:rPr>
                <w:color w:val="000000"/>
                <w:sz w:val="20"/>
                <w:szCs w:val="20"/>
              </w:rPr>
              <w:t>1.11-</w:t>
            </w:r>
            <w:r>
              <w:rPr>
                <w:color w:val="000000"/>
                <w:sz w:val="20"/>
                <w:szCs w:val="20"/>
              </w:rPr>
              <w:t>22</w:t>
            </w:r>
            <w:r w:rsidR="003A07F4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3A07F4" w:rsidRPr="0016564D" w:rsidTr="00EE6E85">
        <w:trPr>
          <w:trHeight w:val="100"/>
        </w:trPr>
        <w:tc>
          <w:tcPr>
            <w:tcW w:w="567" w:type="dxa"/>
            <w:vAlign w:val="center"/>
          </w:tcPr>
          <w:p w:rsidR="003A07F4" w:rsidRPr="0016564D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A07F4" w:rsidRPr="003A07F4" w:rsidRDefault="003A07F4" w:rsidP="003A07F4">
            <w:pPr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 xml:space="preserve">Безопасное ведение газоопасных, огневых и ремонтных работ </w:t>
            </w:r>
          </w:p>
        </w:tc>
        <w:tc>
          <w:tcPr>
            <w:tcW w:w="113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A07F4" w:rsidRPr="00434BE8" w:rsidRDefault="003A07F4" w:rsidP="004530A8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 w:rsidR="004530A8">
              <w:rPr>
                <w:color w:val="000000"/>
                <w:sz w:val="20"/>
                <w:szCs w:val="20"/>
              </w:rPr>
              <w:t>02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3A07F4" w:rsidRPr="0016564D" w:rsidTr="00EE6E85">
        <w:trPr>
          <w:trHeight w:val="100"/>
        </w:trPr>
        <w:tc>
          <w:tcPr>
            <w:tcW w:w="567" w:type="dxa"/>
            <w:vAlign w:val="center"/>
          </w:tcPr>
          <w:p w:rsidR="003A07F4" w:rsidRPr="0016564D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3A07F4" w:rsidRPr="003A07F4" w:rsidRDefault="003A07F4" w:rsidP="003A07F4">
            <w:pPr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 xml:space="preserve">Безопасное ведение газоопасных, огневых и ремонтных работ </w:t>
            </w:r>
          </w:p>
        </w:tc>
        <w:tc>
          <w:tcPr>
            <w:tcW w:w="1130" w:type="dxa"/>
          </w:tcPr>
          <w:p w:rsidR="003A07F4" w:rsidRPr="003A07F4" w:rsidRDefault="003A07F4" w:rsidP="003A07F4">
            <w:pPr>
              <w:jc w:val="center"/>
              <w:rPr>
                <w:color w:val="000000"/>
                <w:sz w:val="20"/>
                <w:szCs w:val="20"/>
              </w:rPr>
            </w:pPr>
            <w:r w:rsidRPr="003A07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A07F4" w:rsidRPr="00434BE8" w:rsidRDefault="003A07F4" w:rsidP="004530A8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 w:rsidR="004530A8">
              <w:rPr>
                <w:color w:val="000000"/>
                <w:sz w:val="20"/>
                <w:szCs w:val="20"/>
              </w:rPr>
              <w:t>02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17C24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C24" w:rsidRPr="0016564D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17C24" w:rsidRPr="0045136B" w:rsidRDefault="00117C24" w:rsidP="00117C24">
            <w:pPr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1130" w:type="dxa"/>
          </w:tcPr>
          <w:p w:rsidR="00117C24" w:rsidRPr="00117C24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17C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17C24" w:rsidRPr="00434BE8" w:rsidRDefault="00117C24" w:rsidP="00F34D5A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 w:rsidR="00F34D5A">
              <w:rPr>
                <w:color w:val="000000"/>
                <w:sz w:val="20"/>
                <w:szCs w:val="20"/>
              </w:rPr>
              <w:t>03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17C24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C24" w:rsidRPr="0016564D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17C24" w:rsidRPr="0045136B" w:rsidRDefault="00117C24" w:rsidP="00117C24">
            <w:pPr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1130" w:type="dxa"/>
          </w:tcPr>
          <w:p w:rsidR="00117C24" w:rsidRPr="00117C24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17C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17C24" w:rsidRPr="00434BE8" w:rsidRDefault="00117C24" w:rsidP="00F34D5A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 w:rsidR="00F34D5A">
              <w:rPr>
                <w:color w:val="000000"/>
                <w:sz w:val="20"/>
                <w:szCs w:val="20"/>
              </w:rPr>
              <w:t>03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17C24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C24" w:rsidRPr="0016564D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17C24" w:rsidRPr="0045136B" w:rsidRDefault="00117C24" w:rsidP="00117C24">
            <w:pPr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 xml:space="preserve">Эксплуатация опасных производственных объектов складов нефти и нефтепродуктов </w:t>
            </w:r>
          </w:p>
        </w:tc>
        <w:tc>
          <w:tcPr>
            <w:tcW w:w="1130" w:type="dxa"/>
          </w:tcPr>
          <w:p w:rsidR="00117C24" w:rsidRPr="00117C24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17C2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17C24" w:rsidRPr="00434BE8" w:rsidRDefault="00117C24" w:rsidP="00F34D5A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 w:rsidR="00F34D5A">
              <w:rPr>
                <w:color w:val="000000"/>
                <w:sz w:val="20"/>
                <w:szCs w:val="20"/>
              </w:rPr>
              <w:t>02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17C24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C24" w:rsidRPr="0016564D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17C24" w:rsidRPr="0045136B" w:rsidRDefault="00117C24" w:rsidP="00117C24">
            <w:pPr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 xml:space="preserve">Эксплуатация стационарных компрессорных установок, воздухопроводов и газопроводов </w:t>
            </w:r>
          </w:p>
        </w:tc>
        <w:tc>
          <w:tcPr>
            <w:tcW w:w="1130" w:type="dxa"/>
          </w:tcPr>
          <w:p w:rsidR="00117C24" w:rsidRPr="00117C24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17C2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17C24" w:rsidRPr="00434BE8" w:rsidRDefault="00117C24" w:rsidP="00F34D5A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 w:rsidR="00F34D5A">
              <w:rPr>
                <w:color w:val="000000"/>
                <w:sz w:val="20"/>
                <w:szCs w:val="20"/>
              </w:rPr>
              <w:t>02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17C24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C24" w:rsidRPr="0016564D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17C24" w:rsidRPr="0045136B" w:rsidRDefault="00117C24" w:rsidP="00117C24">
            <w:pPr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 xml:space="preserve">Требования промышленной безопасности при транспортировании опасных веществ </w:t>
            </w:r>
          </w:p>
        </w:tc>
        <w:tc>
          <w:tcPr>
            <w:tcW w:w="1130" w:type="dxa"/>
          </w:tcPr>
          <w:p w:rsidR="00117C24" w:rsidRPr="00117C24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17C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17C24" w:rsidRPr="00434BE8" w:rsidRDefault="00F34D5A" w:rsidP="00F3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117C24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6</w:t>
            </w:r>
            <w:r w:rsidR="00117C24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117C24" w:rsidRPr="0016564D" w:rsidTr="00EE6E85">
        <w:trPr>
          <w:trHeight w:val="100"/>
        </w:trPr>
        <w:tc>
          <w:tcPr>
            <w:tcW w:w="567" w:type="dxa"/>
            <w:vAlign w:val="center"/>
          </w:tcPr>
          <w:p w:rsidR="00117C24" w:rsidRPr="0016564D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17C24" w:rsidRPr="0045136B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17C24" w:rsidRPr="00431BC2" w:rsidRDefault="00117C24" w:rsidP="00117C24">
            <w:pPr>
              <w:rPr>
                <w:color w:val="000000"/>
                <w:sz w:val="20"/>
                <w:szCs w:val="20"/>
              </w:rPr>
            </w:pPr>
            <w:r w:rsidRPr="0045136B">
              <w:rPr>
                <w:color w:val="000000"/>
                <w:sz w:val="20"/>
                <w:szCs w:val="20"/>
              </w:rPr>
              <w:t xml:space="preserve">Требования промышленной безопасности при транспортировании опасных веществ </w:t>
            </w:r>
          </w:p>
        </w:tc>
        <w:tc>
          <w:tcPr>
            <w:tcW w:w="1130" w:type="dxa"/>
          </w:tcPr>
          <w:p w:rsidR="00117C24" w:rsidRPr="00117C24" w:rsidRDefault="00117C24" w:rsidP="00117C24">
            <w:pPr>
              <w:jc w:val="center"/>
              <w:rPr>
                <w:color w:val="000000"/>
                <w:sz w:val="20"/>
                <w:szCs w:val="20"/>
              </w:rPr>
            </w:pPr>
            <w:r w:rsidRPr="00117C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17C24" w:rsidRPr="00434BE8" w:rsidRDefault="00F34D5A" w:rsidP="00F34D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117C24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6</w:t>
            </w:r>
            <w:r w:rsidR="00117C24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C77F94" w:rsidRPr="0016564D" w:rsidTr="00EE6E85">
        <w:trPr>
          <w:trHeight w:val="100"/>
        </w:trPr>
        <w:tc>
          <w:tcPr>
            <w:tcW w:w="567" w:type="dxa"/>
            <w:vAlign w:val="center"/>
          </w:tcPr>
          <w:p w:rsidR="00C77F94" w:rsidRPr="0016564D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77F94" w:rsidRPr="00431BC2" w:rsidRDefault="00C77F94" w:rsidP="00C77F94">
            <w:pPr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 xml:space="preserve">Эксплуатация тепловых электрических станций </w:t>
            </w:r>
          </w:p>
        </w:tc>
        <w:tc>
          <w:tcPr>
            <w:tcW w:w="1130" w:type="dxa"/>
          </w:tcPr>
          <w:p w:rsidR="00C77F94" w:rsidRPr="00C77F94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C77F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77F94" w:rsidRPr="00434BE8" w:rsidRDefault="00215E4C" w:rsidP="00C77F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77F94" w:rsidRPr="00434BE8">
              <w:rPr>
                <w:color w:val="000000"/>
                <w:sz w:val="20"/>
                <w:szCs w:val="20"/>
              </w:rPr>
              <w:t>.11-11.11.22</w:t>
            </w:r>
          </w:p>
        </w:tc>
      </w:tr>
      <w:tr w:rsidR="00C77F94" w:rsidRPr="0016564D" w:rsidTr="00EE6E85">
        <w:trPr>
          <w:trHeight w:val="100"/>
        </w:trPr>
        <w:tc>
          <w:tcPr>
            <w:tcW w:w="567" w:type="dxa"/>
            <w:vAlign w:val="center"/>
          </w:tcPr>
          <w:p w:rsidR="00C77F94" w:rsidRPr="0016564D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77F94" w:rsidRPr="00431BC2" w:rsidRDefault="00C77F94" w:rsidP="00C77F94">
            <w:pPr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 xml:space="preserve">Эксплуатация тепловых электрических станций </w:t>
            </w:r>
          </w:p>
        </w:tc>
        <w:tc>
          <w:tcPr>
            <w:tcW w:w="1130" w:type="dxa"/>
          </w:tcPr>
          <w:p w:rsidR="00C77F94" w:rsidRPr="00C77F94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C77F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77F94" w:rsidRPr="00434BE8" w:rsidRDefault="00215E4C" w:rsidP="00C77F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77F94" w:rsidRPr="00434BE8">
              <w:rPr>
                <w:color w:val="000000"/>
                <w:sz w:val="20"/>
                <w:szCs w:val="20"/>
              </w:rPr>
              <w:t>.11-11.11.22</w:t>
            </w:r>
          </w:p>
        </w:tc>
      </w:tr>
      <w:tr w:rsidR="00C77F94" w:rsidRPr="0016564D" w:rsidTr="00EE6E85">
        <w:trPr>
          <w:trHeight w:val="100"/>
        </w:trPr>
        <w:tc>
          <w:tcPr>
            <w:tcW w:w="567" w:type="dxa"/>
            <w:vAlign w:val="center"/>
          </w:tcPr>
          <w:p w:rsidR="00C77F94" w:rsidRPr="0016564D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77F94" w:rsidRPr="00431BC2" w:rsidRDefault="00C77F94" w:rsidP="00C77F94">
            <w:pPr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Эксплуатация тепловых энергоустановок</w:t>
            </w:r>
          </w:p>
        </w:tc>
        <w:tc>
          <w:tcPr>
            <w:tcW w:w="1130" w:type="dxa"/>
          </w:tcPr>
          <w:p w:rsidR="00C77F94" w:rsidRPr="00C77F94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C77F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77F94" w:rsidRPr="00434BE8" w:rsidRDefault="005742C6" w:rsidP="0057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C77F94"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18</w:t>
            </w:r>
            <w:r w:rsidR="00C77F94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C77F94" w:rsidRPr="0016564D" w:rsidTr="00EE6E85">
        <w:trPr>
          <w:trHeight w:val="100"/>
        </w:trPr>
        <w:tc>
          <w:tcPr>
            <w:tcW w:w="567" w:type="dxa"/>
            <w:vAlign w:val="center"/>
          </w:tcPr>
          <w:p w:rsidR="00C77F94" w:rsidRPr="0016564D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77F94" w:rsidRPr="00431BC2" w:rsidRDefault="00C77F94" w:rsidP="00C77F94">
            <w:pPr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Эксплуатация тепловых энергоустановок</w:t>
            </w:r>
          </w:p>
        </w:tc>
        <w:tc>
          <w:tcPr>
            <w:tcW w:w="1130" w:type="dxa"/>
          </w:tcPr>
          <w:p w:rsidR="00C77F94" w:rsidRPr="00C77F94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C77F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C77F94"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24</w:t>
            </w:r>
            <w:r w:rsidR="00C77F94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C77F94" w:rsidRPr="0016564D" w:rsidTr="00EE6E85">
        <w:trPr>
          <w:trHeight w:val="100"/>
        </w:trPr>
        <w:tc>
          <w:tcPr>
            <w:tcW w:w="567" w:type="dxa"/>
            <w:vAlign w:val="center"/>
          </w:tcPr>
          <w:p w:rsidR="00C77F94" w:rsidRPr="0016564D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77F94" w:rsidRPr="00431BC2" w:rsidRDefault="00C77F94" w:rsidP="00C77F94">
            <w:pPr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Персонал обслуживающий сосуды, работающие под давлением, паровые и водогрейные котлы, трубопроводы пара и горячей воды</w:t>
            </w:r>
          </w:p>
        </w:tc>
        <w:tc>
          <w:tcPr>
            <w:tcW w:w="1130" w:type="dxa"/>
          </w:tcPr>
          <w:p w:rsidR="00C77F94" w:rsidRPr="00C77F94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C77F9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77F94" w:rsidRPr="00434BE8" w:rsidRDefault="00C77F94" w:rsidP="007D7BB9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</w:t>
            </w:r>
            <w:r w:rsidR="007D7BB9">
              <w:rPr>
                <w:color w:val="000000"/>
                <w:sz w:val="20"/>
                <w:szCs w:val="20"/>
              </w:rPr>
              <w:t>7</w:t>
            </w:r>
            <w:r w:rsidRPr="00434BE8">
              <w:rPr>
                <w:color w:val="000000"/>
                <w:sz w:val="20"/>
                <w:szCs w:val="20"/>
              </w:rPr>
              <w:t>.11-11.11.22</w:t>
            </w:r>
          </w:p>
        </w:tc>
      </w:tr>
      <w:tr w:rsidR="00C77F94" w:rsidRPr="0016564D" w:rsidTr="00EE6E85">
        <w:trPr>
          <w:trHeight w:val="100"/>
        </w:trPr>
        <w:tc>
          <w:tcPr>
            <w:tcW w:w="567" w:type="dxa"/>
            <w:vAlign w:val="center"/>
          </w:tcPr>
          <w:p w:rsidR="00C77F94" w:rsidRPr="0016564D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77F94" w:rsidRPr="00431BC2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77F94" w:rsidRPr="00F358AA" w:rsidRDefault="00C77F94" w:rsidP="00C77F94">
            <w:pPr>
              <w:rPr>
                <w:color w:val="000000"/>
                <w:sz w:val="20"/>
                <w:szCs w:val="20"/>
              </w:rPr>
            </w:pPr>
            <w:r w:rsidRPr="00431BC2">
              <w:rPr>
                <w:color w:val="000000"/>
                <w:sz w:val="20"/>
                <w:szCs w:val="20"/>
              </w:rPr>
              <w:t>Персонал обслуживающий сосуды, работающие под давлением, паровые и водогрейные котлы, трубопроводы пара и горячей воды</w:t>
            </w:r>
          </w:p>
        </w:tc>
        <w:tc>
          <w:tcPr>
            <w:tcW w:w="1130" w:type="dxa"/>
          </w:tcPr>
          <w:p w:rsidR="00C77F94" w:rsidRPr="00C77F94" w:rsidRDefault="00C77F94" w:rsidP="00C77F94">
            <w:pPr>
              <w:jc w:val="center"/>
              <w:rPr>
                <w:color w:val="000000"/>
                <w:sz w:val="20"/>
                <w:szCs w:val="20"/>
              </w:rPr>
            </w:pPr>
            <w:r w:rsidRPr="00C77F9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77F94" w:rsidRPr="00434BE8" w:rsidRDefault="00C77F94" w:rsidP="007D7BB9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</w:t>
            </w:r>
            <w:r w:rsidR="007D7BB9">
              <w:rPr>
                <w:color w:val="000000"/>
                <w:sz w:val="20"/>
                <w:szCs w:val="20"/>
              </w:rPr>
              <w:t>7</w:t>
            </w:r>
            <w:r w:rsidRPr="00434BE8">
              <w:rPr>
                <w:color w:val="000000"/>
                <w:sz w:val="20"/>
                <w:szCs w:val="20"/>
              </w:rPr>
              <w:t>.11-11.11.22</w:t>
            </w:r>
          </w:p>
        </w:tc>
      </w:tr>
      <w:tr w:rsidR="00A977A4" w:rsidRPr="0016564D" w:rsidTr="00EE6E85">
        <w:trPr>
          <w:trHeight w:val="100"/>
        </w:trPr>
        <w:tc>
          <w:tcPr>
            <w:tcW w:w="567" w:type="dxa"/>
            <w:vAlign w:val="center"/>
          </w:tcPr>
          <w:p w:rsidR="00A977A4" w:rsidRPr="0016564D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977A4" w:rsidRPr="00F358AA" w:rsidRDefault="00A977A4" w:rsidP="00A977A4">
            <w:pPr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Персонал обслуживающий трубопроводы пара и горячей воды</w:t>
            </w:r>
          </w:p>
        </w:tc>
        <w:tc>
          <w:tcPr>
            <w:tcW w:w="1130" w:type="dxa"/>
          </w:tcPr>
          <w:p w:rsidR="00A977A4" w:rsidRPr="00A977A4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A977A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A977A4" w:rsidRPr="00434BE8" w:rsidRDefault="00A977A4" w:rsidP="006B00BB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</w:t>
            </w:r>
            <w:r w:rsidR="006B00BB">
              <w:rPr>
                <w:color w:val="000000"/>
                <w:sz w:val="20"/>
                <w:szCs w:val="20"/>
              </w:rPr>
              <w:t>7</w:t>
            </w:r>
            <w:r w:rsidRPr="00434BE8">
              <w:rPr>
                <w:color w:val="000000"/>
                <w:sz w:val="20"/>
                <w:szCs w:val="20"/>
              </w:rPr>
              <w:t>.11-</w:t>
            </w:r>
            <w:r w:rsidR="006B00BB">
              <w:rPr>
                <w:color w:val="000000"/>
                <w:sz w:val="20"/>
                <w:szCs w:val="20"/>
              </w:rPr>
              <w:t>09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977A4" w:rsidRPr="0016564D" w:rsidTr="00EE6E85">
        <w:trPr>
          <w:trHeight w:val="100"/>
        </w:trPr>
        <w:tc>
          <w:tcPr>
            <w:tcW w:w="567" w:type="dxa"/>
            <w:vAlign w:val="center"/>
          </w:tcPr>
          <w:p w:rsidR="00A977A4" w:rsidRPr="0016564D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A977A4" w:rsidRPr="00F358AA" w:rsidRDefault="00A977A4" w:rsidP="00A977A4">
            <w:pPr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Персонал обслуживающий трубопроводы пара и горячей воды</w:t>
            </w:r>
          </w:p>
        </w:tc>
        <w:tc>
          <w:tcPr>
            <w:tcW w:w="1130" w:type="dxa"/>
          </w:tcPr>
          <w:p w:rsidR="00A977A4" w:rsidRPr="00A977A4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A977A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A977A4" w:rsidRPr="00434BE8" w:rsidRDefault="00A977A4" w:rsidP="006B00BB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</w:t>
            </w:r>
            <w:r w:rsidR="006B00BB">
              <w:rPr>
                <w:color w:val="000000"/>
                <w:sz w:val="20"/>
                <w:szCs w:val="20"/>
              </w:rPr>
              <w:t>7</w:t>
            </w:r>
            <w:r w:rsidRPr="00434BE8">
              <w:rPr>
                <w:color w:val="000000"/>
                <w:sz w:val="20"/>
                <w:szCs w:val="20"/>
              </w:rPr>
              <w:t>.11-</w:t>
            </w:r>
            <w:r w:rsidR="006B00BB">
              <w:rPr>
                <w:color w:val="000000"/>
                <w:sz w:val="20"/>
                <w:szCs w:val="20"/>
              </w:rPr>
              <w:t>09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977A4" w:rsidRPr="0016564D" w:rsidTr="00EE6E85">
        <w:trPr>
          <w:trHeight w:val="100"/>
        </w:trPr>
        <w:tc>
          <w:tcPr>
            <w:tcW w:w="567" w:type="dxa"/>
            <w:vAlign w:val="center"/>
          </w:tcPr>
          <w:p w:rsidR="00A977A4" w:rsidRPr="0016564D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977A4" w:rsidRPr="00F358AA" w:rsidRDefault="00A977A4" w:rsidP="00A977A4">
            <w:pPr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Расширенные возможности Microsoft Excel</w:t>
            </w:r>
          </w:p>
        </w:tc>
        <w:tc>
          <w:tcPr>
            <w:tcW w:w="1130" w:type="dxa"/>
          </w:tcPr>
          <w:p w:rsidR="00A977A4" w:rsidRPr="00A977A4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A977A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A977A4" w:rsidRPr="00434BE8" w:rsidRDefault="002B3425" w:rsidP="002B3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977A4" w:rsidRPr="00434BE8">
              <w:rPr>
                <w:color w:val="000000"/>
                <w:sz w:val="20"/>
                <w:szCs w:val="20"/>
              </w:rPr>
              <w:t>1.11-</w:t>
            </w:r>
            <w:r>
              <w:rPr>
                <w:color w:val="000000"/>
                <w:sz w:val="20"/>
                <w:szCs w:val="20"/>
              </w:rPr>
              <w:t>23</w:t>
            </w:r>
            <w:r w:rsidR="00A977A4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977A4" w:rsidRPr="0016564D" w:rsidTr="00EE6E85">
        <w:trPr>
          <w:trHeight w:val="100"/>
        </w:trPr>
        <w:tc>
          <w:tcPr>
            <w:tcW w:w="567" w:type="dxa"/>
            <w:vAlign w:val="center"/>
          </w:tcPr>
          <w:p w:rsidR="00A977A4" w:rsidRPr="0016564D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977A4" w:rsidRPr="00F358AA" w:rsidRDefault="00A977A4" w:rsidP="00A977A4">
            <w:pPr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A977A4" w:rsidRPr="00A977A4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A977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977A4" w:rsidRPr="00434BE8" w:rsidRDefault="000A5DB0" w:rsidP="000A5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A977A4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6</w:t>
            </w:r>
            <w:r w:rsidR="00A977A4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977A4" w:rsidRPr="0016564D" w:rsidTr="00EE6E85">
        <w:trPr>
          <w:trHeight w:val="100"/>
        </w:trPr>
        <w:tc>
          <w:tcPr>
            <w:tcW w:w="567" w:type="dxa"/>
            <w:vAlign w:val="center"/>
          </w:tcPr>
          <w:p w:rsidR="00A977A4" w:rsidRPr="0016564D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977A4" w:rsidRPr="00F358AA" w:rsidRDefault="00A977A4" w:rsidP="00A977A4">
            <w:pPr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Организация погрузочно-разгрузочной деятельности применительно к опасным грузам на железнодорожном транспорте</w:t>
            </w:r>
          </w:p>
        </w:tc>
        <w:tc>
          <w:tcPr>
            <w:tcW w:w="1130" w:type="dxa"/>
          </w:tcPr>
          <w:p w:rsidR="00A977A4" w:rsidRPr="00A977A4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A977A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A977A4" w:rsidRPr="00434BE8" w:rsidRDefault="000A5DB0" w:rsidP="000A5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A977A4"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01</w:t>
            </w:r>
            <w:r w:rsidR="00A977A4" w:rsidRPr="00434BE8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A977A4" w:rsidRPr="00434BE8">
              <w:rPr>
                <w:color w:val="000000"/>
                <w:sz w:val="20"/>
                <w:szCs w:val="20"/>
              </w:rPr>
              <w:t>.22</w:t>
            </w:r>
          </w:p>
        </w:tc>
      </w:tr>
      <w:tr w:rsidR="00A977A4" w:rsidRPr="0016564D" w:rsidTr="00EE6E85">
        <w:trPr>
          <w:trHeight w:val="267"/>
        </w:trPr>
        <w:tc>
          <w:tcPr>
            <w:tcW w:w="567" w:type="dxa"/>
            <w:vAlign w:val="center"/>
          </w:tcPr>
          <w:p w:rsidR="00A977A4" w:rsidRPr="0016564D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977A4" w:rsidRPr="00F358AA" w:rsidRDefault="00A977A4" w:rsidP="00A977A4">
            <w:pPr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A977A4" w:rsidRPr="00A977A4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A977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77A4" w:rsidRPr="00434BE8" w:rsidRDefault="00A977A4" w:rsidP="00511E46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 w:rsidR="00511E46">
              <w:rPr>
                <w:color w:val="000000"/>
                <w:sz w:val="20"/>
                <w:szCs w:val="20"/>
              </w:rPr>
              <w:t>25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977A4" w:rsidRPr="0016564D" w:rsidTr="00EE6E85">
        <w:trPr>
          <w:trHeight w:val="100"/>
        </w:trPr>
        <w:tc>
          <w:tcPr>
            <w:tcW w:w="567" w:type="dxa"/>
          </w:tcPr>
          <w:p w:rsidR="00A977A4" w:rsidRPr="0016564D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977A4" w:rsidRPr="00F358AA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977A4" w:rsidRPr="00F358AA" w:rsidRDefault="00A977A4" w:rsidP="00A977A4">
            <w:pPr>
              <w:rPr>
                <w:color w:val="000000"/>
                <w:sz w:val="20"/>
                <w:szCs w:val="20"/>
              </w:rPr>
            </w:pPr>
            <w:r w:rsidRPr="00F358AA">
              <w:rPr>
                <w:color w:val="000000"/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A977A4" w:rsidRPr="00A977A4" w:rsidRDefault="00A977A4" w:rsidP="00A977A4">
            <w:pPr>
              <w:jc w:val="center"/>
              <w:rPr>
                <w:color w:val="000000"/>
                <w:sz w:val="20"/>
                <w:szCs w:val="20"/>
              </w:rPr>
            </w:pPr>
            <w:r w:rsidRPr="00A977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977A4" w:rsidRPr="00434BE8" w:rsidRDefault="00A977A4" w:rsidP="00511E46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 w:rsidR="00511E46">
              <w:rPr>
                <w:color w:val="000000"/>
                <w:sz w:val="20"/>
                <w:szCs w:val="20"/>
              </w:rPr>
              <w:t>25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26478" w:rsidRPr="0016564D" w:rsidTr="00EE6E85">
        <w:trPr>
          <w:trHeight w:val="100"/>
        </w:trPr>
        <w:tc>
          <w:tcPr>
            <w:tcW w:w="567" w:type="dxa"/>
          </w:tcPr>
          <w:p w:rsidR="00A26478" w:rsidRPr="0016564D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A26478" w:rsidRPr="0079266B" w:rsidRDefault="00A26478" w:rsidP="00511E46">
            <w:pPr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Предэкзаменационная подготовка персонала в программе для ЭВМ "Корпоративная сетевая среда электронного дистанционного обучения персонала "</w:t>
            </w:r>
            <w:proofErr w:type="spellStart"/>
            <w:r w:rsidRPr="0079266B">
              <w:rPr>
                <w:color w:val="000000"/>
                <w:sz w:val="20"/>
                <w:szCs w:val="20"/>
              </w:rPr>
              <w:t>Вэб</w:t>
            </w:r>
            <w:proofErr w:type="spellEnd"/>
            <w:r w:rsidRPr="0079266B">
              <w:rPr>
                <w:color w:val="000000"/>
                <w:sz w:val="20"/>
                <w:szCs w:val="20"/>
              </w:rPr>
              <w:t xml:space="preserve"> - Эксперт"</w:t>
            </w:r>
          </w:p>
        </w:tc>
        <w:tc>
          <w:tcPr>
            <w:tcW w:w="1130" w:type="dxa"/>
          </w:tcPr>
          <w:p w:rsidR="00A26478" w:rsidRPr="00A26478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A2647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26478" w:rsidRPr="00434BE8" w:rsidRDefault="00A26478" w:rsidP="00511E46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01.11-1</w:t>
            </w:r>
            <w:r w:rsidR="00511E46">
              <w:rPr>
                <w:color w:val="000000"/>
                <w:sz w:val="20"/>
                <w:szCs w:val="20"/>
              </w:rPr>
              <w:t>5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26478" w:rsidRPr="0016564D" w:rsidTr="00EE6E85">
        <w:trPr>
          <w:trHeight w:val="100"/>
        </w:trPr>
        <w:tc>
          <w:tcPr>
            <w:tcW w:w="567" w:type="dxa"/>
          </w:tcPr>
          <w:p w:rsidR="00A26478" w:rsidRPr="0016564D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26478" w:rsidRPr="0079266B" w:rsidRDefault="00A26478" w:rsidP="00511E46">
            <w:pPr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Тренажерная подготовка персонала цеха ТАИ</w:t>
            </w:r>
          </w:p>
        </w:tc>
        <w:tc>
          <w:tcPr>
            <w:tcW w:w="1130" w:type="dxa"/>
          </w:tcPr>
          <w:p w:rsidR="00A26478" w:rsidRPr="00A26478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A264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26478" w:rsidRPr="00434BE8" w:rsidRDefault="00A26478" w:rsidP="00511E46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 w:rsidR="00511E46">
              <w:rPr>
                <w:color w:val="000000"/>
                <w:sz w:val="20"/>
                <w:szCs w:val="20"/>
              </w:rPr>
              <w:t>25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26478" w:rsidRPr="0016564D" w:rsidTr="00EE6E85">
        <w:trPr>
          <w:trHeight w:val="100"/>
        </w:trPr>
        <w:tc>
          <w:tcPr>
            <w:tcW w:w="567" w:type="dxa"/>
          </w:tcPr>
          <w:p w:rsidR="00A26478" w:rsidRPr="0016564D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26478" w:rsidRPr="0079266B" w:rsidRDefault="00A26478" w:rsidP="00511E46">
            <w:pPr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130" w:type="dxa"/>
          </w:tcPr>
          <w:p w:rsidR="00A26478" w:rsidRPr="00A26478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A264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26478" w:rsidRPr="00434BE8" w:rsidRDefault="00A26478" w:rsidP="00511E46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 w:rsidR="00511E46">
              <w:rPr>
                <w:color w:val="000000"/>
                <w:sz w:val="20"/>
                <w:szCs w:val="20"/>
              </w:rPr>
              <w:t>25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26478" w:rsidRPr="0016564D" w:rsidTr="00EE6E85">
        <w:trPr>
          <w:trHeight w:val="100"/>
        </w:trPr>
        <w:tc>
          <w:tcPr>
            <w:tcW w:w="567" w:type="dxa"/>
          </w:tcPr>
          <w:p w:rsidR="00A26478" w:rsidRPr="0016564D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26478" w:rsidRPr="0079266B" w:rsidRDefault="00A26478" w:rsidP="00511E46">
            <w:pPr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Тренажерная подготовка электротехнического персонала</w:t>
            </w:r>
          </w:p>
        </w:tc>
        <w:tc>
          <w:tcPr>
            <w:tcW w:w="1130" w:type="dxa"/>
          </w:tcPr>
          <w:p w:rsidR="00A26478" w:rsidRPr="00A26478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A264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26478" w:rsidRPr="00434BE8" w:rsidRDefault="00A26478" w:rsidP="00511E46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 w:rsidR="00511E46">
              <w:rPr>
                <w:color w:val="000000"/>
                <w:sz w:val="20"/>
                <w:szCs w:val="20"/>
              </w:rPr>
              <w:t>25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26478" w:rsidRPr="0016564D" w:rsidTr="00EE6E85">
        <w:trPr>
          <w:trHeight w:val="100"/>
        </w:trPr>
        <w:tc>
          <w:tcPr>
            <w:tcW w:w="567" w:type="dxa"/>
          </w:tcPr>
          <w:p w:rsidR="00A26478" w:rsidRPr="0016564D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26478" w:rsidRPr="0079266B" w:rsidRDefault="00A26478" w:rsidP="00511E46">
            <w:pPr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 xml:space="preserve">Ключевые качества и навыки эффективного руководителя подразделения </w:t>
            </w:r>
          </w:p>
        </w:tc>
        <w:tc>
          <w:tcPr>
            <w:tcW w:w="1130" w:type="dxa"/>
          </w:tcPr>
          <w:p w:rsidR="00A26478" w:rsidRPr="00A26478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A2647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A26478" w:rsidRPr="00434BE8" w:rsidRDefault="006B00BB" w:rsidP="00A264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26478" w:rsidRPr="00434BE8">
              <w:rPr>
                <w:color w:val="000000"/>
                <w:sz w:val="20"/>
                <w:szCs w:val="20"/>
              </w:rPr>
              <w:t>.11-11.11.22</w:t>
            </w:r>
          </w:p>
        </w:tc>
      </w:tr>
      <w:tr w:rsidR="00A26478" w:rsidRPr="0016564D" w:rsidTr="00EE6E85">
        <w:trPr>
          <w:trHeight w:val="100"/>
        </w:trPr>
        <w:tc>
          <w:tcPr>
            <w:tcW w:w="567" w:type="dxa"/>
          </w:tcPr>
          <w:p w:rsidR="00A26478" w:rsidRPr="0016564D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26478" w:rsidRPr="0079266B" w:rsidRDefault="00A26478" w:rsidP="00511E46">
            <w:pPr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Управление проектами (общий курс)</w:t>
            </w:r>
          </w:p>
        </w:tc>
        <w:tc>
          <w:tcPr>
            <w:tcW w:w="1130" w:type="dxa"/>
          </w:tcPr>
          <w:p w:rsidR="00A26478" w:rsidRPr="00A26478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A264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26478" w:rsidRPr="00434BE8" w:rsidRDefault="006B00BB" w:rsidP="006B0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A26478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6</w:t>
            </w:r>
            <w:r w:rsidR="00A26478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A26478" w:rsidRPr="0016564D" w:rsidTr="00EE6E85">
        <w:trPr>
          <w:trHeight w:val="100"/>
        </w:trPr>
        <w:tc>
          <w:tcPr>
            <w:tcW w:w="567" w:type="dxa"/>
          </w:tcPr>
          <w:p w:rsidR="00A26478" w:rsidRPr="0016564D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A26478" w:rsidRPr="0079266B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26478" w:rsidRPr="0079266B" w:rsidRDefault="00A26478" w:rsidP="00511E46">
            <w:pPr>
              <w:rPr>
                <w:color w:val="000000"/>
                <w:sz w:val="20"/>
                <w:szCs w:val="20"/>
              </w:rPr>
            </w:pPr>
            <w:r w:rsidRPr="0079266B">
              <w:rPr>
                <w:color w:val="000000"/>
                <w:sz w:val="20"/>
                <w:szCs w:val="20"/>
              </w:rPr>
              <w:t>Управление профессиональными рисками  в системе охраны труда</w:t>
            </w:r>
          </w:p>
        </w:tc>
        <w:tc>
          <w:tcPr>
            <w:tcW w:w="1130" w:type="dxa"/>
          </w:tcPr>
          <w:p w:rsidR="00A26478" w:rsidRPr="00A26478" w:rsidRDefault="00A26478" w:rsidP="00A26478">
            <w:pPr>
              <w:jc w:val="center"/>
              <w:rPr>
                <w:color w:val="000000"/>
                <w:sz w:val="20"/>
                <w:szCs w:val="20"/>
              </w:rPr>
            </w:pPr>
            <w:r w:rsidRPr="00A2647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A26478" w:rsidRPr="00434BE8" w:rsidRDefault="006B00BB" w:rsidP="006B00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A26478"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8</w:t>
            </w:r>
            <w:r w:rsidR="00A26478"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065A9F" w:rsidRPr="0016564D" w:rsidTr="00EE6E85">
        <w:trPr>
          <w:trHeight w:val="100"/>
        </w:trPr>
        <w:tc>
          <w:tcPr>
            <w:tcW w:w="567" w:type="dxa"/>
          </w:tcPr>
          <w:p w:rsidR="00065A9F" w:rsidRPr="0016564D" w:rsidRDefault="00065A9F" w:rsidP="00065A9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065A9F" w:rsidRPr="00C225C2" w:rsidRDefault="00065A9F" w:rsidP="00C225C2">
            <w:pPr>
              <w:jc w:val="center"/>
              <w:rPr>
                <w:color w:val="000000"/>
                <w:sz w:val="20"/>
                <w:szCs w:val="20"/>
              </w:rPr>
            </w:pPr>
            <w:r w:rsidRPr="00C225C2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65A9F" w:rsidRPr="00C225C2" w:rsidRDefault="00065A9F" w:rsidP="00C225C2">
            <w:pPr>
              <w:jc w:val="center"/>
              <w:rPr>
                <w:color w:val="000000"/>
                <w:sz w:val="20"/>
                <w:szCs w:val="20"/>
              </w:rPr>
            </w:pPr>
            <w:r w:rsidRPr="00C225C2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065A9F" w:rsidRPr="00C225C2" w:rsidRDefault="00065A9F" w:rsidP="00C225C2">
            <w:pPr>
              <w:rPr>
                <w:color w:val="000000"/>
                <w:sz w:val="20"/>
                <w:szCs w:val="20"/>
              </w:rPr>
            </w:pPr>
            <w:r w:rsidRPr="00C225C2">
              <w:rPr>
                <w:color w:val="000000"/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065A9F" w:rsidRPr="00C225C2" w:rsidRDefault="00065A9F" w:rsidP="00C225C2">
            <w:pPr>
              <w:jc w:val="center"/>
              <w:rPr>
                <w:color w:val="000000"/>
                <w:sz w:val="20"/>
                <w:szCs w:val="20"/>
              </w:rPr>
            </w:pPr>
            <w:r w:rsidRPr="00C225C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065A9F" w:rsidRPr="00434BE8" w:rsidRDefault="00065A9F" w:rsidP="00C2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065A9F" w:rsidRPr="0016564D" w:rsidTr="00EE6E85">
        <w:trPr>
          <w:trHeight w:val="100"/>
        </w:trPr>
        <w:tc>
          <w:tcPr>
            <w:tcW w:w="567" w:type="dxa"/>
          </w:tcPr>
          <w:p w:rsidR="00065A9F" w:rsidRPr="0016564D" w:rsidRDefault="00065A9F" w:rsidP="00065A9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065A9F" w:rsidRPr="00C225C2" w:rsidRDefault="00065A9F" w:rsidP="00C225C2">
            <w:pPr>
              <w:jc w:val="center"/>
              <w:rPr>
                <w:color w:val="000000"/>
                <w:sz w:val="20"/>
                <w:szCs w:val="20"/>
              </w:rPr>
            </w:pPr>
            <w:r w:rsidRPr="00C225C2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65A9F" w:rsidRPr="00C225C2" w:rsidRDefault="00065A9F" w:rsidP="00C225C2">
            <w:pPr>
              <w:jc w:val="center"/>
              <w:rPr>
                <w:color w:val="000000"/>
                <w:sz w:val="20"/>
                <w:szCs w:val="20"/>
              </w:rPr>
            </w:pPr>
            <w:r w:rsidRPr="00C225C2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065A9F" w:rsidRPr="00C225C2" w:rsidRDefault="00065A9F" w:rsidP="00C225C2">
            <w:pPr>
              <w:rPr>
                <w:color w:val="000000"/>
                <w:sz w:val="20"/>
                <w:szCs w:val="20"/>
              </w:rPr>
            </w:pPr>
            <w:r w:rsidRPr="00C225C2">
              <w:rPr>
                <w:color w:val="000000"/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065A9F" w:rsidRPr="00C225C2" w:rsidRDefault="00065A9F" w:rsidP="00C225C2">
            <w:pPr>
              <w:jc w:val="center"/>
              <w:rPr>
                <w:color w:val="000000"/>
                <w:sz w:val="20"/>
                <w:szCs w:val="20"/>
              </w:rPr>
            </w:pPr>
            <w:r w:rsidRPr="00C225C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065A9F" w:rsidRPr="00434BE8" w:rsidRDefault="00065A9F" w:rsidP="00C225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F70D35" w:rsidRPr="0016564D" w:rsidTr="00EE6E85">
        <w:trPr>
          <w:trHeight w:val="100"/>
        </w:trPr>
        <w:tc>
          <w:tcPr>
            <w:tcW w:w="567" w:type="dxa"/>
          </w:tcPr>
          <w:p w:rsidR="00F70D35" w:rsidRPr="0016564D" w:rsidRDefault="00F70D35" w:rsidP="00F70D35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F70D35" w:rsidRPr="00F70D35" w:rsidRDefault="00F70D35" w:rsidP="00F70D35">
            <w:pPr>
              <w:jc w:val="center"/>
              <w:rPr>
                <w:color w:val="000000"/>
                <w:sz w:val="20"/>
                <w:szCs w:val="20"/>
              </w:rPr>
            </w:pPr>
            <w:r w:rsidRPr="00F70D35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70D35" w:rsidRPr="00F70D35" w:rsidRDefault="00F70D35" w:rsidP="00F70D35">
            <w:pPr>
              <w:jc w:val="center"/>
              <w:rPr>
                <w:color w:val="000000"/>
                <w:sz w:val="20"/>
                <w:szCs w:val="20"/>
              </w:rPr>
            </w:pPr>
            <w:r w:rsidRPr="00F70D35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F70D35" w:rsidRPr="00ED25E4" w:rsidRDefault="00F70D35" w:rsidP="00F70D35">
            <w:pPr>
              <w:rPr>
                <w:color w:val="000000"/>
                <w:sz w:val="20"/>
                <w:szCs w:val="20"/>
              </w:rPr>
            </w:pPr>
            <w:r w:rsidRPr="00951A6C">
              <w:rPr>
                <w:color w:val="000000"/>
                <w:sz w:val="20"/>
                <w:szCs w:val="20"/>
              </w:rPr>
              <w:t>Обучение</w:t>
            </w:r>
            <w:r w:rsidRPr="00ED25E4">
              <w:rPr>
                <w:color w:val="000000"/>
                <w:sz w:val="20"/>
                <w:szCs w:val="20"/>
              </w:rPr>
              <w:t xml:space="preserve"> требованиям   охраны труда</w:t>
            </w:r>
          </w:p>
        </w:tc>
        <w:tc>
          <w:tcPr>
            <w:tcW w:w="1130" w:type="dxa"/>
          </w:tcPr>
          <w:p w:rsidR="00F70D35" w:rsidRPr="0016564D" w:rsidRDefault="00951A6C" w:rsidP="00F70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F70D35" w:rsidRPr="00434BE8" w:rsidRDefault="00F70D35" w:rsidP="00F70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34BE8">
              <w:rPr>
                <w:color w:val="000000"/>
                <w:sz w:val="20"/>
                <w:szCs w:val="20"/>
              </w:rPr>
              <w:t>1.11-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016854" w:rsidRPr="0016564D" w:rsidTr="00EE6E85">
        <w:trPr>
          <w:trHeight w:val="100"/>
        </w:trPr>
        <w:tc>
          <w:tcPr>
            <w:tcW w:w="567" w:type="dxa"/>
          </w:tcPr>
          <w:p w:rsidR="00016854" w:rsidRPr="0016564D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016854" w:rsidRPr="00016854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016854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6854" w:rsidRPr="00016854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016854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016854" w:rsidRPr="00ED25E4" w:rsidRDefault="00016854" w:rsidP="00016854">
            <w:pPr>
              <w:rPr>
                <w:color w:val="000000"/>
                <w:sz w:val="20"/>
                <w:szCs w:val="20"/>
              </w:rPr>
            </w:pPr>
            <w:r w:rsidRPr="00ED25E4">
              <w:rPr>
                <w:color w:val="000000"/>
                <w:sz w:val="20"/>
                <w:szCs w:val="20"/>
              </w:rPr>
              <w:t>Обучение по общим вопросам охраны труда и функционирования системы управления охраной труда</w:t>
            </w:r>
          </w:p>
        </w:tc>
        <w:tc>
          <w:tcPr>
            <w:tcW w:w="1130" w:type="dxa"/>
          </w:tcPr>
          <w:p w:rsidR="00016854" w:rsidRPr="0016564D" w:rsidRDefault="00016854" w:rsidP="0001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016854" w:rsidRPr="00434BE8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016854" w:rsidRPr="0016564D" w:rsidTr="00EE6E85">
        <w:trPr>
          <w:trHeight w:val="100"/>
        </w:trPr>
        <w:tc>
          <w:tcPr>
            <w:tcW w:w="567" w:type="dxa"/>
          </w:tcPr>
          <w:p w:rsidR="00016854" w:rsidRPr="0016564D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016854" w:rsidRPr="00016854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016854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6854" w:rsidRPr="00016854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016854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016854" w:rsidRPr="00ED25E4" w:rsidRDefault="00016854" w:rsidP="00016854">
            <w:pPr>
              <w:rPr>
                <w:color w:val="000000"/>
                <w:sz w:val="20"/>
                <w:szCs w:val="20"/>
              </w:rPr>
            </w:pPr>
            <w:r w:rsidRPr="00ED25E4">
              <w:rPr>
                <w:color w:val="000000"/>
                <w:sz w:val="20"/>
                <w:szCs w:val="20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130" w:type="dxa"/>
          </w:tcPr>
          <w:p w:rsidR="00016854" w:rsidRPr="0016564D" w:rsidRDefault="00016854" w:rsidP="0001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16854" w:rsidRPr="00434BE8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434BE8">
              <w:rPr>
                <w:color w:val="000000"/>
                <w:sz w:val="20"/>
                <w:szCs w:val="20"/>
              </w:rPr>
              <w:t>.11-1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016854" w:rsidRPr="0016564D" w:rsidTr="00EE6E85">
        <w:trPr>
          <w:trHeight w:val="100"/>
        </w:trPr>
        <w:tc>
          <w:tcPr>
            <w:tcW w:w="567" w:type="dxa"/>
          </w:tcPr>
          <w:p w:rsidR="00016854" w:rsidRPr="0016564D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016854" w:rsidRPr="00016854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016854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16854" w:rsidRPr="00016854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016854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16854" w:rsidRPr="00ED25E4" w:rsidRDefault="00016854" w:rsidP="00016854">
            <w:pPr>
              <w:rPr>
                <w:color w:val="000000"/>
                <w:sz w:val="20"/>
                <w:szCs w:val="20"/>
              </w:rPr>
            </w:pPr>
            <w:r w:rsidRPr="00ED25E4">
              <w:rPr>
                <w:color w:val="000000"/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130" w:type="dxa"/>
          </w:tcPr>
          <w:p w:rsidR="00016854" w:rsidRPr="0016564D" w:rsidRDefault="00016854" w:rsidP="0001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016854" w:rsidRPr="00434BE8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434BE8">
              <w:rPr>
                <w:color w:val="000000"/>
                <w:sz w:val="20"/>
                <w:szCs w:val="20"/>
              </w:rPr>
              <w:t>.11-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434BE8">
              <w:rPr>
                <w:color w:val="000000"/>
                <w:sz w:val="20"/>
                <w:szCs w:val="20"/>
              </w:rPr>
              <w:t>.11.22</w:t>
            </w:r>
          </w:p>
        </w:tc>
      </w:tr>
      <w:tr w:rsidR="00016854" w:rsidRPr="0016564D" w:rsidTr="00EE6E85">
        <w:trPr>
          <w:trHeight w:val="100"/>
        </w:trPr>
        <w:tc>
          <w:tcPr>
            <w:tcW w:w="567" w:type="dxa"/>
          </w:tcPr>
          <w:p w:rsidR="00016854" w:rsidRPr="0016564D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016854" w:rsidRPr="00016854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016854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16854" w:rsidRPr="00016854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016854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16854" w:rsidRPr="00ED25E4" w:rsidRDefault="00016854" w:rsidP="00016854">
            <w:pPr>
              <w:rPr>
                <w:color w:val="000000"/>
                <w:sz w:val="20"/>
                <w:szCs w:val="20"/>
              </w:rPr>
            </w:pPr>
            <w:r w:rsidRPr="00ED25E4">
              <w:rPr>
                <w:color w:val="000000"/>
                <w:sz w:val="20"/>
                <w:szCs w:val="20"/>
              </w:rPr>
              <w:t>Профессиональная подготовка лиц, допущенных к обращению с отходами I – IV класса опасности</w:t>
            </w:r>
          </w:p>
        </w:tc>
        <w:tc>
          <w:tcPr>
            <w:tcW w:w="1130" w:type="dxa"/>
          </w:tcPr>
          <w:p w:rsidR="00016854" w:rsidRPr="0016564D" w:rsidRDefault="00016854" w:rsidP="00016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016854" w:rsidRPr="00434BE8" w:rsidRDefault="00016854" w:rsidP="00016854">
            <w:pPr>
              <w:jc w:val="center"/>
              <w:rPr>
                <w:color w:val="000000"/>
                <w:sz w:val="20"/>
                <w:szCs w:val="20"/>
              </w:rPr>
            </w:pPr>
            <w:r w:rsidRPr="00434BE8">
              <w:rPr>
                <w:color w:val="000000"/>
                <w:sz w:val="20"/>
                <w:szCs w:val="20"/>
              </w:rPr>
              <w:t>01.11-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4BE8">
              <w:rPr>
                <w:color w:val="000000"/>
                <w:sz w:val="20"/>
                <w:szCs w:val="20"/>
              </w:rPr>
              <w:t>1.11.22</w:t>
            </w:r>
          </w:p>
        </w:tc>
      </w:tr>
    </w:tbl>
    <w:p w:rsidR="0016564D" w:rsidRPr="0016564D" w:rsidRDefault="0016564D" w:rsidP="0016564D">
      <w:bookmarkStart w:id="0" w:name="_GoBack"/>
      <w:bookmarkEnd w:id="0"/>
    </w:p>
    <w:p w:rsidR="0016564D" w:rsidRPr="0016564D" w:rsidRDefault="0016564D" w:rsidP="0016564D"/>
    <w:p w:rsidR="0016564D" w:rsidRPr="0016564D" w:rsidRDefault="0016564D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EE6E85">
      <w:footerReference w:type="default" r:id="rId9"/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D7" w:rsidRDefault="002218D7" w:rsidP="00C3426D">
      <w:r>
        <w:separator/>
      </w:r>
    </w:p>
  </w:endnote>
  <w:endnote w:type="continuationSeparator" w:id="0">
    <w:p w:rsidR="002218D7" w:rsidRDefault="002218D7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C3426D" w:rsidRDefault="00C342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D6">
          <w:rPr>
            <w:noProof/>
          </w:rPr>
          <w:t>3</w:t>
        </w:r>
        <w:r>
          <w:fldChar w:fldCharType="end"/>
        </w:r>
      </w:p>
    </w:sdtContent>
  </w:sdt>
  <w:p w:rsidR="00C3426D" w:rsidRDefault="00C342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D7" w:rsidRDefault="002218D7" w:rsidP="00C3426D">
      <w:r>
        <w:separator/>
      </w:r>
    </w:p>
  </w:footnote>
  <w:footnote w:type="continuationSeparator" w:id="0">
    <w:p w:rsidR="002218D7" w:rsidRDefault="002218D7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11FA3"/>
    <w:rsid w:val="00014598"/>
    <w:rsid w:val="00016854"/>
    <w:rsid w:val="00022530"/>
    <w:rsid w:val="0003314C"/>
    <w:rsid w:val="00065A9F"/>
    <w:rsid w:val="000A5DB0"/>
    <w:rsid w:val="000C0D1C"/>
    <w:rsid w:val="000D11E5"/>
    <w:rsid w:val="000D34D4"/>
    <w:rsid w:val="000E7E77"/>
    <w:rsid w:val="000F5048"/>
    <w:rsid w:val="00117C24"/>
    <w:rsid w:val="00146F6F"/>
    <w:rsid w:val="0016564D"/>
    <w:rsid w:val="001B2391"/>
    <w:rsid w:val="001C3599"/>
    <w:rsid w:val="001C74DB"/>
    <w:rsid w:val="001E3013"/>
    <w:rsid w:val="001E551E"/>
    <w:rsid w:val="00215E4C"/>
    <w:rsid w:val="00220DB2"/>
    <w:rsid w:val="002218D7"/>
    <w:rsid w:val="00237E46"/>
    <w:rsid w:val="002445FC"/>
    <w:rsid w:val="00244D54"/>
    <w:rsid w:val="002461BB"/>
    <w:rsid w:val="0027200D"/>
    <w:rsid w:val="00274CC1"/>
    <w:rsid w:val="00275B33"/>
    <w:rsid w:val="00286FD7"/>
    <w:rsid w:val="002B3425"/>
    <w:rsid w:val="002B3492"/>
    <w:rsid w:val="002C6796"/>
    <w:rsid w:val="002D6174"/>
    <w:rsid w:val="002E0932"/>
    <w:rsid w:val="002F7799"/>
    <w:rsid w:val="00310FEC"/>
    <w:rsid w:val="00340106"/>
    <w:rsid w:val="00387CF7"/>
    <w:rsid w:val="00391347"/>
    <w:rsid w:val="003A07F4"/>
    <w:rsid w:val="003E74D3"/>
    <w:rsid w:val="003F62E0"/>
    <w:rsid w:val="00431BC2"/>
    <w:rsid w:val="0043224F"/>
    <w:rsid w:val="00432DB6"/>
    <w:rsid w:val="00434BE8"/>
    <w:rsid w:val="0045136B"/>
    <w:rsid w:val="004530A8"/>
    <w:rsid w:val="0047760A"/>
    <w:rsid w:val="004C12C1"/>
    <w:rsid w:val="004C6C4B"/>
    <w:rsid w:val="004F7321"/>
    <w:rsid w:val="005044CB"/>
    <w:rsid w:val="00511E46"/>
    <w:rsid w:val="0051302F"/>
    <w:rsid w:val="00514FF6"/>
    <w:rsid w:val="0052378B"/>
    <w:rsid w:val="005520A6"/>
    <w:rsid w:val="0055272A"/>
    <w:rsid w:val="0055615B"/>
    <w:rsid w:val="00572218"/>
    <w:rsid w:val="005742C6"/>
    <w:rsid w:val="00584C00"/>
    <w:rsid w:val="00586FD6"/>
    <w:rsid w:val="005B25AE"/>
    <w:rsid w:val="005F0A53"/>
    <w:rsid w:val="006028B2"/>
    <w:rsid w:val="00607FC7"/>
    <w:rsid w:val="00643702"/>
    <w:rsid w:val="00657A7E"/>
    <w:rsid w:val="0066251F"/>
    <w:rsid w:val="0066420B"/>
    <w:rsid w:val="00670797"/>
    <w:rsid w:val="0068394F"/>
    <w:rsid w:val="006859FB"/>
    <w:rsid w:val="006B00BB"/>
    <w:rsid w:val="006C23D6"/>
    <w:rsid w:val="006C6575"/>
    <w:rsid w:val="007120D3"/>
    <w:rsid w:val="0071271C"/>
    <w:rsid w:val="007371E6"/>
    <w:rsid w:val="00740B0A"/>
    <w:rsid w:val="007606D0"/>
    <w:rsid w:val="0077112B"/>
    <w:rsid w:val="0079266B"/>
    <w:rsid w:val="00794020"/>
    <w:rsid w:val="007B7ACD"/>
    <w:rsid w:val="007C36B4"/>
    <w:rsid w:val="007C3E57"/>
    <w:rsid w:val="007C6911"/>
    <w:rsid w:val="007D7BB9"/>
    <w:rsid w:val="007F2FFC"/>
    <w:rsid w:val="007F37E5"/>
    <w:rsid w:val="007F3D9E"/>
    <w:rsid w:val="00820632"/>
    <w:rsid w:val="0085237F"/>
    <w:rsid w:val="00866BC1"/>
    <w:rsid w:val="008C646D"/>
    <w:rsid w:val="009023D2"/>
    <w:rsid w:val="00907DA9"/>
    <w:rsid w:val="00913123"/>
    <w:rsid w:val="00927C1C"/>
    <w:rsid w:val="00933E31"/>
    <w:rsid w:val="009471DA"/>
    <w:rsid w:val="00951A6C"/>
    <w:rsid w:val="00984CD9"/>
    <w:rsid w:val="00995370"/>
    <w:rsid w:val="009A351B"/>
    <w:rsid w:val="009A40CC"/>
    <w:rsid w:val="009C0FD3"/>
    <w:rsid w:val="009D46E8"/>
    <w:rsid w:val="009F29F9"/>
    <w:rsid w:val="009F64C6"/>
    <w:rsid w:val="00A116F1"/>
    <w:rsid w:val="00A16C59"/>
    <w:rsid w:val="00A24999"/>
    <w:rsid w:val="00A26478"/>
    <w:rsid w:val="00A30C7D"/>
    <w:rsid w:val="00A46821"/>
    <w:rsid w:val="00A81CAE"/>
    <w:rsid w:val="00A977A4"/>
    <w:rsid w:val="00AA4BD7"/>
    <w:rsid w:val="00AB3A22"/>
    <w:rsid w:val="00AC0529"/>
    <w:rsid w:val="00AE7BF5"/>
    <w:rsid w:val="00B40702"/>
    <w:rsid w:val="00B45645"/>
    <w:rsid w:val="00B4587C"/>
    <w:rsid w:val="00B77E6E"/>
    <w:rsid w:val="00B81B04"/>
    <w:rsid w:val="00B956A6"/>
    <w:rsid w:val="00BE3906"/>
    <w:rsid w:val="00BF1D1D"/>
    <w:rsid w:val="00C225C2"/>
    <w:rsid w:val="00C324F7"/>
    <w:rsid w:val="00C3426D"/>
    <w:rsid w:val="00C4501F"/>
    <w:rsid w:val="00C50C92"/>
    <w:rsid w:val="00C514C8"/>
    <w:rsid w:val="00C51B0C"/>
    <w:rsid w:val="00C739C8"/>
    <w:rsid w:val="00C77F94"/>
    <w:rsid w:val="00CA13EE"/>
    <w:rsid w:val="00CA1E1D"/>
    <w:rsid w:val="00CB07DD"/>
    <w:rsid w:val="00CC59D7"/>
    <w:rsid w:val="00CE43A7"/>
    <w:rsid w:val="00CF5046"/>
    <w:rsid w:val="00D04C40"/>
    <w:rsid w:val="00D04C95"/>
    <w:rsid w:val="00D40E15"/>
    <w:rsid w:val="00D66EAE"/>
    <w:rsid w:val="00D77BB9"/>
    <w:rsid w:val="00D77C04"/>
    <w:rsid w:val="00D86DED"/>
    <w:rsid w:val="00D91B17"/>
    <w:rsid w:val="00DB6E53"/>
    <w:rsid w:val="00DC1A43"/>
    <w:rsid w:val="00DE6160"/>
    <w:rsid w:val="00E03411"/>
    <w:rsid w:val="00E127E2"/>
    <w:rsid w:val="00E14D24"/>
    <w:rsid w:val="00E40831"/>
    <w:rsid w:val="00E758EA"/>
    <w:rsid w:val="00EB08AB"/>
    <w:rsid w:val="00EB4A36"/>
    <w:rsid w:val="00ED25E4"/>
    <w:rsid w:val="00EE6E85"/>
    <w:rsid w:val="00EE70E6"/>
    <w:rsid w:val="00F024BA"/>
    <w:rsid w:val="00F053E6"/>
    <w:rsid w:val="00F34D5A"/>
    <w:rsid w:val="00F358AA"/>
    <w:rsid w:val="00F41593"/>
    <w:rsid w:val="00F70D35"/>
    <w:rsid w:val="00F71284"/>
    <w:rsid w:val="00F7320B"/>
    <w:rsid w:val="00F9046E"/>
    <w:rsid w:val="00F9423F"/>
    <w:rsid w:val="00FA41F4"/>
    <w:rsid w:val="00FB08FD"/>
    <w:rsid w:val="00FC347C"/>
    <w:rsid w:val="00FD362F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F2096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199E-73D4-4051-A401-0BF33B6D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6338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74</cp:revision>
  <cp:lastPrinted>2022-10-06T07:26:00Z</cp:lastPrinted>
  <dcterms:created xsi:type="dcterms:W3CDTF">2022-09-06T08:41:00Z</dcterms:created>
  <dcterms:modified xsi:type="dcterms:W3CDTF">2022-10-25T06:54:00Z</dcterms:modified>
</cp:coreProperties>
</file>