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4C6C4B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69F137A2" wp14:editId="480F9F37">
            <wp:extent cx="6334125" cy="112839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BC51C4" w:rsidRPr="0016564D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Рабочий люльки подъемника (вышки)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1C4" w:rsidRPr="0016564D" w:rsidRDefault="00BC51C4" w:rsidP="002013F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</w:t>
            </w:r>
            <w:r w:rsidR="002013FF">
              <w:rPr>
                <w:color w:val="000000"/>
                <w:sz w:val="20"/>
                <w:szCs w:val="20"/>
              </w:rPr>
              <w:t>5</w:t>
            </w:r>
            <w:r w:rsidRPr="0016564D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6564D">
              <w:rPr>
                <w:color w:val="000000"/>
                <w:sz w:val="20"/>
                <w:szCs w:val="20"/>
              </w:rPr>
              <w:t>-</w:t>
            </w:r>
            <w:r w:rsidR="002013FF">
              <w:rPr>
                <w:color w:val="000000"/>
                <w:sz w:val="20"/>
                <w:szCs w:val="20"/>
              </w:rPr>
              <w:t>13</w:t>
            </w:r>
            <w:r w:rsidRPr="0016564D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6564D">
              <w:rPr>
                <w:color w:val="000000"/>
                <w:sz w:val="20"/>
                <w:szCs w:val="20"/>
              </w:rPr>
              <w:t>.22</w:t>
            </w:r>
          </w:p>
        </w:tc>
      </w:tr>
      <w:tr w:rsidR="00BC51C4" w:rsidRPr="0016564D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Специалист, ответственный за осуществление производственного контроля при эксплуатации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C51C4" w:rsidRPr="00B46854" w:rsidRDefault="002013FF" w:rsidP="002013F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BC51C4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BC51C4" w:rsidRPr="00B46854">
              <w:rPr>
                <w:sz w:val="20"/>
                <w:szCs w:val="20"/>
              </w:rPr>
              <w:t>.12.22</w:t>
            </w:r>
          </w:p>
        </w:tc>
      </w:tr>
      <w:tr w:rsidR="00BC51C4" w:rsidRPr="0016564D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C51C4" w:rsidRPr="00B46854" w:rsidRDefault="00BC51C4" w:rsidP="002013F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2013FF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.12-</w:t>
            </w:r>
            <w:r w:rsidR="002013FF" w:rsidRPr="00B46854">
              <w:rPr>
                <w:sz w:val="20"/>
                <w:szCs w:val="20"/>
              </w:rPr>
              <w:t>09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BC51C4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Подготовка на II группу по электробезопасности свыше 1000 В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BC51C4" w:rsidRPr="00B46854" w:rsidRDefault="00BC51C4" w:rsidP="003022B9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3022B9" w:rsidRPr="00B46854">
              <w:rPr>
                <w:sz w:val="20"/>
                <w:szCs w:val="20"/>
              </w:rPr>
              <w:t>6</w:t>
            </w:r>
            <w:r w:rsidRPr="00B46854">
              <w:rPr>
                <w:sz w:val="20"/>
                <w:szCs w:val="20"/>
              </w:rPr>
              <w:t>.12-</w:t>
            </w:r>
            <w:r w:rsidR="003022B9" w:rsidRPr="00B46854">
              <w:rPr>
                <w:sz w:val="20"/>
                <w:szCs w:val="20"/>
              </w:rPr>
              <w:t>16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BC51C4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C51C4" w:rsidRPr="00B46854" w:rsidRDefault="003022B9" w:rsidP="003022B9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BC51C4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BC51C4" w:rsidRPr="00B46854">
              <w:rPr>
                <w:sz w:val="20"/>
                <w:szCs w:val="20"/>
              </w:rPr>
              <w:t>.12.22</w:t>
            </w:r>
          </w:p>
        </w:tc>
      </w:tr>
      <w:tr w:rsidR="00BC51C4" w:rsidRPr="0016564D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BC51C4" w:rsidRPr="00BC51C4" w:rsidRDefault="00D45BDE" w:rsidP="00BC51C4">
            <w:pPr>
              <w:rPr>
                <w:sz w:val="20"/>
                <w:szCs w:val="20"/>
              </w:rPr>
            </w:pPr>
            <w:r w:rsidRPr="00D45BDE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BC51C4" w:rsidRPr="00BC51C4" w:rsidRDefault="00D45BDE" w:rsidP="00BC51C4">
            <w:pPr>
              <w:rPr>
                <w:sz w:val="20"/>
                <w:szCs w:val="20"/>
              </w:rPr>
            </w:pPr>
            <w:r w:rsidRPr="00D45BDE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C51C4" w:rsidRPr="00B46854" w:rsidRDefault="00DE1763" w:rsidP="00DE176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BC51C4" w:rsidRPr="00B46854">
              <w:rPr>
                <w:sz w:val="20"/>
                <w:szCs w:val="20"/>
              </w:rPr>
              <w:t>1.12-</w:t>
            </w:r>
            <w:r w:rsidRPr="00B46854">
              <w:rPr>
                <w:sz w:val="20"/>
                <w:szCs w:val="20"/>
              </w:rPr>
              <w:t>07</w:t>
            </w:r>
            <w:r w:rsidR="00BC51C4" w:rsidRPr="00B46854">
              <w:rPr>
                <w:sz w:val="20"/>
                <w:szCs w:val="20"/>
              </w:rPr>
              <w:t>.12.22</w:t>
            </w:r>
          </w:p>
        </w:tc>
      </w:tr>
      <w:tr w:rsidR="00BC51C4" w:rsidRPr="0016564D" w:rsidTr="00EE6E85">
        <w:trPr>
          <w:trHeight w:val="315"/>
        </w:trPr>
        <w:tc>
          <w:tcPr>
            <w:tcW w:w="567" w:type="dxa"/>
            <w:vAlign w:val="center"/>
          </w:tcPr>
          <w:p w:rsidR="00BC51C4" w:rsidRPr="0016564D" w:rsidRDefault="00BC51C4" w:rsidP="00BC51C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BC51C4" w:rsidRPr="00BC51C4" w:rsidRDefault="00BC51C4" w:rsidP="00BC51C4">
            <w:pPr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  <w:shd w:val="clear" w:color="auto" w:fill="auto"/>
          </w:tcPr>
          <w:p w:rsidR="00BC51C4" w:rsidRPr="00BC51C4" w:rsidRDefault="00BC51C4" w:rsidP="00BC51C4">
            <w:pPr>
              <w:jc w:val="center"/>
              <w:rPr>
                <w:sz w:val="20"/>
                <w:szCs w:val="20"/>
              </w:rPr>
            </w:pPr>
            <w:r w:rsidRPr="00BC51C4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C51C4" w:rsidRPr="00B46854" w:rsidRDefault="00BC51C4" w:rsidP="003022B9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</w:t>
            </w:r>
            <w:r w:rsidR="003022B9" w:rsidRPr="00B46854">
              <w:rPr>
                <w:sz w:val="20"/>
                <w:szCs w:val="20"/>
              </w:rPr>
              <w:t>09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2EFB" w:rsidRPr="00B46854" w:rsidRDefault="00C62EFB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FB133F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.12-</w:t>
            </w:r>
            <w:r w:rsidR="00FB133F" w:rsidRPr="00B46854">
              <w:rPr>
                <w:sz w:val="20"/>
                <w:szCs w:val="20"/>
              </w:rPr>
              <w:t>09.</w:t>
            </w:r>
            <w:r w:rsidRPr="00B46854">
              <w:rPr>
                <w:sz w:val="20"/>
                <w:szCs w:val="20"/>
              </w:rPr>
              <w:t>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2EFB" w:rsidRPr="00B46854" w:rsidRDefault="00C62EFB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FB133F" w:rsidRPr="00B46854">
              <w:rPr>
                <w:sz w:val="20"/>
                <w:szCs w:val="20"/>
              </w:rPr>
              <w:t>6</w:t>
            </w:r>
            <w:r w:rsidRPr="00B46854">
              <w:rPr>
                <w:sz w:val="20"/>
                <w:szCs w:val="20"/>
              </w:rPr>
              <w:t>.12-</w:t>
            </w:r>
            <w:r w:rsidR="00FB133F" w:rsidRPr="00B46854">
              <w:rPr>
                <w:sz w:val="20"/>
                <w:szCs w:val="20"/>
              </w:rPr>
              <w:t>07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Оказание первой помощи пострадавшим при несчастных случаях на производстве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62EFB" w:rsidRPr="00B46854" w:rsidRDefault="00C62EFB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FB133F" w:rsidRPr="00B46854">
              <w:rPr>
                <w:sz w:val="20"/>
                <w:szCs w:val="20"/>
              </w:rPr>
              <w:t>7</w:t>
            </w:r>
            <w:r w:rsidRPr="00B46854">
              <w:rPr>
                <w:sz w:val="20"/>
                <w:szCs w:val="20"/>
              </w:rPr>
              <w:t>.12-</w:t>
            </w:r>
            <w:r w:rsidR="00FB133F" w:rsidRPr="00B46854">
              <w:rPr>
                <w:sz w:val="20"/>
                <w:szCs w:val="20"/>
              </w:rPr>
              <w:t>08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Эффективные методы управления безопасностью с обучением проведению поведенческих аудитов безопасности (модуль 2)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62EFB" w:rsidRPr="00B46854" w:rsidRDefault="00FB133F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07.</w:t>
            </w:r>
            <w:r w:rsidR="00C62EFB" w:rsidRPr="00B46854">
              <w:rPr>
                <w:sz w:val="20"/>
                <w:szCs w:val="20"/>
              </w:rPr>
              <w:t>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2EFB" w:rsidRPr="00B46854" w:rsidRDefault="00FB133F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C62EFB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C62EFB" w:rsidRPr="00B46854">
              <w:rPr>
                <w:sz w:val="20"/>
                <w:szCs w:val="20"/>
              </w:rPr>
              <w:t>.12.22</w:t>
            </w:r>
          </w:p>
        </w:tc>
      </w:tr>
      <w:tr w:rsidR="00C62EFB" w:rsidRPr="0016564D" w:rsidTr="00EE6E85">
        <w:trPr>
          <w:trHeight w:val="315"/>
        </w:trPr>
        <w:tc>
          <w:tcPr>
            <w:tcW w:w="567" w:type="dxa"/>
            <w:vAlign w:val="center"/>
          </w:tcPr>
          <w:p w:rsidR="00C62EFB" w:rsidRPr="0016564D" w:rsidRDefault="00C62EFB" w:rsidP="00C62EF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62EFB" w:rsidRPr="00407583" w:rsidRDefault="00C62EFB" w:rsidP="00C62EFB">
            <w:pPr>
              <w:rPr>
                <w:sz w:val="20"/>
                <w:szCs w:val="20"/>
              </w:rPr>
            </w:pPr>
            <w:r w:rsidRPr="00407583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  <w:shd w:val="clear" w:color="auto" w:fill="auto"/>
          </w:tcPr>
          <w:p w:rsidR="00C62EFB" w:rsidRPr="00C62EFB" w:rsidRDefault="00C62EFB" w:rsidP="00C62EFB">
            <w:pPr>
              <w:jc w:val="center"/>
              <w:rPr>
                <w:sz w:val="20"/>
                <w:szCs w:val="20"/>
              </w:rPr>
            </w:pPr>
            <w:r w:rsidRPr="00C62EF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62EFB" w:rsidRPr="00B46854" w:rsidRDefault="00FB133F" w:rsidP="00FB133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C62EFB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C62EFB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315"/>
        </w:trPr>
        <w:tc>
          <w:tcPr>
            <w:tcW w:w="567" w:type="dxa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130" w:type="dxa"/>
            <w:shd w:val="clear" w:color="auto" w:fill="auto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23059" w:rsidRPr="00B46854" w:rsidRDefault="00433373" w:rsidP="0043337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523059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13</w:t>
            </w:r>
            <w:r w:rsidR="00523059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315"/>
        </w:trPr>
        <w:tc>
          <w:tcPr>
            <w:tcW w:w="567" w:type="dxa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Работы на высоте с применением средств подмащивания</w:t>
            </w:r>
          </w:p>
        </w:tc>
        <w:tc>
          <w:tcPr>
            <w:tcW w:w="1130" w:type="dxa"/>
            <w:shd w:val="clear" w:color="auto" w:fill="auto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23059" w:rsidRPr="00B46854" w:rsidRDefault="00433373" w:rsidP="0043337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523059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14</w:t>
            </w:r>
            <w:r w:rsidR="00523059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275"/>
        </w:trPr>
        <w:tc>
          <w:tcPr>
            <w:tcW w:w="567" w:type="dxa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Безопасные методы и приемы выполнения работ по сборке и разборке лесов</w:t>
            </w:r>
          </w:p>
        </w:tc>
        <w:tc>
          <w:tcPr>
            <w:tcW w:w="1130" w:type="dxa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23059" w:rsidRPr="00B46854" w:rsidRDefault="00433373" w:rsidP="0043337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15</w:t>
            </w:r>
            <w:r w:rsidR="00523059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523059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  <w:shd w:val="clear" w:color="auto" w:fill="auto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23059" w:rsidRPr="00B46854" w:rsidRDefault="0037243A" w:rsidP="0037243A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19</w:t>
            </w:r>
            <w:r w:rsidR="00523059" w:rsidRPr="00B46854">
              <w:rPr>
                <w:sz w:val="20"/>
                <w:szCs w:val="20"/>
              </w:rPr>
              <w:t>.12-2</w:t>
            </w:r>
            <w:r w:rsidRPr="00B46854">
              <w:rPr>
                <w:sz w:val="20"/>
                <w:szCs w:val="20"/>
              </w:rPr>
              <w:t>1</w:t>
            </w:r>
            <w:r w:rsidR="00523059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315"/>
        </w:trPr>
        <w:tc>
          <w:tcPr>
            <w:tcW w:w="567" w:type="dxa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Подготовка лиц, ответственных за эксплуатацию, технический надзор и ремонты зданий и сооружений, промышленных дымовых и вентиляционных труб</w:t>
            </w:r>
          </w:p>
        </w:tc>
        <w:tc>
          <w:tcPr>
            <w:tcW w:w="1130" w:type="dxa"/>
            <w:shd w:val="clear" w:color="auto" w:fill="auto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23059" w:rsidRPr="00B46854" w:rsidRDefault="0037243A" w:rsidP="0037243A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523059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14</w:t>
            </w:r>
            <w:r w:rsidR="00523059" w:rsidRPr="00B46854">
              <w:rPr>
                <w:sz w:val="20"/>
                <w:szCs w:val="20"/>
              </w:rPr>
              <w:t>.12.22</w:t>
            </w:r>
          </w:p>
        </w:tc>
      </w:tr>
      <w:tr w:rsidR="00523059" w:rsidRPr="0016564D" w:rsidTr="00EE6E85">
        <w:trPr>
          <w:trHeight w:val="315"/>
        </w:trPr>
        <w:tc>
          <w:tcPr>
            <w:tcW w:w="567" w:type="dxa"/>
            <w:vAlign w:val="center"/>
          </w:tcPr>
          <w:p w:rsidR="00523059" w:rsidRPr="0016564D" w:rsidRDefault="00523059" w:rsidP="00523059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23059" w:rsidRPr="00C10D48" w:rsidRDefault="00523059" w:rsidP="00523059">
            <w:pPr>
              <w:rPr>
                <w:sz w:val="20"/>
                <w:szCs w:val="20"/>
              </w:rPr>
            </w:pPr>
            <w:r w:rsidRPr="00C10D48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  <w:shd w:val="clear" w:color="auto" w:fill="auto"/>
          </w:tcPr>
          <w:p w:rsidR="00523059" w:rsidRPr="00523059" w:rsidRDefault="00523059" w:rsidP="00523059">
            <w:pPr>
              <w:jc w:val="center"/>
              <w:rPr>
                <w:sz w:val="20"/>
                <w:szCs w:val="20"/>
              </w:rPr>
            </w:pPr>
            <w:r w:rsidRPr="0052305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23059" w:rsidRPr="00B46854" w:rsidRDefault="00523059" w:rsidP="0037243A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37243A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</w:t>
            </w:r>
            <w:r w:rsidR="0037243A" w:rsidRPr="00B46854">
              <w:rPr>
                <w:sz w:val="20"/>
                <w:szCs w:val="20"/>
              </w:rPr>
              <w:t>-06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FB6B9C" w:rsidRPr="0016564D" w:rsidTr="00EE6E85">
        <w:trPr>
          <w:trHeight w:val="315"/>
        </w:trPr>
        <w:tc>
          <w:tcPr>
            <w:tcW w:w="567" w:type="dxa"/>
            <w:vAlign w:val="center"/>
          </w:tcPr>
          <w:p w:rsidR="00FB6B9C" w:rsidRPr="0016564D" w:rsidRDefault="00FB6B9C" w:rsidP="00FB6B9C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1130" w:type="dxa"/>
            <w:shd w:val="clear" w:color="auto" w:fill="auto"/>
          </w:tcPr>
          <w:p w:rsidR="00FB6B9C" w:rsidRPr="00FB6B9C" w:rsidRDefault="00FB6B9C" w:rsidP="00FB6B9C">
            <w:pPr>
              <w:jc w:val="center"/>
              <w:rPr>
                <w:sz w:val="20"/>
                <w:szCs w:val="20"/>
              </w:rPr>
            </w:pPr>
            <w:r w:rsidRPr="00FB6B9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B6B9C" w:rsidRPr="00B46854" w:rsidRDefault="00FB6B9C" w:rsidP="002B7BF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2B7BFE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.12-</w:t>
            </w:r>
            <w:r w:rsidR="002B7BFE" w:rsidRPr="00B46854">
              <w:rPr>
                <w:sz w:val="20"/>
                <w:szCs w:val="20"/>
              </w:rPr>
              <w:t>06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FB6B9C" w:rsidRPr="0016564D" w:rsidTr="00EE6E85">
        <w:trPr>
          <w:trHeight w:val="315"/>
        </w:trPr>
        <w:tc>
          <w:tcPr>
            <w:tcW w:w="567" w:type="dxa"/>
            <w:vAlign w:val="center"/>
          </w:tcPr>
          <w:p w:rsidR="00FB6B9C" w:rsidRPr="0016564D" w:rsidRDefault="00FB6B9C" w:rsidP="00FB6B9C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  <w:shd w:val="clear" w:color="auto" w:fill="auto"/>
          </w:tcPr>
          <w:p w:rsidR="00FB6B9C" w:rsidRPr="00FB6B9C" w:rsidRDefault="00FB6B9C" w:rsidP="00FB6B9C">
            <w:pPr>
              <w:jc w:val="center"/>
              <w:rPr>
                <w:sz w:val="20"/>
                <w:szCs w:val="20"/>
              </w:rPr>
            </w:pPr>
            <w:r w:rsidRPr="00FB6B9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B6B9C" w:rsidRPr="00B46854" w:rsidRDefault="00FB6B9C" w:rsidP="002B7BF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2B7BFE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.12-</w:t>
            </w:r>
            <w:r w:rsidR="002B7BFE" w:rsidRPr="00B46854">
              <w:rPr>
                <w:sz w:val="20"/>
                <w:szCs w:val="20"/>
              </w:rPr>
              <w:t>06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FB6B9C" w:rsidRPr="0016564D" w:rsidTr="00EE6E85">
        <w:trPr>
          <w:trHeight w:val="100"/>
        </w:trPr>
        <w:tc>
          <w:tcPr>
            <w:tcW w:w="567" w:type="dxa"/>
            <w:vAlign w:val="center"/>
          </w:tcPr>
          <w:p w:rsidR="00FB6B9C" w:rsidRPr="0016564D" w:rsidRDefault="00FB6B9C" w:rsidP="00FB6B9C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1130" w:type="dxa"/>
          </w:tcPr>
          <w:p w:rsidR="00FB6B9C" w:rsidRPr="00FB6B9C" w:rsidRDefault="00FB6B9C" w:rsidP="00FB6B9C">
            <w:pPr>
              <w:jc w:val="center"/>
              <w:rPr>
                <w:sz w:val="20"/>
                <w:szCs w:val="20"/>
              </w:rPr>
            </w:pPr>
            <w:r w:rsidRPr="00FB6B9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B6B9C" w:rsidRPr="00B46854" w:rsidRDefault="00FB6B9C" w:rsidP="002B7BF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</w:t>
            </w:r>
            <w:r w:rsidR="002B7BFE" w:rsidRPr="00B46854">
              <w:rPr>
                <w:sz w:val="20"/>
                <w:szCs w:val="20"/>
              </w:rPr>
              <w:t>5</w:t>
            </w:r>
            <w:r w:rsidRPr="00B46854">
              <w:rPr>
                <w:sz w:val="20"/>
                <w:szCs w:val="20"/>
              </w:rPr>
              <w:t>.12-</w:t>
            </w:r>
            <w:r w:rsidR="002B7BFE" w:rsidRPr="00B46854">
              <w:rPr>
                <w:sz w:val="20"/>
                <w:szCs w:val="20"/>
              </w:rPr>
              <w:t>06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FB6B9C" w:rsidRPr="0016564D" w:rsidTr="00EE6E85">
        <w:trPr>
          <w:trHeight w:val="100"/>
        </w:trPr>
        <w:tc>
          <w:tcPr>
            <w:tcW w:w="567" w:type="dxa"/>
            <w:vAlign w:val="center"/>
          </w:tcPr>
          <w:p w:rsidR="00FB6B9C" w:rsidRPr="0016564D" w:rsidRDefault="00FB6B9C" w:rsidP="00FB6B9C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 xml:space="preserve">Изучение возможностей Microsoft </w:t>
            </w:r>
            <w:proofErr w:type="spellStart"/>
            <w:r w:rsidRPr="00B2431F">
              <w:rPr>
                <w:sz w:val="20"/>
                <w:szCs w:val="20"/>
              </w:rPr>
              <w:t>Power</w:t>
            </w:r>
            <w:proofErr w:type="spellEnd"/>
            <w:r w:rsidRPr="00B2431F">
              <w:rPr>
                <w:sz w:val="20"/>
                <w:szCs w:val="20"/>
              </w:rPr>
              <w:t xml:space="preserve"> </w:t>
            </w:r>
            <w:proofErr w:type="spellStart"/>
            <w:r w:rsidRPr="00B2431F">
              <w:rPr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1130" w:type="dxa"/>
          </w:tcPr>
          <w:p w:rsidR="00FB6B9C" w:rsidRPr="00FB6B9C" w:rsidRDefault="00FB6B9C" w:rsidP="00FB6B9C">
            <w:pPr>
              <w:jc w:val="center"/>
              <w:rPr>
                <w:sz w:val="20"/>
                <w:szCs w:val="20"/>
              </w:rPr>
            </w:pPr>
            <w:r w:rsidRPr="00FB6B9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B6B9C" w:rsidRPr="00B46854" w:rsidRDefault="00FF40A0" w:rsidP="002B7BF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12.12-14.12.22</w:t>
            </w:r>
          </w:p>
        </w:tc>
      </w:tr>
      <w:tr w:rsidR="00FB6B9C" w:rsidRPr="0016564D" w:rsidTr="00EE6E85">
        <w:trPr>
          <w:trHeight w:val="100"/>
        </w:trPr>
        <w:tc>
          <w:tcPr>
            <w:tcW w:w="567" w:type="dxa"/>
            <w:vAlign w:val="center"/>
          </w:tcPr>
          <w:p w:rsidR="00FB6B9C" w:rsidRPr="0016564D" w:rsidRDefault="00FB6B9C" w:rsidP="00FB6B9C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B6B9C" w:rsidRPr="00B2431F" w:rsidRDefault="00FB6B9C" w:rsidP="00FB6B9C">
            <w:pPr>
              <w:rPr>
                <w:sz w:val="20"/>
                <w:szCs w:val="20"/>
              </w:rPr>
            </w:pPr>
            <w:r w:rsidRPr="00B2431F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FB6B9C" w:rsidRPr="00FB6B9C" w:rsidRDefault="00FB6B9C" w:rsidP="00FB6B9C">
            <w:pPr>
              <w:jc w:val="center"/>
              <w:rPr>
                <w:sz w:val="20"/>
                <w:szCs w:val="20"/>
              </w:rPr>
            </w:pPr>
            <w:r w:rsidRPr="00FB6B9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B6B9C" w:rsidRPr="00B46854" w:rsidRDefault="002B7BFE" w:rsidP="002B7BF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FB6B9C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14</w:t>
            </w:r>
            <w:r w:rsidR="00FB6B9C" w:rsidRPr="00B46854">
              <w:rPr>
                <w:sz w:val="20"/>
                <w:szCs w:val="20"/>
              </w:rPr>
              <w:t>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Оценка усвоения программы специальной подготовки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8608CC">
              <w:rPr>
                <w:sz w:val="20"/>
                <w:szCs w:val="20"/>
              </w:rPr>
              <w:t>Вэб</w:t>
            </w:r>
            <w:proofErr w:type="spellEnd"/>
            <w:r w:rsidRPr="008608CC">
              <w:rPr>
                <w:sz w:val="20"/>
                <w:szCs w:val="20"/>
              </w:rPr>
              <w:t xml:space="preserve"> - Эксперт"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2F2F0F" w:rsidRPr="00B46854" w:rsidRDefault="002F2F0F" w:rsidP="00D45BD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</w:t>
            </w:r>
            <w:r w:rsidR="00D45BDE" w:rsidRPr="00B46854">
              <w:rPr>
                <w:sz w:val="20"/>
                <w:szCs w:val="20"/>
              </w:rPr>
              <w:t>14</w:t>
            </w:r>
            <w:r w:rsidRPr="00B46854">
              <w:rPr>
                <w:sz w:val="20"/>
                <w:szCs w:val="20"/>
              </w:rPr>
              <w:t>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2F2F0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F2F0F" w:rsidRPr="0016564D" w:rsidRDefault="002F2F0F" w:rsidP="002F2F0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F2F0F" w:rsidRPr="008608CC" w:rsidRDefault="002F2F0F" w:rsidP="002F2F0F">
            <w:pPr>
              <w:rPr>
                <w:sz w:val="20"/>
                <w:szCs w:val="20"/>
              </w:rPr>
            </w:pPr>
            <w:r w:rsidRPr="008608CC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2F2F0F" w:rsidRPr="002F2F0F" w:rsidRDefault="002F2F0F" w:rsidP="002F2F0F">
            <w:pPr>
              <w:jc w:val="center"/>
              <w:rPr>
                <w:sz w:val="20"/>
                <w:szCs w:val="20"/>
              </w:rPr>
            </w:pPr>
            <w:r w:rsidRPr="002F2F0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F2F0F" w:rsidRPr="00B46854" w:rsidRDefault="002F2F0F" w:rsidP="002F2F0F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01.12-20.12.22</w:t>
            </w:r>
          </w:p>
        </w:tc>
      </w:tr>
      <w:tr w:rsidR="009532A4" w:rsidRPr="0016564D" w:rsidTr="00EE6E85">
        <w:trPr>
          <w:trHeight w:val="100"/>
        </w:trPr>
        <w:tc>
          <w:tcPr>
            <w:tcW w:w="567" w:type="dxa"/>
            <w:vAlign w:val="center"/>
          </w:tcPr>
          <w:p w:rsidR="009532A4" w:rsidRPr="0016564D" w:rsidRDefault="009532A4" w:rsidP="009532A4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532A4" w:rsidRPr="009532A4" w:rsidRDefault="009532A4" w:rsidP="009532A4">
            <w:pPr>
              <w:rPr>
                <w:sz w:val="20"/>
                <w:szCs w:val="20"/>
              </w:rPr>
            </w:pPr>
            <w:r w:rsidRPr="009532A4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532A4" w:rsidRPr="009532A4" w:rsidRDefault="009532A4" w:rsidP="009532A4">
            <w:pPr>
              <w:rPr>
                <w:sz w:val="20"/>
                <w:szCs w:val="20"/>
              </w:rPr>
            </w:pPr>
            <w:proofErr w:type="spellStart"/>
            <w:r w:rsidRPr="009532A4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5528" w:type="dxa"/>
          </w:tcPr>
          <w:p w:rsidR="009532A4" w:rsidRPr="009532A4" w:rsidRDefault="009532A4" w:rsidP="009532A4">
            <w:pPr>
              <w:rPr>
                <w:sz w:val="20"/>
                <w:szCs w:val="20"/>
              </w:rPr>
            </w:pPr>
            <w:r w:rsidRPr="009532A4">
              <w:rPr>
                <w:sz w:val="20"/>
                <w:szCs w:val="20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1130" w:type="dxa"/>
          </w:tcPr>
          <w:p w:rsidR="009532A4" w:rsidRPr="002F2F0F" w:rsidRDefault="009B5514" w:rsidP="0095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532A4" w:rsidRPr="00B46854" w:rsidRDefault="00F362BE" w:rsidP="00F362BE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09</w:t>
            </w:r>
            <w:r w:rsidR="009532A4" w:rsidRPr="00B46854">
              <w:rPr>
                <w:sz w:val="20"/>
                <w:szCs w:val="20"/>
              </w:rPr>
              <w:t>.12-</w:t>
            </w:r>
            <w:r w:rsidR="009B5514" w:rsidRPr="00B46854">
              <w:rPr>
                <w:sz w:val="20"/>
                <w:szCs w:val="20"/>
              </w:rPr>
              <w:t>1</w:t>
            </w:r>
            <w:r w:rsidRPr="00B46854">
              <w:rPr>
                <w:sz w:val="20"/>
                <w:szCs w:val="20"/>
              </w:rPr>
              <w:t>2</w:t>
            </w:r>
            <w:r w:rsidR="009532A4" w:rsidRPr="00B46854">
              <w:rPr>
                <w:sz w:val="20"/>
                <w:szCs w:val="20"/>
              </w:rPr>
              <w:t>.12.22</w:t>
            </w:r>
          </w:p>
        </w:tc>
      </w:tr>
      <w:tr w:rsidR="0087474B" w:rsidRPr="0016564D" w:rsidTr="00EE6E85">
        <w:trPr>
          <w:trHeight w:val="100"/>
        </w:trPr>
        <w:tc>
          <w:tcPr>
            <w:tcW w:w="567" w:type="dxa"/>
            <w:vAlign w:val="center"/>
          </w:tcPr>
          <w:p w:rsidR="0087474B" w:rsidRPr="0016564D" w:rsidRDefault="0087474B" w:rsidP="0087474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87474B" w:rsidRPr="0087474B" w:rsidRDefault="0087474B" w:rsidP="0087474B">
            <w:pPr>
              <w:rPr>
                <w:sz w:val="20"/>
                <w:szCs w:val="20"/>
              </w:rPr>
            </w:pPr>
            <w:r w:rsidRPr="0087474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7474B" w:rsidRPr="0087474B" w:rsidRDefault="0087474B" w:rsidP="0087474B">
            <w:pPr>
              <w:rPr>
                <w:sz w:val="20"/>
                <w:szCs w:val="20"/>
              </w:rPr>
            </w:pPr>
            <w:proofErr w:type="spellStart"/>
            <w:r w:rsidRPr="0087474B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5528" w:type="dxa"/>
          </w:tcPr>
          <w:p w:rsidR="0087474B" w:rsidRPr="0087474B" w:rsidRDefault="0087474B" w:rsidP="0087474B">
            <w:pPr>
              <w:rPr>
                <w:sz w:val="20"/>
                <w:szCs w:val="20"/>
              </w:rPr>
            </w:pPr>
            <w:r w:rsidRPr="0087474B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7474B" w:rsidRPr="00B46854" w:rsidRDefault="00901683" w:rsidP="0087474B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7474B" w:rsidRPr="00B46854" w:rsidRDefault="00F362BE" w:rsidP="00093CD8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</w:t>
            </w:r>
            <w:r w:rsidR="0087474B" w:rsidRPr="00B46854">
              <w:rPr>
                <w:sz w:val="20"/>
                <w:szCs w:val="20"/>
              </w:rPr>
              <w:t>.12-</w:t>
            </w:r>
            <w:r w:rsidR="00093CD8" w:rsidRPr="00B46854">
              <w:rPr>
                <w:sz w:val="20"/>
                <w:szCs w:val="20"/>
              </w:rPr>
              <w:t>14</w:t>
            </w:r>
            <w:r w:rsidR="0087474B" w:rsidRPr="00B46854">
              <w:rPr>
                <w:sz w:val="20"/>
                <w:szCs w:val="20"/>
              </w:rPr>
              <w:t>.12.22</w:t>
            </w:r>
          </w:p>
        </w:tc>
      </w:tr>
      <w:tr w:rsidR="004A1D4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A1D45" w:rsidRPr="0016564D" w:rsidRDefault="004A1D45" w:rsidP="00D472F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 w:rsidR="00D472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1D45" w:rsidRPr="004A1D45" w:rsidRDefault="004A1D45" w:rsidP="004A1D45">
            <w:pPr>
              <w:rPr>
                <w:sz w:val="20"/>
                <w:szCs w:val="20"/>
              </w:rPr>
            </w:pPr>
            <w:r w:rsidRPr="004A1D4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A1D45" w:rsidRPr="004A1D45" w:rsidRDefault="004A1D45" w:rsidP="004A1D45">
            <w:pPr>
              <w:rPr>
                <w:sz w:val="20"/>
                <w:szCs w:val="20"/>
              </w:rPr>
            </w:pPr>
            <w:proofErr w:type="spellStart"/>
            <w:r w:rsidRPr="004A1D45"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5528" w:type="dxa"/>
          </w:tcPr>
          <w:p w:rsidR="004A1D45" w:rsidRPr="004A1D45" w:rsidRDefault="004A1D45" w:rsidP="004A1D45">
            <w:pPr>
              <w:rPr>
                <w:sz w:val="20"/>
                <w:szCs w:val="20"/>
              </w:rPr>
            </w:pPr>
            <w:r w:rsidRPr="004A1D45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4A1D45" w:rsidRPr="00B46854" w:rsidRDefault="00901683" w:rsidP="004A1D45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A1D45" w:rsidRPr="00B46854" w:rsidRDefault="00901683" w:rsidP="004A1D45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12.12-14.12.22</w:t>
            </w:r>
          </w:p>
        </w:tc>
      </w:tr>
      <w:tr w:rsidR="00901683" w:rsidRPr="0016564D" w:rsidTr="00EE6E85">
        <w:trPr>
          <w:trHeight w:val="100"/>
        </w:trPr>
        <w:tc>
          <w:tcPr>
            <w:tcW w:w="567" w:type="dxa"/>
            <w:vAlign w:val="center"/>
          </w:tcPr>
          <w:p w:rsidR="00901683" w:rsidRPr="0016564D" w:rsidRDefault="00901683" w:rsidP="00D472F2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 w:rsidR="00D472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r w:rsidRPr="00901683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proofErr w:type="spellStart"/>
            <w:r w:rsidRPr="00901683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5528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r w:rsidRPr="00901683">
              <w:rPr>
                <w:sz w:val="20"/>
                <w:szCs w:val="20"/>
              </w:rPr>
              <w:t xml:space="preserve">Основы промышленной безопасности </w:t>
            </w:r>
          </w:p>
        </w:tc>
        <w:tc>
          <w:tcPr>
            <w:tcW w:w="1130" w:type="dxa"/>
          </w:tcPr>
          <w:p w:rsidR="00901683" w:rsidRPr="00B46854" w:rsidRDefault="007C5A0B" w:rsidP="0090168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901683" w:rsidRPr="00B46854" w:rsidRDefault="007C5A0B" w:rsidP="007C5A0B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14</w:t>
            </w:r>
            <w:r w:rsidR="00901683" w:rsidRPr="00B46854">
              <w:rPr>
                <w:sz w:val="20"/>
                <w:szCs w:val="20"/>
              </w:rPr>
              <w:t>.12-</w:t>
            </w:r>
            <w:r w:rsidRPr="00B46854">
              <w:rPr>
                <w:sz w:val="20"/>
                <w:szCs w:val="20"/>
              </w:rPr>
              <w:t>16</w:t>
            </w:r>
            <w:r w:rsidR="00901683" w:rsidRPr="00B46854">
              <w:rPr>
                <w:sz w:val="20"/>
                <w:szCs w:val="20"/>
              </w:rPr>
              <w:t>.12.22</w:t>
            </w:r>
          </w:p>
        </w:tc>
      </w:tr>
      <w:tr w:rsidR="00901683" w:rsidRPr="0016564D" w:rsidTr="00EE6E85">
        <w:trPr>
          <w:trHeight w:val="100"/>
        </w:trPr>
        <w:tc>
          <w:tcPr>
            <w:tcW w:w="567" w:type="dxa"/>
            <w:vAlign w:val="center"/>
          </w:tcPr>
          <w:p w:rsidR="00901683" w:rsidRPr="0016564D" w:rsidRDefault="00901683" w:rsidP="00D47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72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r w:rsidRPr="00901683">
              <w:rPr>
                <w:sz w:val="20"/>
                <w:szCs w:val="20"/>
              </w:rPr>
              <w:t>ПК</w:t>
            </w:r>
            <w:bookmarkStart w:id="0" w:name="_GoBack"/>
            <w:bookmarkEnd w:id="0"/>
          </w:p>
        </w:tc>
        <w:tc>
          <w:tcPr>
            <w:tcW w:w="851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proofErr w:type="spellStart"/>
            <w:r w:rsidRPr="00901683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5528" w:type="dxa"/>
          </w:tcPr>
          <w:p w:rsidR="00901683" w:rsidRPr="00901683" w:rsidRDefault="00901683" w:rsidP="00901683">
            <w:pPr>
              <w:rPr>
                <w:sz w:val="20"/>
                <w:szCs w:val="20"/>
              </w:rPr>
            </w:pPr>
            <w:r w:rsidRPr="00901683">
              <w:rPr>
                <w:sz w:val="20"/>
                <w:szCs w:val="20"/>
              </w:rPr>
              <w:t xml:space="preserve">Эксплуатация электрических сетей </w:t>
            </w:r>
          </w:p>
        </w:tc>
        <w:tc>
          <w:tcPr>
            <w:tcW w:w="1130" w:type="dxa"/>
          </w:tcPr>
          <w:p w:rsidR="00901683" w:rsidRPr="00B46854" w:rsidRDefault="007C5A0B" w:rsidP="00901683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01683" w:rsidRPr="00B46854" w:rsidRDefault="00A80A9D" w:rsidP="00A80A9D">
            <w:pPr>
              <w:jc w:val="center"/>
              <w:rPr>
                <w:sz w:val="20"/>
                <w:szCs w:val="20"/>
              </w:rPr>
            </w:pPr>
            <w:r w:rsidRPr="00B46854">
              <w:rPr>
                <w:sz w:val="20"/>
                <w:szCs w:val="20"/>
              </w:rPr>
              <w:t>08.12-09.12.22</w:t>
            </w:r>
          </w:p>
        </w:tc>
      </w:tr>
    </w:tbl>
    <w:p w:rsidR="0016564D" w:rsidRPr="0016564D" w:rsidRDefault="0016564D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EE6E85">
      <w:footerReference w:type="default" r:id="rId9"/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0A" w:rsidRDefault="00AB790A" w:rsidP="00C3426D">
      <w:r>
        <w:separator/>
      </w:r>
    </w:p>
  </w:endnote>
  <w:endnote w:type="continuationSeparator" w:id="0">
    <w:p w:rsidR="00AB790A" w:rsidRDefault="00AB790A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F2">
          <w:rPr>
            <w:noProof/>
          </w:rPr>
          <w:t>2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0A" w:rsidRDefault="00AB790A" w:rsidP="00C3426D">
      <w:r>
        <w:separator/>
      </w:r>
    </w:p>
  </w:footnote>
  <w:footnote w:type="continuationSeparator" w:id="0">
    <w:p w:rsidR="00AB790A" w:rsidRDefault="00AB790A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11FA3"/>
    <w:rsid w:val="00014598"/>
    <w:rsid w:val="00016854"/>
    <w:rsid w:val="00022530"/>
    <w:rsid w:val="0003314C"/>
    <w:rsid w:val="00065A9F"/>
    <w:rsid w:val="00093CD8"/>
    <w:rsid w:val="000A5DB0"/>
    <w:rsid w:val="000C0D1C"/>
    <w:rsid w:val="000D11E5"/>
    <w:rsid w:val="000D34D4"/>
    <w:rsid w:val="000E7E77"/>
    <w:rsid w:val="000F5048"/>
    <w:rsid w:val="00117C24"/>
    <w:rsid w:val="00146F6F"/>
    <w:rsid w:val="0016564D"/>
    <w:rsid w:val="001B2391"/>
    <w:rsid w:val="001C3599"/>
    <w:rsid w:val="001C74DB"/>
    <w:rsid w:val="001D6D6B"/>
    <w:rsid w:val="001E3013"/>
    <w:rsid w:val="001E4910"/>
    <w:rsid w:val="001E551E"/>
    <w:rsid w:val="002013FF"/>
    <w:rsid w:val="00215E4C"/>
    <w:rsid w:val="00220DB2"/>
    <w:rsid w:val="002218D7"/>
    <w:rsid w:val="00237E46"/>
    <w:rsid w:val="002445FC"/>
    <w:rsid w:val="00244D54"/>
    <w:rsid w:val="002461BB"/>
    <w:rsid w:val="0027200D"/>
    <w:rsid w:val="00274CC1"/>
    <w:rsid w:val="00275B33"/>
    <w:rsid w:val="00286FD7"/>
    <w:rsid w:val="002B3425"/>
    <w:rsid w:val="002B3492"/>
    <w:rsid w:val="002B7BFE"/>
    <w:rsid w:val="002C6796"/>
    <w:rsid w:val="002D6174"/>
    <w:rsid w:val="002E0932"/>
    <w:rsid w:val="002F2F0F"/>
    <w:rsid w:val="002F7799"/>
    <w:rsid w:val="003022B9"/>
    <w:rsid w:val="00310FEC"/>
    <w:rsid w:val="00340106"/>
    <w:rsid w:val="0037243A"/>
    <w:rsid w:val="00387CF7"/>
    <w:rsid w:val="00391347"/>
    <w:rsid w:val="003A07F4"/>
    <w:rsid w:val="003A3081"/>
    <w:rsid w:val="003E74D3"/>
    <w:rsid w:val="003F62E0"/>
    <w:rsid w:val="00407583"/>
    <w:rsid w:val="00431BC2"/>
    <w:rsid w:val="0043224F"/>
    <w:rsid w:val="00432DB6"/>
    <w:rsid w:val="00433373"/>
    <w:rsid w:val="00434BE8"/>
    <w:rsid w:val="0045136B"/>
    <w:rsid w:val="004530A8"/>
    <w:rsid w:val="0046655B"/>
    <w:rsid w:val="0047760A"/>
    <w:rsid w:val="004A1D45"/>
    <w:rsid w:val="004C12C1"/>
    <w:rsid w:val="004C6C4B"/>
    <w:rsid w:val="004F7321"/>
    <w:rsid w:val="005044CB"/>
    <w:rsid w:val="00511E46"/>
    <w:rsid w:val="0051302F"/>
    <w:rsid w:val="00514FF6"/>
    <w:rsid w:val="00523059"/>
    <w:rsid w:val="0052378B"/>
    <w:rsid w:val="005520A6"/>
    <w:rsid w:val="0055272A"/>
    <w:rsid w:val="0055615B"/>
    <w:rsid w:val="00572218"/>
    <w:rsid w:val="005742C6"/>
    <w:rsid w:val="00584C00"/>
    <w:rsid w:val="00586FD6"/>
    <w:rsid w:val="005B25AE"/>
    <w:rsid w:val="005F0A53"/>
    <w:rsid w:val="006028B2"/>
    <w:rsid w:val="00607FC7"/>
    <w:rsid w:val="00643702"/>
    <w:rsid w:val="00657A7E"/>
    <w:rsid w:val="0066251F"/>
    <w:rsid w:val="0066420B"/>
    <w:rsid w:val="00670797"/>
    <w:rsid w:val="0068394F"/>
    <w:rsid w:val="006859FB"/>
    <w:rsid w:val="006B00BB"/>
    <w:rsid w:val="006C23D6"/>
    <w:rsid w:val="006C6575"/>
    <w:rsid w:val="007120D3"/>
    <w:rsid w:val="0071271C"/>
    <w:rsid w:val="007371E6"/>
    <w:rsid w:val="00740B0A"/>
    <w:rsid w:val="007606D0"/>
    <w:rsid w:val="0077112B"/>
    <w:rsid w:val="00791BE5"/>
    <w:rsid w:val="0079266B"/>
    <w:rsid w:val="00794020"/>
    <w:rsid w:val="007B7ACD"/>
    <w:rsid w:val="007C36B4"/>
    <w:rsid w:val="007C3E57"/>
    <w:rsid w:val="007C5A0B"/>
    <w:rsid w:val="007C6911"/>
    <w:rsid w:val="007D7BB9"/>
    <w:rsid w:val="007E44A6"/>
    <w:rsid w:val="007F2FFC"/>
    <w:rsid w:val="007F37E5"/>
    <w:rsid w:val="007F3D9E"/>
    <w:rsid w:val="00817DC3"/>
    <w:rsid w:val="00820632"/>
    <w:rsid w:val="0085237F"/>
    <w:rsid w:val="008608CC"/>
    <w:rsid w:val="00866BC1"/>
    <w:rsid w:val="0087474B"/>
    <w:rsid w:val="008C646D"/>
    <w:rsid w:val="008E7B82"/>
    <w:rsid w:val="00901683"/>
    <w:rsid w:val="009023D2"/>
    <w:rsid w:val="00907DA9"/>
    <w:rsid w:val="00913123"/>
    <w:rsid w:val="00927C1C"/>
    <w:rsid w:val="00933E31"/>
    <w:rsid w:val="009471DA"/>
    <w:rsid w:val="00951A6C"/>
    <w:rsid w:val="009532A4"/>
    <w:rsid w:val="00984CD9"/>
    <w:rsid w:val="00995370"/>
    <w:rsid w:val="00996F5C"/>
    <w:rsid w:val="009A351B"/>
    <w:rsid w:val="009A40CC"/>
    <w:rsid w:val="009B5514"/>
    <w:rsid w:val="009C0FD3"/>
    <w:rsid w:val="009D46E8"/>
    <w:rsid w:val="009F29F9"/>
    <w:rsid w:val="009F64C6"/>
    <w:rsid w:val="00A116F1"/>
    <w:rsid w:val="00A16C59"/>
    <w:rsid w:val="00A24999"/>
    <w:rsid w:val="00A26478"/>
    <w:rsid w:val="00A30C7D"/>
    <w:rsid w:val="00A46821"/>
    <w:rsid w:val="00A80A9D"/>
    <w:rsid w:val="00A81CAE"/>
    <w:rsid w:val="00A977A4"/>
    <w:rsid w:val="00AA4BD7"/>
    <w:rsid w:val="00AB3A22"/>
    <w:rsid w:val="00AB790A"/>
    <w:rsid w:val="00AC0529"/>
    <w:rsid w:val="00AE7BF5"/>
    <w:rsid w:val="00B2431F"/>
    <w:rsid w:val="00B40702"/>
    <w:rsid w:val="00B45645"/>
    <w:rsid w:val="00B4587C"/>
    <w:rsid w:val="00B46854"/>
    <w:rsid w:val="00B77E6E"/>
    <w:rsid w:val="00B81B04"/>
    <w:rsid w:val="00B956A6"/>
    <w:rsid w:val="00BC51C4"/>
    <w:rsid w:val="00BE3906"/>
    <w:rsid w:val="00BF1D1D"/>
    <w:rsid w:val="00C10D48"/>
    <w:rsid w:val="00C225C2"/>
    <w:rsid w:val="00C324F7"/>
    <w:rsid w:val="00C3426D"/>
    <w:rsid w:val="00C4501F"/>
    <w:rsid w:val="00C50C92"/>
    <w:rsid w:val="00C514C8"/>
    <w:rsid w:val="00C51B0C"/>
    <w:rsid w:val="00C62EFB"/>
    <w:rsid w:val="00C739C8"/>
    <w:rsid w:val="00C77F94"/>
    <w:rsid w:val="00CA13EE"/>
    <w:rsid w:val="00CA1E1D"/>
    <w:rsid w:val="00CB07DD"/>
    <w:rsid w:val="00CC59D7"/>
    <w:rsid w:val="00CE43A7"/>
    <w:rsid w:val="00CF5046"/>
    <w:rsid w:val="00D04C40"/>
    <w:rsid w:val="00D04C95"/>
    <w:rsid w:val="00D40E15"/>
    <w:rsid w:val="00D45BDE"/>
    <w:rsid w:val="00D472F2"/>
    <w:rsid w:val="00D66EAE"/>
    <w:rsid w:val="00D77BB9"/>
    <w:rsid w:val="00D77C04"/>
    <w:rsid w:val="00D86DED"/>
    <w:rsid w:val="00D91B17"/>
    <w:rsid w:val="00DB6E53"/>
    <w:rsid w:val="00DC1A43"/>
    <w:rsid w:val="00DE1763"/>
    <w:rsid w:val="00DE6160"/>
    <w:rsid w:val="00E03411"/>
    <w:rsid w:val="00E127E2"/>
    <w:rsid w:val="00E14D24"/>
    <w:rsid w:val="00E40831"/>
    <w:rsid w:val="00E758EA"/>
    <w:rsid w:val="00E81076"/>
    <w:rsid w:val="00EB08AB"/>
    <w:rsid w:val="00EB4A36"/>
    <w:rsid w:val="00ED25E4"/>
    <w:rsid w:val="00EE6E85"/>
    <w:rsid w:val="00EE70E6"/>
    <w:rsid w:val="00F024BA"/>
    <w:rsid w:val="00F053E6"/>
    <w:rsid w:val="00F34D5A"/>
    <w:rsid w:val="00F358AA"/>
    <w:rsid w:val="00F362BE"/>
    <w:rsid w:val="00F41593"/>
    <w:rsid w:val="00F70D35"/>
    <w:rsid w:val="00F71284"/>
    <w:rsid w:val="00F7320B"/>
    <w:rsid w:val="00F9046E"/>
    <w:rsid w:val="00F9214E"/>
    <w:rsid w:val="00F9423F"/>
    <w:rsid w:val="00FA41F4"/>
    <w:rsid w:val="00FB08FD"/>
    <w:rsid w:val="00FB133F"/>
    <w:rsid w:val="00FB6B9C"/>
    <w:rsid w:val="00FC1ADF"/>
    <w:rsid w:val="00FC347C"/>
    <w:rsid w:val="00FD362F"/>
    <w:rsid w:val="00FE1F3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3986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D7E2-1CB7-49F0-9C2F-ADC7583E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12691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114</cp:revision>
  <cp:lastPrinted>2022-11-28T06:29:00Z</cp:lastPrinted>
  <dcterms:created xsi:type="dcterms:W3CDTF">2022-09-06T08:41:00Z</dcterms:created>
  <dcterms:modified xsi:type="dcterms:W3CDTF">2022-11-28T08:54:00Z</dcterms:modified>
</cp:coreProperties>
</file>