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15454A" w:rsidRPr="00FB3DB9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15454A" w:rsidRPr="00FB3DB9" w:rsidRDefault="0015454A" w:rsidP="0015454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5454A" w:rsidRPr="00FB3DB9" w:rsidRDefault="0015454A" w:rsidP="0015454A">
            <w:pPr>
              <w:rPr>
                <w:sz w:val="20"/>
                <w:szCs w:val="20"/>
              </w:rPr>
            </w:pPr>
            <w:r w:rsidRPr="00FB3DB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15454A" w:rsidRPr="00FB3DB9" w:rsidRDefault="0015454A" w:rsidP="0015454A">
            <w:pPr>
              <w:rPr>
                <w:sz w:val="20"/>
                <w:szCs w:val="20"/>
              </w:rPr>
            </w:pPr>
            <w:r w:rsidRPr="00FB3DB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5454A" w:rsidRPr="00FB3DB9" w:rsidRDefault="0015454A" w:rsidP="0015454A">
            <w:pPr>
              <w:rPr>
                <w:sz w:val="20"/>
                <w:szCs w:val="20"/>
              </w:rPr>
            </w:pPr>
            <w:r w:rsidRPr="00FB3DB9">
              <w:rPr>
                <w:sz w:val="20"/>
                <w:szCs w:val="20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130" w:type="dxa"/>
            <w:shd w:val="clear" w:color="auto" w:fill="auto"/>
          </w:tcPr>
          <w:p w:rsidR="0015454A" w:rsidRPr="00FB3DB9" w:rsidRDefault="00FB3DB9" w:rsidP="0015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54A" w:rsidRPr="00FB3DB9" w:rsidRDefault="0015454A" w:rsidP="00FB3DB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FB3DB9">
              <w:rPr>
                <w:color w:val="000000"/>
                <w:sz w:val="20"/>
                <w:szCs w:val="20"/>
              </w:rPr>
              <w:t>09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23100" w:rsidRPr="00FB3DB9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C23100" w:rsidRPr="00FB3DB9" w:rsidRDefault="00C23100" w:rsidP="00C2310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C23100" w:rsidRPr="00C23100" w:rsidRDefault="00C23100" w:rsidP="00362D9F">
            <w:pPr>
              <w:jc w:val="center"/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C23100" w:rsidRPr="00FB3DB9" w:rsidRDefault="00362D9F" w:rsidP="00362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23100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C2310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C2310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23100" w:rsidRPr="00FB3DB9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C23100" w:rsidRPr="00FB3DB9" w:rsidRDefault="00C23100" w:rsidP="00C2310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C23100" w:rsidRPr="00C23100" w:rsidRDefault="00C23100" w:rsidP="00362D9F">
            <w:pPr>
              <w:jc w:val="center"/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C23100" w:rsidRPr="00FB3DB9" w:rsidRDefault="00362D9F" w:rsidP="00362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2310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31</w:t>
            </w:r>
            <w:r w:rsidR="00C23100" w:rsidRPr="00FB3DB9">
              <w:rPr>
                <w:color w:val="000000"/>
                <w:sz w:val="20"/>
                <w:szCs w:val="20"/>
              </w:rPr>
              <w:t>.0</w:t>
            </w:r>
            <w:r w:rsidR="00C23100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C2310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23100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C23100" w:rsidRPr="00FB3DB9" w:rsidRDefault="00C23100" w:rsidP="00C2310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C23100" w:rsidRPr="00C23100" w:rsidRDefault="00C23100" w:rsidP="00362D9F">
            <w:pPr>
              <w:jc w:val="center"/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C23100" w:rsidRPr="00FB3DB9" w:rsidRDefault="00362D9F" w:rsidP="00362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23100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C23100" w:rsidRPr="00FB3DB9">
              <w:rPr>
                <w:color w:val="000000"/>
                <w:sz w:val="20"/>
                <w:szCs w:val="20"/>
              </w:rPr>
              <w:t>.0</w:t>
            </w:r>
            <w:r w:rsidR="00C23100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C2310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23100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C23100" w:rsidRPr="00FB3DB9" w:rsidRDefault="00C23100" w:rsidP="00C2310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130" w:type="dxa"/>
            <w:shd w:val="clear" w:color="auto" w:fill="auto"/>
          </w:tcPr>
          <w:p w:rsidR="00C23100" w:rsidRPr="00C23100" w:rsidRDefault="00C23100" w:rsidP="00362D9F">
            <w:pPr>
              <w:jc w:val="center"/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C23100" w:rsidRPr="00FB3DB9" w:rsidRDefault="00362D9F" w:rsidP="00362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2310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10</w:t>
            </w:r>
            <w:r w:rsidR="00C2310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C2310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23100" w:rsidRPr="00FB3DB9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C23100" w:rsidRPr="00FB3DB9" w:rsidRDefault="00C23100" w:rsidP="00C2310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130" w:type="dxa"/>
            <w:shd w:val="clear" w:color="auto" w:fill="auto"/>
          </w:tcPr>
          <w:p w:rsidR="00C23100" w:rsidRPr="00C23100" w:rsidRDefault="00C23100" w:rsidP="00362D9F">
            <w:pPr>
              <w:jc w:val="center"/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C23100" w:rsidRPr="00FB3DB9" w:rsidRDefault="00362D9F" w:rsidP="00362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23100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C2310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C2310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23100" w:rsidRPr="00FB3DB9" w:rsidTr="00EE6E85">
        <w:trPr>
          <w:trHeight w:val="315"/>
        </w:trPr>
        <w:tc>
          <w:tcPr>
            <w:tcW w:w="567" w:type="dxa"/>
            <w:vAlign w:val="center"/>
          </w:tcPr>
          <w:p w:rsidR="00C23100" w:rsidRPr="00FB3DB9" w:rsidRDefault="00C23100" w:rsidP="00C2310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23100" w:rsidRPr="00C23100" w:rsidRDefault="00C23100" w:rsidP="00C23100">
            <w:pPr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C23100" w:rsidRPr="00C23100" w:rsidRDefault="00C23100" w:rsidP="00362D9F">
            <w:pPr>
              <w:jc w:val="center"/>
              <w:rPr>
                <w:sz w:val="20"/>
                <w:szCs w:val="20"/>
              </w:rPr>
            </w:pPr>
            <w:r w:rsidRPr="00C23100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23100" w:rsidRPr="00FB3DB9" w:rsidRDefault="00362D9F" w:rsidP="00362D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2310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04</w:t>
            </w:r>
            <w:r w:rsidR="00C2310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C2310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Специалист, ответственный за безопасное производство работ с применением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21470" w:rsidRPr="00FB3DB9" w:rsidRDefault="00F953E7" w:rsidP="00F953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12147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31</w:t>
            </w:r>
            <w:r w:rsidR="00121470" w:rsidRPr="00FB3DB9">
              <w:rPr>
                <w:color w:val="000000"/>
                <w:sz w:val="20"/>
                <w:szCs w:val="20"/>
              </w:rPr>
              <w:t>.0</w:t>
            </w:r>
            <w:r w:rsidR="00121470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12147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Подготовка на IV группу по электробезопасности свыше 1000 В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21470" w:rsidRPr="00FB3DB9" w:rsidRDefault="00121470" w:rsidP="00F953E7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F953E7">
              <w:rPr>
                <w:color w:val="000000"/>
                <w:sz w:val="20"/>
                <w:szCs w:val="20"/>
              </w:rPr>
              <w:t>07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Аккумуляторщик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121470" w:rsidRPr="00FB3DB9" w:rsidRDefault="00154F84" w:rsidP="00154F8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147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10</w:t>
            </w:r>
            <w:r w:rsidR="0012147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12147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Аккумуляторщик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121470" w:rsidRPr="00FB3DB9" w:rsidRDefault="00154F84" w:rsidP="00154F8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1470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12147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12147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121470" w:rsidRPr="00FB3DB9" w:rsidRDefault="00154F84" w:rsidP="00154F8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147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31</w:t>
            </w:r>
            <w:r w:rsidR="00121470" w:rsidRPr="00FB3DB9">
              <w:rPr>
                <w:color w:val="000000"/>
                <w:sz w:val="20"/>
                <w:szCs w:val="20"/>
              </w:rPr>
              <w:t>.0</w:t>
            </w:r>
            <w:r w:rsidR="00121470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12147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Электромонтер по испытаниям и измерениям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121470" w:rsidRPr="00FB3DB9" w:rsidRDefault="00154F84" w:rsidP="00154F8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1470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12147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12147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21470" w:rsidRPr="00FB3DB9" w:rsidTr="00EE6E85">
        <w:trPr>
          <w:trHeight w:val="315"/>
        </w:trPr>
        <w:tc>
          <w:tcPr>
            <w:tcW w:w="567" w:type="dxa"/>
            <w:vAlign w:val="center"/>
          </w:tcPr>
          <w:p w:rsidR="00121470" w:rsidRPr="00FB3DB9" w:rsidRDefault="00121470" w:rsidP="001214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21470" w:rsidRPr="00594298" w:rsidRDefault="00121470" w:rsidP="00121470">
            <w:pPr>
              <w:rPr>
                <w:sz w:val="20"/>
                <w:szCs w:val="20"/>
              </w:rPr>
            </w:pPr>
            <w:r w:rsidRPr="00594298">
              <w:rPr>
                <w:sz w:val="20"/>
                <w:szCs w:val="20"/>
              </w:rPr>
              <w:t>Электромонтер по испытаниям и измерениям</w:t>
            </w:r>
          </w:p>
        </w:tc>
        <w:tc>
          <w:tcPr>
            <w:tcW w:w="1130" w:type="dxa"/>
            <w:shd w:val="clear" w:color="auto" w:fill="auto"/>
          </w:tcPr>
          <w:p w:rsidR="00121470" w:rsidRPr="00121470" w:rsidRDefault="00121470" w:rsidP="00121470">
            <w:pPr>
              <w:jc w:val="center"/>
              <w:rPr>
                <w:sz w:val="20"/>
                <w:szCs w:val="20"/>
              </w:rPr>
            </w:pPr>
            <w:r w:rsidRPr="00121470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121470" w:rsidRPr="00FB3DB9" w:rsidRDefault="00154F84" w:rsidP="00154F8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1470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07</w:t>
            </w:r>
            <w:r w:rsidR="00121470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121470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315"/>
        </w:trPr>
        <w:tc>
          <w:tcPr>
            <w:tcW w:w="567" w:type="dxa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130" w:type="dxa"/>
            <w:shd w:val="clear" w:color="auto" w:fill="auto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680C25" w:rsidRPr="00FB3DB9" w:rsidRDefault="00E939B8" w:rsidP="00E939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80C25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05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275"/>
        </w:trPr>
        <w:tc>
          <w:tcPr>
            <w:tcW w:w="567" w:type="dxa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130" w:type="dxa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680C25" w:rsidRPr="00FB3DB9" w:rsidRDefault="00E939B8" w:rsidP="00E939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80C25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1130" w:type="dxa"/>
            <w:shd w:val="clear" w:color="auto" w:fill="auto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  <w:shd w:val="clear" w:color="auto" w:fill="auto"/>
          </w:tcPr>
          <w:p w:rsidR="00680C25" w:rsidRPr="00FB3DB9" w:rsidRDefault="00E939B8" w:rsidP="00E939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80C25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06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315"/>
        </w:trPr>
        <w:tc>
          <w:tcPr>
            <w:tcW w:w="567" w:type="dxa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1130" w:type="dxa"/>
            <w:shd w:val="clear" w:color="auto" w:fill="auto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680C25" w:rsidRPr="00FB3DB9" w:rsidRDefault="00E939B8" w:rsidP="005450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80C25" w:rsidRPr="00FB3DB9">
              <w:rPr>
                <w:color w:val="000000"/>
                <w:sz w:val="20"/>
                <w:szCs w:val="20"/>
              </w:rPr>
              <w:t>.03-</w:t>
            </w:r>
            <w:r w:rsidR="005450BB">
              <w:rPr>
                <w:color w:val="000000"/>
                <w:sz w:val="20"/>
                <w:szCs w:val="20"/>
              </w:rPr>
              <w:t>10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 w:rsidR="005450BB">
              <w:rPr>
                <w:color w:val="000000"/>
                <w:sz w:val="20"/>
                <w:szCs w:val="20"/>
              </w:rPr>
              <w:t>5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315"/>
        </w:trPr>
        <w:tc>
          <w:tcPr>
            <w:tcW w:w="567" w:type="dxa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130" w:type="dxa"/>
            <w:shd w:val="clear" w:color="auto" w:fill="auto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80C25" w:rsidRPr="00FB3DB9" w:rsidRDefault="00E939B8" w:rsidP="005450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80C25" w:rsidRPr="00FB3DB9">
              <w:rPr>
                <w:color w:val="000000"/>
                <w:sz w:val="20"/>
                <w:szCs w:val="20"/>
              </w:rPr>
              <w:t>.03-</w:t>
            </w:r>
            <w:r w:rsidR="005450BB">
              <w:rPr>
                <w:color w:val="000000"/>
                <w:sz w:val="20"/>
                <w:szCs w:val="20"/>
              </w:rPr>
              <w:t>31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 w:rsidR="00680C25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315"/>
        </w:trPr>
        <w:tc>
          <w:tcPr>
            <w:tcW w:w="567" w:type="dxa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Подготовка на II группу по электробезопасности свыше 1000 В</w:t>
            </w:r>
          </w:p>
        </w:tc>
        <w:tc>
          <w:tcPr>
            <w:tcW w:w="1130" w:type="dxa"/>
            <w:shd w:val="clear" w:color="auto" w:fill="auto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680C25" w:rsidRPr="00FB3DB9" w:rsidRDefault="00E939B8" w:rsidP="005450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80C25" w:rsidRPr="00FB3DB9">
              <w:rPr>
                <w:color w:val="000000"/>
                <w:sz w:val="20"/>
                <w:szCs w:val="20"/>
              </w:rPr>
              <w:t>.03-2</w:t>
            </w:r>
            <w:r w:rsidR="005450BB">
              <w:rPr>
                <w:color w:val="000000"/>
                <w:sz w:val="20"/>
                <w:szCs w:val="20"/>
              </w:rPr>
              <w:t>4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 w:rsidR="00680C25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80C25" w:rsidRPr="00FB3DB9" w:rsidTr="00EE6E85">
        <w:trPr>
          <w:trHeight w:val="315"/>
        </w:trPr>
        <w:tc>
          <w:tcPr>
            <w:tcW w:w="567" w:type="dxa"/>
            <w:vAlign w:val="center"/>
          </w:tcPr>
          <w:p w:rsidR="00680C25" w:rsidRPr="00FB3DB9" w:rsidRDefault="00680C25" w:rsidP="00680C2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80C25" w:rsidRPr="00273C2A" w:rsidRDefault="00680C25" w:rsidP="00680C25">
            <w:pPr>
              <w:rPr>
                <w:sz w:val="20"/>
                <w:szCs w:val="20"/>
              </w:rPr>
            </w:pPr>
            <w:r w:rsidRPr="00273C2A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680C25" w:rsidRPr="00680C25" w:rsidRDefault="00680C25" w:rsidP="00680C25">
            <w:pPr>
              <w:jc w:val="center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680C25" w:rsidRPr="00FB3DB9" w:rsidRDefault="00E939B8" w:rsidP="005450B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680C25" w:rsidRPr="00FB3DB9">
              <w:rPr>
                <w:color w:val="000000"/>
                <w:sz w:val="20"/>
                <w:szCs w:val="20"/>
              </w:rPr>
              <w:t>.03-</w:t>
            </w:r>
            <w:r w:rsidR="005450BB">
              <w:rPr>
                <w:color w:val="000000"/>
                <w:sz w:val="20"/>
                <w:szCs w:val="20"/>
              </w:rPr>
              <w:t>06</w:t>
            </w:r>
            <w:r w:rsidR="00680C25" w:rsidRPr="00FB3DB9">
              <w:rPr>
                <w:color w:val="000000"/>
                <w:sz w:val="20"/>
                <w:szCs w:val="20"/>
              </w:rPr>
              <w:t>.0</w:t>
            </w:r>
            <w:r w:rsidR="005450BB">
              <w:rPr>
                <w:color w:val="000000"/>
                <w:sz w:val="20"/>
                <w:szCs w:val="20"/>
              </w:rPr>
              <w:t>4</w:t>
            </w:r>
            <w:r w:rsidR="00680C2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B14B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Лаборант химического анализа (по топливу)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DB14B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Лаборант химического анализа (по топливу)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DB14B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7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 w:rsidR="00DB14B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Машинист топливоподачи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DB14B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Сливщик-разливщик (нефтепродуктов)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DB14B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 w:rsidR="00DB14B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B14B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13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B14B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B14BF" w:rsidRPr="00FB3DB9" w:rsidRDefault="00DB14BF" w:rsidP="00DB14B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B14BF" w:rsidRPr="00DB14BF" w:rsidRDefault="00DB14BF" w:rsidP="00DB14BF">
            <w:pPr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1130" w:type="dxa"/>
          </w:tcPr>
          <w:p w:rsidR="00DB14BF" w:rsidRPr="00DB14BF" w:rsidRDefault="00DB14BF" w:rsidP="00DB14BF">
            <w:pPr>
              <w:jc w:val="center"/>
              <w:rPr>
                <w:sz w:val="20"/>
                <w:szCs w:val="20"/>
              </w:rPr>
            </w:pPr>
            <w:r w:rsidRPr="00DB14BF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DB14BF" w:rsidRPr="00FB3DB9" w:rsidRDefault="00B15240" w:rsidP="00B15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B14B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31</w:t>
            </w:r>
            <w:r w:rsidR="00DB14B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DB14B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CC3413" w:rsidRPr="00FB3DB9" w:rsidRDefault="000E0A8A" w:rsidP="00E25F4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C3413" w:rsidRPr="00FB3DB9">
              <w:rPr>
                <w:color w:val="000000"/>
                <w:sz w:val="20"/>
                <w:szCs w:val="20"/>
              </w:rPr>
              <w:t>.03-</w:t>
            </w:r>
            <w:r w:rsidR="00E25F4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="00CC3413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CC3413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Ответственный за исправное состояние газосварочной аппаратуры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C3413" w:rsidRPr="00FB3DB9" w:rsidRDefault="00CC3413" w:rsidP="000E0A8A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E0A8A">
              <w:rPr>
                <w:color w:val="000000"/>
                <w:sz w:val="20"/>
                <w:szCs w:val="20"/>
              </w:rPr>
              <w:t>07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C3413" w:rsidRPr="00FB3DB9" w:rsidRDefault="00CC3413" w:rsidP="000E0A8A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E0A8A">
              <w:rPr>
                <w:color w:val="000000"/>
                <w:sz w:val="20"/>
                <w:szCs w:val="20"/>
              </w:rPr>
              <w:t>07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Правила по охране труда на автомобильном транспорте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C3413" w:rsidRPr="00FB3DB9" w:rsidRDefault="00CC3413" w:rsidP="00155B91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155B91">
              <w:rPr>
                <w:color w:val="000000"/>
                <w:sz w:val="20"/>
                <w:szCs w:val="20"/>
              </w:rPr>
              <w:t>2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155B91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C3413" w:rsidRPr="00FB3DB9" w:rsidRDefault="00CC3413" w:rsidP="00155B91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155B91">
              <w:rPr>
                <w:color w:val="000000"/>
                <w:sz w:val="20"/>
                <w:szCs w:val="20"/>
              </w:rPr>
              <w:t>6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155B91">
              <w:rPr>
                <w:color w:val="000000"/>
                <w:sz w:val="20"/>
                <w:szCs w:val="20"/>
              </w:rPr>
              <w:t>07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C3413" w:rsidRPr="00FB3DB9" w:rsidRDefault="00CC3413" w:rsidP="00155B91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155B91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155B91">
              <w:rPr>
                <w:color w:val="000000"/>
                <w:sz w:val="20"/>
                <w:szCs w:val="20"/>
              </w:rPr>
              <w:t>15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C3413" w:rsidRPr="00FB3DB9" w:rsidRDefault="00CC3413" w:rsidP="00155B91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155B91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155B91">
              <w:rPr>
                <w:color w:val="000000"/>
                <w:sz w:val="20"/>
                <w:szCs w:val="20"/>
              </w:rPr>
              <w:t>1</w:t>
            </w:r>
            <w:r w:rsidRPr="00FB3DB9">
              <w:rPr>
                <w:color w:val="000000"/>
                <w:sz w:val="20"/>
                <w:szCs w:val="20"/>
              </w:rPr>
              <w:t>0.0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C3413" w:rsidRPr="00FB3DB9" w:rsidTr="00EE6E85">
        <w:trPr>
          <w:trHeight w:val="100"/>
        </w:trPr>
        <w:tc>
          <w:tcPr>
            <w:tcW w:w="567" w:type="dxa"/>
            <w:vAlign w:val="center"/>
          </w:tcPr>
          <w:p w:rsidR="00CC3413" w:rsidRPr="00FB3DB9" w:rsidRDefault="00CC3413" w:rsidP="00CC3413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C3413" w:rsidRPr="00281B81" w:rsidRDefault="00CC3413" w:rsidP="00CC3413">
            <w:pPr>
              <w:rPr>
                <w:sz w:val="20"/>
                <w:szCs w:val="20"/>
              </w:rPr>
            </w:pPr>
            <w:r w:rsidRPr="00281B81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CC3413" w:rsidRPr="00CC3413" w:rsidRDefault="00CC3413" w:rsidP="00CC3413">
            <w:pPr>
              <w:jc w:val="center"/>
              <w:rPr>
                <w:sz w:val="20"/>
                <w:szCs w:val="20"/>
              </w:rPr>
            </w:pPr>
            <w:r w:rsidRPr="00CC341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C3413" w:rsidRPr="00FB3DB9" w:rsidRDefault="00CC3413" w:rsidP="00155B91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155B91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155B91">
              <w:rPr>
                <w:color w:val="000000"/>
                <w:sz w:val="20"/>
                <w:szCs w:val="20"/>
              </w:rPr>
              <w:t>1</w:t>
            </w:r>
            <w:r w:rsidRPr="00FB3DB9">
              <w:rPr>
                <w:color w:val="000000"/>
                <w:sz w:val="20"/>
                <w:szCs w:val="20"/>
              </w:rPr>
              <w:t>0.0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31B0F" w:rsidRPr="00FB3DB9" w:rsidRDefault="00B31B0F" w:rsidP="003F5A1E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3F5A1E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3F5A1E">
              <w:rPr>
                <w:color w:val="000000"/>
                <w:sz w:val="20"/>
                <w:szCs w:val="20"/>
              </w:rPr>
              <w:t>1</w:t>
            </w:r>
            <w:r w:rsidRPr="00FB3DB9">
              <w:rPr>
                <w:color w:val="000000"/>
                <w:sz w:val="20"/>
                <w:szCs w:val="20"/>
              </w:rPr>
              <w:t>0.0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Требования нарядно-допускной системы (тепловые сети)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31B0F" w:rsidRPr="00FB3DB9" w:rsidRDefault="00B31B0F" w:rsidP="003F5A1E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3F5A1E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3F5A1E">
              <w:rPr>
                <w:color w:val="000000"/>
                <w:sz w:val="20"/>
                <w:szCs w:val="20"/>
              </w:rPr>
              <w:t>17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31B0F" w:rsidRPr="00FB3DB9" w:rsidRDefault="00B31B0F" w:rsidP="003F5A1E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3F5A1E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3F5A1E">
              <w:rPr>
                <w:color w:val="000000"/>
                <w:sz w:val="20"/>
                <w:szCs w:val="20"/>
              </w:rPr>
              <w:t>17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31B0F" w:rsidRPr="00FB3DB9" w:rsidRDefault="003F5A1E" w:rsidP="003F5A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B31B0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15</w:t>
            </w:r>
            <w:r w:rsidR="00B31B0F" w:rsidRPr="00FB3DB9">
              <w:rPr>
                <w:color w:val="000000"/>
                <w:sz w:val="20"/>
                <w:szCs w:val="20"/>
              </w:rPr>
              <w:t>.0</w:t>
            </w:r>
            <w:r w:rsidR="00B31B0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31B0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31B0F" w:rsidRPr="00FB3DB9" w:rsidRDefault="003F5A1E" w:rsidP="003F5A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B31B0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17</w:t>
            </w:r>
            <w:r w:rsidR="00B31B0F" w:rsidRPr="00FB3DB9">
              <w:rPr>
                <w:color w:val="000000"/>
                <w:sz w:val="20"/>
                <w:szCs w:val="20"/>
              </w:rPr>
              <w:t>.0</w:t>
            </w:r>
            <w:r w:rsidR="00B31B0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31B0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B31B0F" w:rsidRPr="00FB3DB9" w:rsidRDefault="003F5A1E" w:rsidP="003F5A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B31B0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5</w:t>
            </w:r>
            <w:r w:rsidR="00B31B0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B31B0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31B0F" w:rsidRPr="00FB3DB9" w:rsidTr="00EE6E85">
        <w:trPr>
          <w:trHeight w:val="100"/>
        </w:trPr>
        <w:tc>
          <w:tcPr>
            <w:tcW w:w="567" w:type="dxa"/>
            <w:vAlign w:val="center"/>
          </w:tcPr>
          <w:p w:rsidR="00B31B0F" w:rsidRPr="00FB3DB9" w:rsidRDefault="00B31B0F" w:rsidP="00B31B0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B31B0F" w:rsidRPr="00353C4A" w:rsidRDefault="00B31B0F" w:rsidP="00B31B0F">
            <w:pPr>
              <w:rPr>
                <w:sz w:val="20"/>
                <w:szCs w:val="20"/>
              </w:rPr>
            </w:pPr>
            <w:r w:rsidRPr="00353C4A">
              <w:rPr>
                <w:sz w:val="20"/>
                <w:szCs w:val="20"/>
              </w:rPr>
              <w:t>Специалист в области охраны труда "</w:t>
            </w:r>
            <w:proofErr w:type="spellStart"/>
            <w:r w:rsidRPr="00353C4A">
              <w:rPr>
                <w:sz w:val="20"/>
                <w:szCs w:val="20"/>
              </w:rPr>
              <w:t>Техносферная</w:t>
            </w:r>
            <w:proofErr w:type="spellEnd"/>
            <w:r w:rsidRPr="00353C4A">
              <w:rPr>
                <w:sz w:val="20"/>
                <w:szCs w:val="20"/>
              </w:rPr>
              <w:t xml:space="preserve"> безопасность"</w:t>
            </w:r>
          </w:p>
        </w:tc>
        <w:tc>
          <w:tcPr>
            <w:tcW w:w="1130" w:type="dxa"/>
          </w:tcPr>
          <w:p w:rsidR="00B31B0F" w:rsidRPr="00B31B0F" w:rsidRDefault="00B31B0F" w:rsidP="00B31B0F">
            <w:pPr>
              <w:jc w:val="center"/>
              <w:rPr>
                <w:sz w:val="20"/>
                <w:szCs w:val="20"/>
              </w:rPr>
            </w:pPr>
            <w:r w:rsidRPr="00B31B0F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B31B0F" w:rsidRPr="00FB3DB9" w:rsidRDefault="003F5A1E" w:rsidP="003F5A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B31B0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5</w:t>
            </w:r>
            <w:r w:rsidR="00B31B0F"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="00B31B0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21349" w:rsidRPr="00FB3DB9" w:rsidTr="00EE6E85">
        <w:trPr>
          <w:trHeight w:val="100"/>
        </w:trPr>
        <w:tc>
          <w:tcPr>
            <w:tcW w:w="567" w:type="dxa"/>
            <w:vAlign w:val="center"/>
          </w:tcPr>
          <w:p w:rsidR="00D21349" w:rsidRPr="00FB3DB9" w:rsidRDefault="00D21349" w:rsidP="00D2134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D21349" w:rsidRPr="00D21349" w:rsidRDefault="00D21349" w:rsidP="00D21349">
            <w:pPr>
              <w:jc w:val="center"/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21349" w:rsidRPr="00FB3DB9" w:rsidRDefault="0044622E" w:rsidP="004462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21349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D21349" w:rsidRPr="00FB3DB9">
              <w:rPr>
                <w:color w:val="000000"/>
                <w:sz w:val="20"/>
                <w:szCs w:val="20"/>
              </w:rPr>
              <w:t>.0</w:t>
            </w:r>
            <w:r w:rsidR="00D21349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21349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21349" w:rsidRPr="00FB3DB9" w:rsidTr="00EE6E85">
        <w:trPr>
          <w:trHeight w:val="100"/>
        </w:trPr>
        <w:tc>
          <w:tcPr>
            <w:tcW w:w="567" w:type="dxa"/>
            <w:vAlign w:val="center"/>
          </w:tcPr>
          <w:p w:rsidR="00D21349" w:rsidRPr="00FB3DB9" w:rsidRDefault="00D21349" w:rsidP="00D2134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D21349" w:rsidRPr="00D21349" w:rsidRDefault="00D21349" w:rsidP="00D21349">
            <w:pPr>
              <w:jc w:val="center"/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21349" w:rsidRPr="00FB3DB9" w:rsidRDefault="0044622E" w:rsidP="004462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21349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17</w:t>
            </w:r>
            <w:r w:rsidR="00D21349" w:rsidRPr="00FB3DB9">
              <w:rPr>
                <w:color w:val="000000"/>
                <w:sz w:val="20"/>
                <w:szCs w:val="20"/>
              </w:rPr>
              <w:t>.0</w:t>
            </w:r>
            <w:r w:rsidR="00D21349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21349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21349" w:rsidRPr="00FB3DB9" w:rsidTr="00EE6E85">
        <w:trPr>
          <w:trHeight w:val="100"/>
        </w:trPr>
        <w:tc>
          <w:tcPr>
            <w:tcW w:w="567" w:type="dxa"/>
            <w:vAlign w:val="center"/>
          </w:tcPr>
          <w:p w:rsidR="00D21349" w:rsidRPr="00FB3DB9" w:rsidRDefault="00D21349" w:rsidP="00D2134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130" w:type="dxa"/>
          </w:tcPr>
          <w:p w:rsidR="00D21349" w:rsidRPr="00D21349" w:rsidRDefault="00D21349" w:rsidP="00D21349">
            <w:pPr>
              <w:jc w:val="center"/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D21349" w:rsidRPr="00FB3DB9" w:rsidRDefault="0044622E" w:rsidP="004462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D21349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D21349" w:rsidRPr="00FB3DB9">
              <w:rPr>
                <w:color w:val="000000"/>
                <w:sz w:val="20"/>
                <w:szCs w:val="20"/>
              </w:rPr>
              <w:t>.0</w:t>
            </w:r>
            <w:r w:rsidR="00D21349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21349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21349" w:rsidRPr="00FB3DB9" w:rsidTr="00EE6E85">
        <w:trPr>
          <w:trHeight w:val="100"/>
        </w:trPr>
        <w:tc>
          <w:tcPr>
            <w:tcW w:w="567" w:type="dxa"/>
            <w:vAlign w:val="center"/>
          </w:tcPr>
          <w:p w:rsidR="00D21349" w:rsidRPr="00FB3DB9" w:rsidRDefault="00D21349" w:rsidP="00D2134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D21349" w:rsidRPr="00D21349" w:rsidRDefault="00D21349" w:rsidP="00D21349">
            <w:pPr>
              <w:jc w:val="center"/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21349" w:rsidRPr="00FB3DB9" w:rsidRDefault="0044622E" w:rsidP="004462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21349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D21349" w:rsidRPr="00FB3DB9">
              <w:rPr>
                <w:color w:val="000000"/>
                <w:sz w:val="20"/>
                <w:szCs w:val="20"/>
              </w:rPr>
              <w:t>.0</w:t>
            </w:r>
            <w:r w:rsidR="00D21349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21349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21349" w:rsidRPr="00FB3DB9" w:rsidTr="00EE6E85">
        <w:trPr>
          <w:trHeight w:val="100"/>
        </w:trPr>
        <w:tc>
          <w:tcPr>
            <w:tcW w:w="567" w:type="dxa"/>
            <w:vAlign w:val="center"/>
          </w:tcPr>
          <w:p w:rsidR="00D21349" w:rsidRPr="00FB3DB9" w:rsidRDefault="00D21349" w:rsidP="00D2134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21349" w:rsidRPr="00D21349" w:rsidRDefault="00D21349" w:rsidP="00D21349">
            <w:pPr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Внеплановое обучение работников требованиям охраны труда (проверка знаний по изменениям и новым НПА по охране труда)</w:t>
            </w:r>
          </w:p>
        </w:tc>
        <w:tc>
          <w:tcPr>
            <w:tcW w:w="1130" w:type="dxa"/>
          </w:tcPr>
          <w:p w:rsidR="00D21349" w:rsidRPr="00D21349" w:rsidRDefault="00D21349" w:rsidP="0044622E">
            <w:pPr>
              <w:jc w:val="center"/>
              <w:rPr>
                <w:sz w:val="20"/>
                <w:szCs w:val="20"/>
              </w:rPr>
            </w:pPr>
            <w:r w:rsidRPr="00D2134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21349" w:rsidRPr="00FB3DB9" w:rsidRDefault="00E901FC" w:rsidP="00E901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21349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D21349" w:rsidRPr="00FB3DB9">
              <w:rPr>
                <w:color w:val="000000"/>
                <w:sz w:val="20"/>
                <w:szCs w:val="20"/>
              </w:rPr>
              <w:t>.0</w:t>
            </w:r>
            <w:r w:rsidR="00D21349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21349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44622E" w:rsidRPr="00FB3DB9" w:rsidTr="00EE6E85">
        <w:trPr>
          <w:trHeight w:val="100"/>
        </w:trPr>
        <w:tc>
          <w:tcPr>
            <w:tcW w:w="567" w:type="dxa"/>
            <w:vAlign w:val="center"/>
          </w:tcPr>
          <w:p w:rsidR="0044622E" w:rsidRPr="00FB3DB9" w:rsidRDefault="0044622E" w:rsidP="0044622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44622E" w:rsidRPr="0044622E" w:rsidRDefault="0044622E" w:rsidP="0044622E">
            <w:pPr>
              <w:rPr>
                <w:sz w:val="20"/>
                <w:szCs w:val="20"/>
              </w:rPr>
            </w:pPr>
            <w:r w:rsidRPr="0044622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44622E" w:rsidRPr="0044622E" w:rsidRDefault="0044622E" w:rsidP="0044622E">
            <w:pPr>
              <w:rPr>
                <w:sz w:val="20"/>
                <w:szCs w:val="20"/>
              </w:rPr>
            </w:pPr>
            <w:r w:rsidRPr="0044622E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44622E" w:rsidRPr="0044622E" w:rsidRDefault="0044622E" w:rsidP="0044622E">
            <w:pPr>
              <w:rPr>
                <w:sz w:val="20"/>
                <w:szCs w:val="20"/>
              </w:rPr>
            </w:pPr>
            <w:r w:rsidRPr="0044622E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</w:tcPr>
          <w:p w:rsidR="0044622E" w:rsidRPr="0044622E" w:rsidRDefault="0044622E" w:rsidP="0044622E">
            <w:pPr>
              <w:jc w:val="center"/>
              <w:rPr>
                <w:sz w:val="20"/>
                <w:szCs w:val="20"/>
              </w:rPr>
            </w:pPr>
            <w:r w:rsidRPr="0044622E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44622E" w:rsidRPr="00FB3DB9" w:rsidRDefault="00E901FC" w:rsidP="00E901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4622E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44622E" w:rsidRPr="00FB3DB9">
              <w:rPr>
                <w:color w:val="000000"/>
                <w:sz w:val="20"/>
                <w:szCs w:val="20"/>
              </w:rPr>
              <w:t>.0</w:t>
            </w:r>
            <w:r w:rsidR="0044622E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44622E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EE6E85">
        <w:trPr>
          <w:trHeight w:val="100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Обучение по оказанию первой помощи пострадавшим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B1D76" w:rsidRPr="00FB3DB9" w:rsidRDefault="001940F4" w:rsidP="001940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B1D76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1</w:t>
            </w:r>
            <w:r w:rsidR="00BB1D76" w:rsidRPr="00FB3DB9">
              <w:rPr>
                <w:color w:val="000000"/>
                <w:sz w:val="20"/>
                <w:szCs w:val="20"/>
              </w:rPr>
              <w:t>.0</w:t>
            </w:r>
            <w:r w:rsidR="00BB1D76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B1D76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EE6E85">
        <w:trPr>
          <w:trHeight w:val="100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B1D76" w:rsidRPr="00FB3DB9" w:rsidRDefault="001940F4" w:rsidP="001940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1D76" w:rsidRPr="00FB3DB9">
              <w:rPr>
                <w:color w:val="000000"/>
                <w:sz w:val="20"/>
                <w:szCs w:val="20"/>
              </w:rPr>
              <w:t>1.03-2</w:t>
            </w:r>
            <w:r>
              <w:rPr>
                <w:color w:val="000000"/>
                <w:sz w:val="20"/>
                <w:szCs w:val="20"/>
              </w:rPr>
              <w:t>2</w:t>
            </w:r>
            <w:r w:rsidR="00BB1D76" w:rsidRPr="00FB3DB9">
              <w:rPr>
                <w:color w:val="000000"/>
                <w:sz w:val="20"/>
                <w:szCs w:val="20"/>
              </w:rPr>
              <w:t>.0</w:t>
            </w:r>
            <w:r w:rsidR="00BB1D76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B1D76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EE6E85">
        <w:trPr>
          <w:trHeight w:val="100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B1D76" w:rsidRPr="00FB3DB9" w:rsidRDefault="001940F4" w:rsidP="001940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BB1D76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8</w:t>
            </w:r>
            <w:r w:rsidR="00BB1D76" w:rsidRPr="00FB3DB9">
              <w:rPr>
                <w:color w:val="000000"/>
                <w:sz w:val="20"/>
                <w:szCs w:val="20"/>
              </w:rPr>
              <w:t>.0</w:t>
            </w:r>
            <w:r w:rsidR="00BB1D76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B1D76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EE6E85">
        <w:trPr>
          <w:trHeight w:val="100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B1D76" w:rsidRPr="00FB3DB9" w:rsidRDefault="001940F4" w:rsidP="001940F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B1D76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31</w:t>
            </w:r>
            <w:r w:rsidR="00BB1D76" w:rsidRPr="00FB3DB9">
              <w:rPr>
                <w:color w:val="000000"/>
                <w:sz w:val="20"/>
                <w:szCs w:val="20"/>
              </w:rPr>
              <w:t>.0</w:t>
            </w:r>
            <w:r w:rsidR="00BB1D76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B1D76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EE6E85">
        <w:trPr>
          <w:trHeight w:val="100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E901FC">
              <w:rPr>
                <w:sz w:val="20"/>
                <w:szCs w:val="20"/>
              </w:rPr>
              <w:t>теплопотребляющих</w:t>
            </w:r>
            <w:proofErr w:type="spellEnd"/>
            <w:r w:rsidRPr="00E901FC"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B1D76" w:rsidRPr="00FB3DB9" w:rsidRDefault="002661FF" w:rsidP="002661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B1D76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8</w:t>
            </w:r>
            <w:r w:rsidR="00BB1D76" w:rsidRPr="00FB3DB9">
              <w:rPr>
                <w:color w:val="000000"/>
                <w:sz w:val="20"/>
                <w:szCs w:val="20"/>
              </w:rPr>
              <w:t>.0</w:t>
            </w:r>
            <w:r w:rsidR="00BB1D76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BB1D76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3824B6">
        <w:trPr>
          <w:trHeight w:val="279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B1D76" w:rsidRPr="00FB3DB9" w:rsidRDefault="00BB1D76" w:rsidP="002661FF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2661FF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B1D76" w:rsidRPr="00FB3DB9" w:rsidTr="00EE6E85">
        <w:trPr>
          <w:trHeight w:val="100"/>
        </w:trPr>
        <w:tc>
          <w:tcPr>
            <w:tcW w:w="567" w:type="dxa"/>
            <w:vAlign w:val="center"/>
          </w:tcPr>
          <w:p w:rsidR="00BB1D76" w:rsidRPr="00FB3DB9" w:rsidRDefault="00BB1D76" w:rsidP="00BB1D7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BB1D76" w:rsidRPr="00E901FC" w:rsidRDefault="00BB1D76" w:rsidP="00BB1D76">
            <w:pPr>
              <w:rPr>
                <w:sz w:val="20"/>
                <w:szCs w:val="20"/>
              </w:rPr>
            </w:pPr>
            <w:r w:rsidRPr="00E901FC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BB1D76" w:rsidRPr="00BB1D76" w:rsidRDefault="00BB1D76" w:rsidP="00BB1D76">
            <w:pPr>
              <w:jc w:val="center"/>
              <w:rPr>
                <w:sz w:val="20"/>
                <w:szCs w:val="20"/>
              </w:rPr>
            </w:pPr>
            <w:r w:rsidRPr="00BB1D76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B1D76" w:rsidRPr="00FB3DB9" w:rsidRDefault="00BB1D76" w:rsidP="002661FF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2661FF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95082" w:rsidRPr="00FB3DB9" w:rsidRDefault="00D70BE2" w:rsidP="00D70B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95082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9</w:t>
            </w:r>
            <w:r w:rsidR="00D95082" w:rsidRPr="00FB3DB9">
              <w:rPr>
                <w:color w:val="000000"/>
                <w:sz w:val="20"/>
                <w:szCs w:val="20"/>
              </w:rPr>
              <w:t>.0</w:t>
            </w:r>
            <w:r w:rsidR="00D9508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9508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Обеспечение безопасной эксплуатации опасных производственных объектов энергетики и промышленности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D95082" w:rsidRPr="00FB3DB9" w:rsidRDefault="00D70BE2" w:rsidP="00D70B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D95082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8</w:t>
            </w:r>
            <w:r w:rsidR="00D95082" w:rsidRPr="00FB3DB9">
              <w:rPr>
                <w:color w:val="000000"/>
                <w:sz w:val="20"/>
                <w:szCs w:val="20"/>
              </w:rPr>
              <w:t>.0</w:t>
            </w:r>
            <w:r w:rsidR="00D9508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9508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 xml:space="preserve">Основы промышленной безопасности 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95082" w:rsidRPr="00FB3DB9" w:rsidRDefault="00D95082" w:rsidP="00D70BE2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D70BE2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 xml:space="preserve">Основы промышленной безопасности 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95082" w:rsidRPr="00FB3DB9" w:rsidRDefault="00D70BE2" w:rsidP="00D70B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95082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16</w:t>
            </w:r>
            <w:r w:rsidR="00D95082" w:rsidRPr="00FB3DB9">
              <w:rPr>
                <w:color w:val="000000"/>
                <w:sz w:val="20"/>
                <w:szCs w:val="20"/>
              </w:rPr>
              <w:t>.0</w:t>
            </w:r>
            <w:r w:rsidR="00D9508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9508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Требования промышленной безопасности к подъемным сооружениям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D95082" w:rsidRPr="00FB3DB9" w:rsidRDefault="00D70BE2" w:rsidP="00D70B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95082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17</w:t>
            </w:r>
            <w:r w:rsidR="00D95082" w:rsidRPr="00FB3DB9">
              <w:rPr>
                <w:color w:val="000000"/>
                <w:sz w:val="20"/>
                <w:szCs w:val="20"/>
              </w:rPr>
              <w:t>.0</w:t>
            </w:r>
            <w:r w:rsidR="00D9508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9508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95082" w:rsidRPr="00FB3DB9" w:rsidRDefault="00D70BE2" w:rsidP="00D70B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95082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15</w:t>
            </w:r>
            <w:r w:rsidR="00D95082" w:rsidRPr="00FB3DB9">
              <w:rPr>
                <w:color w:val="000000"/>
                <w:sz w:val="20"/>
                <w:szCs w:val="20"/>
              </w:rPr>
              <w:t>.0</w:t>
            </w:r>
            <w:r w:rsidR="00D9508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9508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95082" w:rsidRPr="00FB3DB9" w:rsidTr="00EE6E85">
        <w:trPr>
          <w:trHeight w:val="100"/>
        </w:trPr>
        <w:tc>
          <w:tcPr>
            <w:tcW w:w="567" w:type="dxa"/>
            <w:vAlign w:val="center"/>
          </w:tcPr>
          <w:p w:rsidR="00D95082" w:rsidRPr="00FB3DB9" w:rsidRDefault="00D95082" w:rsidP="00D9508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50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95082" w:rsidRPr="00AF52DC" w:rsidRDefault="00D95082" w:rsidP="00D95082">
            <w:pPr>
              <w:rPr>
                <w:sz w:val="20"/>
                <w:szCs w:val="20"/>
              </w:rPr>
            </w:pPr>
            <w:r w:rsidRPr="00AF52DC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D95082" w:rsidRPr="00D95082" w:rsidRDefault="00D95082" w:rsidP="00D95082">
            <w:pPr>
              <w:jc w:val="center"/>
              <w:rPr>
                <w:sz w:val="20"/>
                <w:szCs w:val="20"/>
              </w:rPr>
            </w:pPr>
            <w:r w:rsidRPr="00D95082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95082" w:rsidRPr="00FB3DB9" w:rsidRDefault="00D70BE2" w:rsidP="00D70BE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D95082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15</w:t>
            </w:r>
            <w:r w:rsidR="00D95082" w:rsidRPr="00FB3DB9">
              <w:rPr>
                <w:color w:val="000000"/>
                <w:sz w:val="20"/>
                <w:szCs w:val="20"/>
              </w:rPr>
              <w:t>.0</w:t>
            </w:r>
            <w:r w:rsidR="00D9508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9508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Монтаж, наладка, обслуживание, ремонт, реконструкция или модернизация подъемных сооружений, применяемых на опасных производственных объектах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2F3FD7" w:rsidP="002F3F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DA563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17</w:t>
            </w:r>
            <w:r w:rsidR="00DA563F" w:rsidRPr="00FB3DB9">
              <w:rPr>
                <w:color w:val="000000"/>
                <w:sz w:val="20"/>
                <w:szCs w:val="20"/>
              </w:rPr>
              <w:t>.0</w:t>
            </w:r>
            <w:r w:rsidR="00DA563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A563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2F3FD7" w:rsidP="002F3F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63F" w:rsidRPr="00FB3DB9">
              <w:rPr>
                <w:color w:val="000000"/>
                <w:sz w:val="20"/>
                <w:szCs w:val="20"/>
              </w:rPr>
              <w:t>1.03-2</w:t>
            </w:r>
            <w:r>
              <w:rPr>
                <w:color w:val="000000"/>
                <w:sz w:val="20"/>
                <w:szCs w:val="20"/>
              </w:rPr>
              <w:t>2</w:t>
            </w:r>
            <w:r w:rsidR="00DA563F" w:rsidRPr="00FB3DB9">
              <w:rPr>
                <w:color w:val="000000"/>
                <w:sz w:val="20"/>
                <w:szCs w:val="20"/>
              </w:rPr>
              <w:t>.0</w:t>
            </w:r>
            <w:r w:rsidR="00DA563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A563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2F3FD7" w:rsidP="002F3F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63F" w:rsidRPr="00FB3DB9">
              <w:rPr>
                <w:color w:val="000000"/>
                <w:sz w:val="20"/>
                <w:szCs w:val="20"/>
              </w:rPr>
              <w:t>1.03-2</w:t>
            </w:r>
            <w:r>
              <w:rPr>
                <w:color w:val="000000"/>
                <w:sz w:val="20"/>
                <w:szCs w:val="20"/>
              </w:rPr>
              <w:t>2</w:t>
            </w:r>
            <w:r w:rsidR="00DA563F" w:rsidRPr="00FB3DB9">
              <w:rPr>
                <w:color w:val="000000"/>
                <w:sz w:val="20"/>
                <w:szCs w:val="20"/>
              </w:rPr>
              <w:t>.0</w:t>
            </w:r>
            <w:r w:rsidR="00DA563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DA563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DA563F" w:rsidP="002F3FD7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2F3FD7">
              <w:rPr>
                <w:color w:val="000000"/>
                <w:sz w:val="20"/>
                <w:szCs w:val="20"/>
              </w:rPr>
              <w:t>02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DA563F" w:rsidP="002F3FD7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2F3FD7">
              <w:rPr>
                <w:color w:val="000000"/>
                <w:sz w:val="20"/>
                <w:szCs w:val="20"/>
              </w:rPr>
              <w:t>2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2F3FD7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газопотребления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DA563F" w:rsidP="002F3FD7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2F3FD7">
              <w:rPr>
                <w:color w:val="000000"/>
                <w:sz w:val="20"/>
                <w:szCs w:val="20"/>
              </w:rPr>
              <w:t>2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2F3FD7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A563F" w:rsidRPr="00FB3DB9" w:rsidTr="00EE6E85">
        <w:trPr>
          <w:trHeight w:val="100"/>
        </w:trPr>
        <w:tc>
          <w:tcPr>
            <w:tcW w:w="567" w:type="dxa"/>
            <w:vAlign w:val="center"/>
          </w:tcPr>
          <w:p w:rsidR="00DA563F" w:rsidRPr="00FB3DB9" w:rsidRDefault="00DA563F" w:rsidP="00DA563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A563F" w:rsidRPr="00E729A1" w:rsidRDefault="00DA563F" w:rsidP="00DA563F">
            <w:pPr>
              <w:rPr>
                <w:sz w:val="20"/>
                <w:szCs w:val="20"/>
              </w:rPr>
            </w:pPr>
            <w:r w:rsidRPr="00E729A1">
              <w:rPr>
                <w:sz w:val="20"/>
                <w:szCs w:val="20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1130" w:type="dxa"/>
          </w:tcPr>
          <w:p w:rsidR="00DA563F" w:rsidRPr="00DA563F" w:rsidRDefault="00DA563F" w:rsidP="00DA563F">
            <w:pPr>
              <w:jc w:val="center"/>
              <w:rPr>
                <w:sz w:val="20"/>
                <w:szCs w:val="20"/>
              </w:rPr>
            </w:pPr>
            <w:r w:rsidRPr="00DA563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63F" w:rsidRPr="00FB3DB9" w:rsidRDefault="00DA563F" w:rsidP="002F3FD7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2F3FD7">
              <w:rPr>
                <w:color w:val="000000"/>
                <w:sz w:val="20"/>
                <w:szCs w:val="20"/>
              </w:rPr>
              <w:t>6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2F3FD7">
              <w:rPr>
                <w:color w:val="000000"/>
                <w:sz w:val="20"/>
                <w:szCs w:val="20"/>
              </w:rPr>
              <w:t>07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 xml:space="preserve">Производство водорода методом электролиза воды 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0C05" w:rsidRPr="00FB3DB9" w:rsidRDefault="00C70C05" w:rsidP="00E21072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E21072">
              <w:rPr>
                <w:color w:val="000000"/>
                <w:sz w:val="20"/>
                <w:szCs w:val="20"/>
              </w:rPr>
              <w:t>2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E21072">
              <w:rPr>
                <w:color w:val="000000"/>
                <w:sz w:val="20"/>
                <w:szCs w:val="20"/>
              </w:rPr>
              <w:t>03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70C05" w:rsidRPr="00FB3DB9" w:rsidRDefault="00C70C05" w:rsidP="00E21072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E21072">
              <w:rPr>
                <w:color w:val="000000"/>
                <w:sz w:val="20"/>
                <w:szCs w:val="20"/>
              </w:rPr>
              <w:t>6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E21072">
              <w:rPr>
                <w:color w:val="000000"/>
                <w:sz w:val="20"/>
                <w:szCs w:val="20"/>
              </w:rPr>
              <w:t>09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 xml:space="preserve">Производство водорода методом электролиза воды 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0C05" w:rsidRPr="00FB3DB9" w:rsidRDefault="00C70C05" w:rsidP="00E21072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E21072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E21072">
              <w:rPr>
                <w:color w:val="000000"/>
                <w:sz w:val="20"/>
                <w:szCs w:val="20"/>
              </w:rPr>
              <w:t>1</w:t>
            </w:r>
            <w:r w:rsidRPr="00FB3DB9">
              <w:rPr>
                <w:color w:val="000000"/>
                <w:sz w:val="20"/>
                <w:szCs w:val="20"/>
              </w:rPr>
              <w:t>0.0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70C05" w:rsidRPr="00FB3DB9" w:rsidRDefault="00E21072" w:rsidP="00E210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C70C05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17</w:t>
            </w:r>
            <w:r w:rsidR="00C70C05" w:rsidRPr="00FB3DB9">
              <w:rPr>
                <w:color w:val="000000"/>
                <w:sz w:val="20"/>
                <w:szCs w:val="20"/>
              </w:rPr>
              <w:t>.0</w:t>
            </w:r>
            <w:r w:rsidR="00C70C05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C70C0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0C05" w:rsidRPr="00FB3DB9" w:rsidRDefault="00E21072" w:rsidP="00E210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C70C05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16</w:t>
            </w:r>
            <w:r w:rsidR="00C70C05" w:rsidRPr="00FB3DB9">
              <w:rPr>
                <w:color w:val="000000"/>
                <w:sz w:val="20"/>
                <w:szCs w:val="20"/>
              </w:rPr>
              <w:t>.0</w:t>
            </w:r>
            <w:r w:rsidR="00C70C05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C70C0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0C05" w:rsidRPr="00FB3DB9" w:rsidRDefault="00E21072" w:rsidP="00E210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C70C05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16</w:t>
            </w:r>
            <w:r w:rsidR="00C70C05" w:rsidRPr="00FB3DB9">
              <w:rPr>
                <w:color w:val="000000"/>
                <w:sz w:val="20"/>
                <w:szCs w:val="20"/>
              </w:rPr>
              <w:t>.0</w:t>
            </w:r>
            <w:r w:rsidR="00C70C05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C70C0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C70C05" w:rsidRPr="00FB3DB9" w:rsidTr="00EE6E85">
        <w:trPr>
          <w:trHeight w:val="100"/>
        </w:trPr>
        <w:tc>
          <w:tcPr>
            <w:tcW w:w="567" w:type="dxa"/>
            <w:vAlign w:val="center"/>
          </w:tcPr>
          <w:p w:rsidR="00C70C05" w:rsidRPr="00FB3DB9" w:rsidRDefault="00C70C05" w:rsidP="00C70C0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70C05" w:rsidRPr="00347494" w:rsidRDefault="00C70C05" w:rsidP="00C70C05">
            <w:pPr>
              <w:rPr>
                <w:sz w:val="20"/>
                <w:szCs w:val="20"/>
              </w:rPr>
            </w:pPr>
            <w:r w:rsidRPr="00347494">
              <w:rPr>
                <w:sz w:val="20"/>
                <w:szCs w:val="20"/>
              </w:rPr>
              <w:t xml:space="preserve">Требования безопасности гидротехнических сооружений </w:t>
            </w:r>
          </w:p>
        </w:tc>
        <w:tc>
          <w:tcPr>
            <w:tcW w:w="1130" w:type="dxa"/>
          </w:tcPr>
          <w:p w:rsidR="00C70C05" w:rsidRPr="00C70C05" w:rsidRDefault="00C70C05" w:rsidP="00C70C05">
            <w:pPr>
              <w:jc w:val="center"/>
              <w:rPr>
                <w:sz w:val="20"/>
                <w:szCs w:val="20"/>
              </w:rPr>
            </w:pPr>
            <w:r w:rsidRPr="00C70C0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70C05" w:rsidRPr="00FB3DB9" w:rsidRDefault="00E21072" w:rsidP="00E210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C70C05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8</w:t>
            </w:r>
            <w:r w:rsidR="00C70C05" w:rsidRPr="00FB3DB9">
              <w:rPr>
                <w:color w:val="000000"/>
                <w:sz w:val="20"/>
                <w:szCs w:val="20"/>
              </w:rPr>
              <w:t>.0</w:t>
            </w:r>
            <w:r w:rsidR="00C70C05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C70C05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86EA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EAF" w:rsidRPr="00FB3DB9" w:rsidRDefault="00086EAF" w:rsidP="00086EA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Подготовка машинистов котлов, операторов котельной на газовом топливе (по Правилам безопасности сетей газораспределения и газопотребления и другим НТД)</w:t>
            </w:r>
          </w:p>
        </w:tc>
        <w:tc>
          <w:tcPr>
            <w:tcW w:w="1130" w:type="dxa"/>
          </w:tcPr>
          <w:p w:rsidR="00086EAF" w:rsidRPr="00086EAF" w:rsidRDefault="00086EAF" w:rsidP="00086EAF">
            <w:pPr>
              <w:jc w:val="center"/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086EAF" w:rsidRPr="00FB3DB9" w:rsidRDefault="006C0366" w:rsidP="006C03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86EA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31</w:t>
            </w:r>
            <w:r w:rsidR="00086EAF" w:rsidRPr="00FB3DB9">
              <w:rPr>
                <w:color w:val="000000"/>
                <w:sz w:val="20"/>
                <w:szCs w:val="20"/>
              </w:rPr>
              <w:t>.0</w:t>
            </w:r>
            <w:r w:rsidR="00086EA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086EA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86EA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EAF" w:rsidRPr="00FB3DB9" w:rsidRDefault="00086EAF" w:rsidP="00086EA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086EAF" w:rsidRPr="00086EAF" w:rsidRDefault="00086EAF" w:rsidP="00086EAF">
            <w:pPr>
              <w:jc w:val="center"/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86EAF" w:rsidRPr="00FB3DB9" w:rsidRDefault="006C0366" w:rsidP="006C03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086EAF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15</w:t>
            </w:r>
            <w:r w:rsidR="00086EAF" w:rsidRPr="00FB3DB9">
              <w:rPr>
                <w:color w:val="000000"/>
                <w:sz w:val="20"/>
                <w:szCs w:val="20"/>
              </w:rPr>
              <w:t>.0</w:t>
            </w:r>
            <w:r w:rsidR="00086EA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086EA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86EA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EAF" w:rsidRPr="00FB3DB9" w:rsidRDefault="00086EAF" w:rsidP="00086EA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086EAF" w:rsidRPr="00086EAF" w:rsidRDefault="00086EAF" w:rsidP="00086EAF">
            <w:pPr>
              <w:jc w:val="center"/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86EAF" w:rsidRPr="00FB3DB9" w:rsidRDefault="006C0366" w:rsidP="00086EA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86EAF" w:rsidRPr="00FB3DB9">
              <w:rPr>
                <w:color w:val="000000"/>
                <w:sz w:val="20"/>
                <w:szCs w:val="20"/>
              </w:rPr>
              <w:t>.03-20.0</w:t>
            </w:r>
            <w:r w:rsidR="00086EA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086EA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86EA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EAF" w:rsidRPr="00FB3DB9" w:rsidRDefault="00086EAF" w:rsidP="00086EA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086EAF" w:rsidRPr="00086EAF" w:rsidRDefault="00086EAF" w:rsidP="00086EAF">
            <w:pPr>
              <w:jc w:val="center"/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86EAF" w:rsidRPr="00FB3DB9" w:rsidRDefault="006C0366" w:rsidP="006C03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086EA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4</w:t>
            </w:r>
            <w:r w:rsidR="00086EAF" w:rsidRPr="00FB3DB9">
              <w:rPr>
                <w:color w:val="000000"/>
                <w:sz w:val="20"/>
                <w:szCs w:val="20"/>
              </w:rPr>
              <w:t>.0</w:t>
            </w:r>
            <w:r w:rsidR="00086EA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086EA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86EA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EAF" w:rsidRPr="00FB3DB9" w:rsidRDefault="00086EAF" w:rsidP="00086EA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EAF" w:rsidRPr="00086EAF" w:rsidRDefault="00086EAF" w:rsidP="00086EAF">
            <w:pPr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130" w:type="dxa"/>
          </w:tcPr>
          <w:p w:rsidR="00086EAF" w:rsidRPr="00086EAF" w:rsidRDefault="00086EAF" w:rsidP="00086EAF">
            <w:pPr>
              <w:jc w:val="center"/>
              <w:rPr>
                <w:sz w:val="20"/>
                <w:szCs w:val="20"/>
              </w:rPr>
            </w:pPr>
            <w:r w:rsidRPr="00086EA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86EAF" w:rsidRPr="00FB3DB9" w:rsidRDefault="006C0366" w:rsidP="006C03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086EAF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9</w:t>
            </w:r>
            <w:r w:rsidR="00086EAF" w:rsidRPr="00FB3DB9">
              <w:rPr>
                <w:color w:val="000000"/>
                <w:sz w:val="20"/>
                <w:szCs w:val="20"/>
              </w:rPr>
              <w:t>.0</w:t>
            </w:r>
            <w:r w:rsidR="00086EAF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086EAF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F406C" w:rsidRPr="00FB3DB9" w:rsidTr="00EE6E85">
        <w:trPr>
          <w:trHeight w:val="100"/>
        </w:trPr>
        <w:tc>
          <w:tcPr>
            <w:tcW w:w="567" w:type="dxa"/>
            <w:vAlign w:val="center"/>
          </w:tcPr>
          <w:p w:rsidR="001F406C" w:rsidRPr="00FB3DB9" w:rsidRDefault="001F406C" w:rsidP="001F406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1F406C" w:rsidRPr="001F406C" w:rsidRDefault="001F406C" w:rsidP="001F406C">
            <w:pPr>
              <w:jc w:val="center"/>
              <w:rPr>
                <w:sz w:val="20"/>
                <w:szCs w:val="20"/>
              </w:rPr>
            </w:pPr>
            <w:r w:rsidRPr="001F40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F406C" w:rsidRPr="00FB3DB9" w:rsidRDefault="001F406C" w:rsidP="0099405D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99405D">
              <w:rPr>
                <w:color w:val="000000"/>
                <w:sz w:val="20"/>
                <w:szCs w:val="20"/>
              </w:rPr>
              <w:t>9</w:t>
            </w:r>
            <w:r w:rsidRPr="00FB3DB9">
              <w:rPr>
                <w:color w:val="000000"/>
                <w:sz w:val="20"/>
                <w:szCs w:val="20"/>
              </w:rPr>
              <w:t>.03-</w:t>
            </w:r>
            <w:r w:rsidR="0099405D">
              <w:rPr>
                <w:color w:val="000000"/>
                <w:sz w:val="20"/>
                <w:szCs w:val="20"/>
              </w:rPr>
              <w:t>15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F406C" w:rsidRPr="00FB3DB9" w:rsidTr="00EE6E85">
        <w:trPr>
          <w:trHeight w:val="100"/>
        </w:trPr>
        <w:tc>
          <w:tcPr>
            <w:tcW w:w="567" w:type="dxa"/>
            <w:vAlign w:val="center"/>
          </w:tcPr>
          <w:p w:rsidR="001F406C" w:rsidRPr="00FB3DB9" w:rsidRDefault="001F406C" w:rsidP="001F406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1F406C" w:rsidRPr="001F406C" w:rsidRDefault="001F406C" w:rsidP="001F406C">
            <w:pPr>
              <w:jc w:val="center"/>
              <w:rPr>
                <w:sz w:val="20"/>
                <w:szCs w:val="20"/>
              </w:rPr>
            </w:pPr>
            <w:r w:rsidRPr="001F40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F406C" w:rsidRPr="00FB3DB9" w:rsidRDefault="0099405D" w:rsidP="009940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F406C" w:rsidRPr="00FB3DB9">
              <w:rPr>
                <w:color w:val="000000"/>
                <w:sz w:val="20"/>
                <w:szCs w:val="20"/>
              </w:rPr>
              <w:t>.03-</w:t>
            </w:r>
            <w:r>
              <w:rPr>
                <w:color w:val="000000"/>
                <w:sz w:val="20"/>
                <w:szCs w:val="20"/>
              </w:rPr>
              <w:t>15</w:t>
            </w:r>
            <w:r w:rsidR="001F406C" w:rsidRPr="00FB3DB9">
              <w:rPr>
                <w:color w:val="000000"/>
                <w:sz w:val="20"/>
                <w:szCs w:val="20"/>
              </w:rPr>
              <w:t>.0</w:t>
            </w:r>
            <w:r w:rsidR="001F406C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1F406C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F406C" w:rsidRPr="00FB3DB9" w:rsidTr="00EE6E85">
        <w:trPr>
          <w:trHeight w:val="100"/>
        </w:trPr>
        <w:tc>
          <w:tcPr>
            <w:tcW w:w="567" w:type="dxa"/>
            <w:vAlign w:val="center"/>
          </w:tcPr>
          <w:p w:rsidR="001F406C" w:rsidRPr="00FB3DB9" w:rsidRDefault="001F406C" w:rsidP="001F406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1F406C" w:rsidRPr="001F406C" w:rsidRDefault="001F406C" w:rsidP="001F406C">
            <w:pPr>
              <w:jc w:val="center"/>
              <w:rPr>
                <w:sz w:val="20"/>
                <w:szCs w:val="20"/>
              </w:rPr>
            </w:pPr>
            <w:r w:rsidRPr="001F40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F406C" w:rsidRPr="00FB3DB9" w:rsidRDefault="0099405D" w:rsidP="00DC72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72E5">
              <w:rPr>
                <w:color w:val="000000"/>
                <w:sz w:val="20"/>
                <w:szCs w:val="20"/>
              </w:rPr>
              <w:t>6</w:t>
            </w:r>
            <w:r w:rsidR="001F406C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2</w:t>
            </w:r>
            <w:r w:rsidR="001F406C" w:rsidRPr="00FB3DB9">
              <w:rPr>
                <w:color w:val="000000"/>
                <w:sz w:val="20"/>
                <w:szCs w:val="20"/>
              </w:rPr>
              <w:t>.0</w:t>
            </w:r>
            <w:r w:rsidR="001F406C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1F406C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F406C" w:rsidRPr="00FB3DB9" w:rsidTr="00EE6E85">
        <w:trPr>
          <w:trHeight w:val="100"/>
        </w:trPr>
        <w:tc>
          <w:tcPr>
            <w:tcW w:w="567" w:type="dxa"/>
            <w:vAlign w:val="center"/>
          </w:tcPr>
          <w:p w:rsidR="001F406C" w:rsidRPr="00FB3DB9" w:rsidRDefault="001F406C" w:rsidP="001F406C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F406C" w:rsidRPr="00425DE7" w:rsidRDefault="001F406C" w:rsidP="001F406C">
            <w:pPr>
              <w:rPr>
                <w:sz w:val="20"/>
                <w:szCs w:val="20"/>
              </w:rPr>
            </w:pPr>
            <w:r w:rsidRPr="00425DE7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1F406C" w:rsidRPr="001F406C" w:rsidRDefault="001F406C" w:rsidP="001F406C">
            <w:pPr>
              <w:jc w:val="center"/>
              <w:rPr>
                <w:sz w:val="20"/>
                <w:szCs w:val="20"/>
              </w:rPr>
            </w:pPr>
            <w:r w:rsidRPr="001F40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F406C" w:rsidRPr="00FB3DB9" w:rsidRDefault="0099405D" w:rsidP="009940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1F406C" w:rsidRPr="00FB3DB9">
              <w:rPr>
                <w:color w:val="000000"/>
                <w:sz w:val="20"/>
                <w:szCs w:val="20"/>
              </w:rPr>
              <w:t>.03-2</w:t>
            </w:r>
            <w:r>
              <w:rPr>
                <w:color w:val="000000"/>
                <w:sz w:val="20"/>
                <w:szCs w:val="20"/>
              </w:rPr>
              <w:t>8</w:t>
            </w:r>
            <w:r w:rsidR="001F406C" w:rsidRPr="00FB3DB9">
              <w:rPr>
                <w:color w:val="000000"/>
                <w:sz w:val="20"/>
                <w:szCs w:val="20"/>
              </w:rPr>
              <w:t>.0</w:t>
            </w:r>
            <w:r w:rsidR="001F406C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1F406C" w:rsidRPr="00FB3DB9">
              <w:rPr>
                <w:color w:val="000000"/>
                <w:sz w:val="20"/>
                <w:szCs w:val="20"/>
              </w:rPr>
              <w:t>.23</w:t>
            </w:r>
            <w:bookmarkStart w:id="0" w:name="_GoBack"/>
            <w:bookmarkEnd w:id="0"/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E1B92" w:rsidRPr="00FB3DB9" w:rsidRDefault="002E1B92" w:rsidP="00070A29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70A29">
              <w:rPr>
                <w:color w:val="000000"/>
                <w:sz w:val="20"/>
                <w:szCs w:val="20"/>
              </w:rPr>
              <w:t>31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1B92" w:rsidRPr="00FB3DB9" w:rsidRDefault="002E1B92" w:rsidP="00070A29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70A29">
              <w:rPr>
                <w:color w:val="000000"/>
                <w:sz w:val="20"/>
                <w:szCs w:val="20"/>
              </w:rPr>
              <w:t>31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1B92" w:rsidRPr="00FB3DB9" w:rsidRDefault="002E1B92" w:rsidP="00070A29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70A29">
              <w:rPr>
                <w:color w:val="000000"/>
                <w:sz w:val="20"/>
                <w:szCs w:val="20"/>
              </w:rPr>
              <w:t>31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Тренажерная подготовка теплотехнического персонала блочных ТЭС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1B92" w:rsidRPr="00FB3DB9" w:rsidRDefault="002E1B92" w:rsidP="00070A29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70A29">
              <w:rPr>
                <w:color w:val="000000"/>
                <w:sz w:val="20"/>
                <w:szCs w:val="20"/>
              </w:rPr>
              <w:t>31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1B92" w:rsidRPr="00FB3DB9" w:rsidRDefault="002E1B92" w:rsidP="00070A29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70A29">
              <w:rPr>
                <w:color w:val="000000"/>
                <w:sz w:val="20"/>
                <w:szCs w:val="20"/>
              </w:rPr>
              <w:t>31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Управление проектами (общий курс)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E1B92" w:rsidRPr="00FB3DB9" w:rsidRDefault="002E1B92" w:rsidP="00070A29">
            <w:pPr>
              <w:rPr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01.03-</w:t>
            </w:r>
            <w:r w:rsidR="00070A29">
              <w:rPr>
                <w:color w:val="000000"/>
                <w:sz w:val="20"/>
                <w:szCs w:val="20"/>
              </w:rPr>
              <w:t>02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E1B92" w:rsidRPr="00FB3DB9" w:rsidTr="00EE6E85">
        <w:trPr>
          <w:trHeight w:val="100"/>
        </w:trPr>
        <w:tc>
          <w:tcPr>
            <w:tcW w:w="567" w:type="dxa"/>
            <w:vAlign w:val="center"/>
          </w:tcPr>
          <w:p w:rsidR="002E1B92" w:rsidRPr="00FB3DB9" w:rsidRDefault="002E1B92" w:rsidP="002E1B9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E1B92" w:rsidRPr="002E1B92" w:rsidRDefault="002E1B92" w:rsidP="002E1B92">
            <w:pPr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130" w:type="dxa"/>
          </w:tcPr>
          <w:p w:rsidR="002E1B92" w:rsidRPr="002E1B92" w:rsidRDefault="002E1B92" w:rsidP="002E1B92">
            <w:pPr>
              <w:jc w:val="center"/>
              <w:rPr>
                <w:sz w:val="20"/>
                <w:szCs w:val="20"/>
              </w:rPr>
            </w:pPr>
            <w:r w:rsidRPr="002E1B9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1B92" w:rsidRPr="00FB3DB9" w:rsidRDefault="00070A29" w:rsidP="00070A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E1B92" w:rsidRPr="00FB3DB9">
              <w:rPr>
                <w:color w:val="000000"/>
                <w:sz w:val="20"/>
                <w:szCs w:val="20"/>
              </w:rPr>
              <w:t>.0</w:t>
            </w:r>
            <w:r w:rsidR="002E1B92" w:rsidRPr="00FB3DB9">
              <w:rPr>
                <w:color w:val="000000"/>
                <w:sz w:val="20"/>
                <w:szCs w:val="20"/>
                <w:lang w:val="en-US"/>
              </w:rPr>
              <w:t>3</w:t>
            </w:r>
            <w:r w:rsidR="002E1B92"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</w:tbl>
    <w:p w:rsidR="00070A29" w:rsidRDefault="00070A29" w:rsidP="0016564D"/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57" w:rsidRDefault="00CC3E57" w:rsidP="00C3426D">
      <w:r>
        <w:separator/>
      </w:r>
    </w:p>
  </w:endnote>
  <w:endnote w:type="continuationSeparator" w:id="0">
    <w:p w:rsidR="00CC3E57" w:rsidRDefault="00CC3E57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1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57" w:rsidRDefault="00CC3E57" w:rsidP="00C3426D">
      <w:r>
        <w:separator/>
      </w:r>
    </w:p>
  </w:footnote>
  <w:footnote w:type="continuationSeparator" w:id="0">
    <w:p w:rsidR="00CC3E57" w:rsidRDefault="00CC3E57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11FA3"/>
    <w:rsid w:val="00014598"/>
    <w:rsid w:val="00016854"/>
    <w:rsid w:val="00022530"/>
    <w:rsid w:val="0003314C"/>
    <w:rsid w:val="00034376"/>
    <w:rsid w:val="00065A9F"/>
    <w:rsid w:val="00070A29"/>
    <w:rsid w:val="0007664F"/>
    <w:rsid w:val="00086EAF"/>
    <w:rsid w:val="000927FD"/>
    <w:rsid w:val="00093CD8"/>
    <w:rsid w:val="00094278"/>
    <w:rsid w:val="00096A79"/>
    <w:rsid w:val="00096D77"/>
    <w:rsid w:val="000A5DB0"/>
    <w:rsid w:val="000A6839"/>
    <w:rsid w:val="000C0D1C"/>
    <w:rsid w:val="000D11E5"/>
    <w:rsid w:val="000D34D4"/>
    <w:rsid w:val="000E0A8A"/>
    <w:rsid w:val="000E7E77"/>
    <w:rsid w:val="000F009F"/>
    <w:rsid w:val="000F5048"/>
    <w:rsid w:val="00100662"/>
    <w:rsid w:val="001170B0"/>
    <w:rsid w:val="00117C24"/>
    <w:rsid w:val="001201B9"/>
    <w:rsid w:val="00121470"/>
    <w:rsid w:val="00146F6F"/>
    <w:rsid w:val="00147F47"/>
    <w:rsid w:val="001500C8"/>
    <w:rsid w:val="0015454A"/>
    <w:rsid w:val="00154F84"/>
    <w:rsid w:val="00155B91"/>
    <w:rsid w:val="0016564D"/>
    <w:rsid w:val="001769CA"/>
    <w:rsid w:val="001940F4"/>
    <w:rsid w:val="001A5CB1"/>
    <w:rsid w:val="001B2391"/>
    <w:rsid w:val="001B66D8"/>
    <w:rsid w:val="001C0C3F"/>
    <w:rsid w:val="001C3599"/>
    <w:rsid w:val="001C74DB"/>
    <w:rsid w:val="001D4148"/>
    <w:rsid w:val="001D6D6B"/>
    <w:rsid w:val="001E3013"/>
    <w:rsid w:val="001E4910"/>
    <w:rsid w:val="001E551E"/>
    <w:rsid w:val="001F15AF"/>
    <w:rsid w:val="001F406C"/>
    <w:rsid w:val="002013FF"/>
    <w:rsid w:val="002022AF"/>
    <w:rsid w:val="0020476B"/>
    <w:rsid w:val="002129F9"/>
    <w:rsid w:val="00215E4C"/>
    <w:rsid w:val="00220DB2"/>
    <w:rsid w:val="002218D7"/>
    <w:rsid w:val="00237A68"/>
    <w:rsid w:val="00237E46"/>
    <w:rsid w:val="00243EDA"/>
    <w:rsid w:val="002445FC"/>
    <w:rsid w:val="00244D54"/>
    <w:rsid w:val="002461BB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A7A90"/>
    <w:rsid w:val="002B04C1"/>
    <w:rsid w:val="002B3425"/>
    <w:rsid w:val="002B3492"/>
    <w:rsid w:val="002B7BFE"/>
    <w:rsid w:val="002C6796"/>
    <w:rsid w:val="002D6174"/>
    <w:rsid w:val="002E0932"/>
    <w:rsid w:val="002E1B92"/>
    <w:rsid w:val="002F2F0F"/>
    <w:rsid w:val="002F3FD7"/>
    <w:rsid w:val="002F7799"/>
    <w:rsid w:val="003022B9"/>
    <w:rsid w:val="00310FEC"/>
    <w:rsid w:val="003263BD"/>
    <w:rsid w:val="0032646C"/>
    <w:rsid w:val="00340106"/>
    <w:rsid w:val="003452B5"/>
    <w:rsid w:val="00347494"/>
    <w:rsid w:val="00347FB8"/>
    <w:rsid w:val="00353C4A"/>
    <w:rsid w:val="00357197"/>
    <w:rsid w:val="00362D9F"/>
    <w:rsid w:val="0036479A"/>
    <w:rsid w:val="0037243A"/>
    <w:rsid w:val="003824B6"/>
    <w:rsid w:val="00387CF7"/>
    <w:rsid w:val="00391347"/>
    <w:rsid w:val="003A07F4"/>
    <w:rsid w:val="003A3081"/>
    <w:rsid w:val="003D6E30"/>
    <w:rsid w:val="003E74D3"/>
    <w:rsid w:val="003F5A1E"/>
    <w:rsid w:val="003F62E0"/>
    <w:rsid w:val="00407583"/>
    <w:rsid w:val="00410BAD"/>
    <w:rsid w:val="00425DE7"/>
    <w:rsid w:val="00431BC2"/>
    <w:rsid w:val="0043224F"/>
    <w:rsid w:val="00432DB6"/>
    <w:rsid w:val="00433373"/>
    <w:rsid w:val="00434BE8"/>
    <w:rsid w:val="00441088"/>
    <w:rsid w:val="00445659"/>
    <w:rsid w:val="00446160"/>
    <w:rsid w:val="0044622E"/>
    <w:rsid w:val="0045136B"/>
    <w:rsid w:val="004530A8"/>
    <w:rsid w:val="0046655B"/>
    <w:rsid w:val="0047760A"/>
    <w:rsid w:val="00484234"/>
    <w:rsid w:val="00495D63"/>
    <w:rsid w:val="004A1D45"/>
    <w:rsid w:val="004A6D18"/>
    <w:rsid w:val="004B5ED5"/>
    <w:rsid w:val="004C12C1"/>
    <w:rsid w:val="004C46B6"/>
    <w:rsid w:val="004C6C4B"/>
    <w:rsid w:val="004F7321"/>
    <w:rsid w:val="005044CB"/>
    <w:rsid w:val="00511E46"/>
    <w:rsid w:val="0051302F"/>
    <w:rsid w:val="00514631"/>
    <w:rsid w:val="00514FF6"/>
    <w:rsid w:val="00523059"/>
    <w:rsid w:val="0052378B"/>
    <w:rsid w:val="00524BA0"/>
    <w:rsid w:val="00537FC7"/>
    <w:rsid w:val="005450BB"/>
    <w:rsid w:val="005520A6"/>
    <w:rsid w:val="0055272A"/>
    <w:rsid w:val="0055615B"/>
    <w:rsid w:val="005626CB"/>
    <w:rsid w:val="00572218"/>
    <w:rsid w:val="005742C6"/>
    <w:rsid w:val="00581086"/>
    <w:rsid w:val="00584C00"/>
    <w:rsid w:val="00586FD6"/>
    <w:rsid w:val="00594298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6028B2"/>
    <w:rsid w:val="00607FC7"/>
    <w:rsid w:val="006379D4"/>
    <w:rsid w:val="00643702"/>
    <w:rsid w:val="00657A7E"/>
    <w:rsid w:val="0066251F"/>
    <w:rsid w:val="0066420B"/>
    <w:rsid w:val="00670797"/>
    <w:rsid w:val="00680C25"/>
    <w:rsid w:val="0068394F"/>
    <w:rsid w:val="006859FB"/>
    <w:rsid w:val="00693D1C"/>
    <w:rsid w:val="006A1E27"/>
    <w:rsid w:val="006B00BB"/>
    <w:rsid w:val="006B6EB7"/>
    <w:rsid w:val="006C0366"/>
    <w:rsid w:val="006C23D6"/>
    <w:rsid w:val="006C6575"/>
    <w:rsid w:val="006D7FDD"/>
    <w:rsid w:val="006F030B"/>
    <w:rsid w:val="006F48FC"/>
    <w:rsid w:val="007120D3"/>
    <w:rsid w:val="00712335"/>
    <w:rsid w:val="0071271C"/>
    <w:rsid w:val="00721C76"/>
    <w:rsid w:val="00735E45"/>
    <w:rsid w:val="007371E6"/>
    <w:rsid w:val="00740B0A"/>
    <w:rsid w:val="00751A79"/>
    <w:rsid w:val="007606D0"/>
    <w:rsid w:val="0077112B"/>
    <w:rsid w:val="00783302"/>
    <w:rsid w:val="00791BE5"/>
    <w:rsid w:val="0079266B"/>
    <w:rsid w:val="00794020"/>
    <w:rsid w:val="007B377B"/>
    <w:rsid w:val="007B7ACD"/>
    <w:rsid w:val="007C36B4"/>
    <w:rsid w:val="007C3E57"/>
    <w:rsid w:val="007C5A0B"/>
    <w:rsid w:val="007C6911"/>
    <w:rsid w:val="007D222C"/>
    <w:rsid w:val="007D7BB9"/>
    <w:rsid w:val="007E44A6"/>
    <w:rsid w:val="007E5CAA"/>
    <w:rsid w:val="007F2FFC"/>
    <w:rsid w:val="007F37E5"/>
    <w:rsid w:val="007F3D9E"/>
    <w:rsid w:val="00817DC3"/>
    <w:rsid w:val="00820632"/>
    <w:rsid w:val="0085237F"/>
    <w:rsid w:val="0085266F"/>
    <w:rsid w:val="008608CC"/>
    <w:rsid w:val="00866BC1"/>
    <w:rsid w:val="008735F7"/>
    <w:rsid w:val="0087474B"/>
    <w:rsid w:val="008900A0"/>
    <w:rsid w:val="008A45A7"/>
    <w:rsid w:val="008A5DE6"/>
    <w:rsid w:val="008C1CB1"/>
    <w:rsid w:val="008C646D"/>
    <w:rsid w:val="008E6B26"/>
    <w:rsid w:val="008E7B82"/>
    <w:rsid w:val="00901683"/>
    <w:rsid w:val="009023D2"/>
    <w:rsid w:val="00907DA9"/>
    <w:rsid w:val="00913123"/>
    <w:rsid w:val="00916065"/>
    <w:rsid w:val="00927C1C"/>
    <w:rsid w:val="00931200"/>
    <w:rsid w:val="00933E31"/>
    <w:rsid w:val="00940DBE"/>
    <w:rsid w:val="009471DA"/>
    <w:rsid w:val="00951A6C"/>
    <w:rsid w:val="009532A4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B5514"/>
    <w:rsid w:val="009C0FD3"/>
    <w:rsid w:val="009C4C47"/>
    <w:rsid w:val="009C737D"/>
    <w:rsid w:val="009D46E8"/>
    <w:rsid w:val="009E69C6"/>
    <w:rsid w:val="009F00F0"/>
    <w:rsid w:val="009F0860"/>
    <w:rsid w:val="009F29F9"/>
    <w:rsid w:val="009F64C6"/>
    <w:rsid w:val="00A02C4B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71697"/>
    <w:rsid w:val="00A738C1"/>
    <w:rsid w:val="00A80A9D"/>
    <w:rsid w:val="00A81CAE"/>
    <w:rsid w:val="00A95B81"/>
    <w:rsid w:val="00A977A4"/>
    <w:rsid w:val="00AA4BD7"/>
    <w:rsid w:val="00AB3A22"/>
    <w:rsid w:val="00AB790A"/>
    <w:rsid w:val="00AC0529"/>
    <w:rsid w:val="00AC6A56"/>
    <w:rsid w:val="00AE7BF5"/>
    <w:rsid w:val="00AF52DC"/>
    <w:rsid w:val="00B073BB"/>
    <w:rsid w:val="00B07D04"/>
    <w:rsid w:val="00B15240"/>
    <w:rsid w:val="00B2431F"/>
    <w:rsid w:val="00B31B0F"/>
    <w:rsid w:val="00B32A4B"/>
    <w:rsid w:val="00B33E57"/>
    <w:rsid w:val="00B40702"/>
    <w:rsid w:val="00B4325C"/>
    <w:rsid w:val="00B45645"/>
    <w:rsid w:val="00B4587C"/>
    <w:rsid w:val="00B46854"/>
    <w:rsid w:val="00B472AD"/>
    <w:rsid w:val="00B77E6E"/>
    <w:rsid w:val="00B81B04"/>
    <w:rsid w:val="00B84706"/>
    <w:rsid w:val="00B956A6"/>
    <w:rsid w:val="00BB1D76"/>
    <w:rsid w:val="00BC51C4"/>
    <w:rsid w:val="00BE3906"/>
    <w:rsid w:val="00BF1D1D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501F"/>
    <w:rsid w:val="00C50C92"/>
    <w:rsid w:val="00C511EC"/>
    <w:rsid w:val="00C514C8"/>
    <w:rsid w:val="00C51B0C"/>
    <w:rsid w:val="00C62EFB"/>
    <w:rsid w:val="00C70C05"/>
    <w:rsid w:val="00C739C8"/>
    <w:rsid w:val="00C77F94"/>
    <w:rsid w:val="00CA13EE"/>
    <w:rsid w:val="00CA1E1D"/>
    <w:rsid w:val="00CA7E26"/>
    <w:rsid w:val="00CB07DD"/>
    <w:rsid w:val="00CB190D"/>
    <w:rsid w:val="00CB3245"/>
    <w:rsid w:val="00CC3413"/>
    <w:rsid w:val="00CC3E57"/>
    <w:rsid w:val="00CC59D7"/>
    <w:rsid w:val="00CD67D5"/>
    <w:rsid w:val="00CD6F8F"/>
    <w:rsid w:val="00CE43A7"/>
    <w:rsid w:val="00CF5046"/>
    <w:rsid w:val="00D04C40"/>
    <w:rsid w:val="00D04C95"/>
    <w:rsid w:val="00D057A8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66EAE"/>
    <w:rsid w:val="00D70BE2"/>
    <w:rsid w:val="00D72EA9"/>
    <w:rsid w:val="00D77BB9"/>
    <w:rsid w:val="00D77C04"/>
    <w:rsid w:val="00D86DED"/>
    <w:rsid w:val="00D91B17"/>
    <w:rsid w:val="00D95022"/>
    <w:rsid w:val="00D95082"/>
    <w:rsid w:val="00DA563F"/>
    <w:rsid w:val="00DB14BF"/>
    <w:rsid w:val="00DB6E53"/>
    <w:rsid w:val="00DC1A43"/>
    <w:rsid w:val="00DC72E5"/>
    <w:rsid w:val="00DD2D35"/>
    <w:rsid w:val="00DE1763"/>
    <w:rsid w:val="00DE6160"/>
    <w:rsid w:val="00DF6FF1"/>
    <w:rsid w:val="00E03411"/>
    <w:rsid w:val="00E127E2"/>
    <w:rsid w:val="00E14D24"/>
    <w:rsid w:val="00E21072"/>
    <w:rsid w:val="00E25F42"/>
    <w:rsid w:val="00E40831"/>
    <w:rsid w:val="00E45284"/>
    <w:rsid w:val="00E646DE"/>
    <w:rsid w:val="00E729A1"/>
    <w:rsid w:val="00E758EA"/>
    <w:rsid w:val="00E81076"/>
    <w:rsid w:val="00E83E8E"/>
    <w:rsid w:val="00E901FC"/>
    <w:rsid w:val="00E939B8"/>
    <w:rsid w:val="00EA2874"/>
    <w:rsid w:val="00EB08AB"/>
    <w:rsid w:val="00EB4A36"/>
    <w:rsid w:val="00ED25E4"/>
    <w:rsid w:val="00EE6E85"/>
    <w:rsid w:val="00EE70E6"/>
    <w:rsid w:val="00EF73D8"/>
    <w:rsid w:val="00F024BA"/>
    <w:rsid w:val="00F053E6"/>
    <w:rsid w:val="00F12294"/>
    <w:rsid w:val="00F34D5A"/>
    <w:rsid w:val="00F358AA"/>
    <w:rsid w:val="00F362BE"/>
    <w:rsid w:val="00F41593"/>
    <w:rsid w:val="00F6241F"/>
    <w:rsid w:val="00F70D35"/>
    <w:rsid w:val="00F70FE8"/>
    <w:rsid w:val="00F71284"/>
    <w:rsid w:val="00F7320B"/>
    <w:rsid w:val="00F80178"/>
    <w:rsid w:val="00F9046E"/>
    <w:rsid w:val="00F9214E"/>
    <w:rsid w:val="00F9423F"/>
    <w:rsid w:val="00F953E7"/>
    <w:rsid w:val="00F96D09"/>
    <w:rsid w:val="00FA3E67"/>
    <w:rsid w:val="00FA41F4"/>
    <w:rsid w:val="00FA7BFD"/>
    <w:rsid w:val="00FB08FD"/>
    <w:rsid w:val="00FB133F"/>
    <w:rsid w:val="00FB3DB9"/>
    <w:rsid w:val="00FB6B9C"/>
    <w:rsid w:val="00FC1ADF"/>
    <w:rsid w:val="00FC347C"/>
    <w:rsid w:val="00FC7E6E"/>
    <w:rsid w:val="00FD362F"/>
    <w:rsid w:val="00FD437E"/>
    <w:rsid w:val="00FE156A"/>
    <w:rsid w:val="00FE1F3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68D2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350A-88CE-4A2E-BA91-AE74B54B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15956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297</cp:revision>
  <cp:lastPrinted>2023-02-06T05:53:00Z</cp:lastPrinted>
  <dcterms:created xsi:type="dcterms:W3CDTF">2022-09-06T08:41:00Z</dcterms:created>
  <dcterms:modified xsi:type="dcterms:W3CDTF">2023-02-06T07:39:00Z</dcterms:modified>
</cp:coreProperties>
</file>