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16" w:rsidRPr="00843A23" w:rsidRDefault="003631A8" w:rsidP="003631A8">
      <w:pPr>
        <w:tabs>
          <w:tab w:val="left" w:pos="2459"/>
          <w:tab w:val="center" w:pos="5103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val="en-US" w:eastAsia="en-US"/>
        </w:rPr>
        <w:tab/>
      </w:r>
      <w:r>
        <w:rPr>
          <w:rFonts w:eastAsia="Calibri"/>
          <w:sz w:val="16"/>
          <w:szCs w:val="16"/>
          <w:lang w:val="en-US" w:eastAsia="en-US"/>
        </w:rPr>
        <w:tab/>
      </w:r>
      <w:r w:rsidR="00843A23">
        <w:rPr>
          <w:rFonts w:eastAsia="Calibri"/>
          <w:sz w:val="16"/>
          <w:szCs w:val="16"/>
          <w:lang w:val="en-US" w:eastAsia="en-US"/>
        </w:rPr>
        <w:t xml:space="preserve">  </w:t>
      </w:r>
    </w:p>
    <w:p w:rsidR="00B4587C" w:rsidRPr="00A24999" w:rsidRDefault="00D95022" w:rsidP="0043224F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 wp14:anchorId="0CFBF454">
            <wp:extent cx="5937885" cy="123995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61" cy="124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D1C" w:rsidRDefault="0043224F" w:rsidP="00CB07DD">
      <w:pPr>
        <w:jc w:val="center"/>
        <w:rPr>
          <w:b/>
          <w:sz w:val="32"/>
          <w:szCs w:val="22"/>
        </w:rPr>
      </w:pPr>
      <w:r w:rsidRPr="00CB07DD">
        <w:rPr>
          <w:sz w:val="22"/>
        </w:rPr>
        <w:br/>
      </w:r>
      <w:r w:rsidR="00CB07DD" w:rsidRPr="00CB07DD">
        <w:rPr>
          <w:b/>
          <w:sz w:val="32"/>
          <w:szCs w:val="22"/>
        </w:rPr>
        <w:t xml:space="preserve">Расписание </w:t>
      </w:r>
    </w:p>
    <w:p w:rsidR="00CE1D2E" w:rsidRPr="00CB07DD" w:rsidRDefault="00CE1D2E" w:rsidP="00CB07DD">
      <w:pPr>
        <w:jc w:val="center"/>
        <w:rPr>
          <w:b/>
          <w:sz w:val="20"/>
          <w:szCs w:val="22"/>
        </w:rPr>
      </w:pPr>
    </w:p>
    <w:tbl>
      <w:tblPr>
        <w:tblpPr w:leftFromText="180" w:rightFromText="180" w:vertAnchor="text" w:tblpX="-294" w:tblpY="1"/>
        <w:tblOverlap w:val="never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850"/>
        <w:gridCol w:w="5539"/>
        <w:gridCol w:w="1265"/>
        <w:gridCol w:w="1570"/>
      </w:tblGrid>
      <w:tr w:rsidR="0016564D" w:rsidRPr="0016564D" w:rsidTr="00CE1C05">
        <w:trPr>
          <w:trHeight w:val="525"/>
        </w:trPr>
        <w:tc>
          <w:tcPr>
            <w:tcW w:w="709" w:type="dxa"/>
            <w:shd w:val="clear" w:color="auto" w:fill="auto"/>
            <w:vAlign w:val="center"/>
            <w:hideMark/>
          </w:tcPr>
          <w:p w:rsidR="0016564D" w:rsidRPr="0016564D" w:rsidRDefault="0016564D" w:rsidP="00CE1C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46" w:type="dxa"/>
            <w:shd w:val="clear" w:color="auto" w:fill="auto"/>
            <w:hideMark/>
          </w:tcPr>
          <w:p w:rsidR="0016564D" w:rsidRPr="0016564D" w:rsidRDefault="0016564D" w:rsidP="00CE1C05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850" w:type="dxa"/>
            <w:shd w:val="clear" w:color="auto" w:fill="auto"/>
          </w:tcPr>
          <w:p w:rsidR="0016564D" w:rsidRPr="0016564D" w:rsidRDefault="0016564D" w:rsidP="00CE1C05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539" w:type="dxa"/>
            <w:vAlign w:val="center"/>
          </w:tcPr>
          <w:p w:rsidR="0016564D" w:rsidRPr="0016564D" w:rsidRDefault="0016564D" w:rsidP="00CE1C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16564D" w:rsidRPr="0016564D" w:rsidRDefault="0016564D" w:rsidP="00CE1C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Длительность программы (всего), час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16564D" w:rsidRPr="0016564D" w:rsidRDefault="0016564D" w:rsidP="00CE1C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Сроки обучения</w:t>
            </w:r>
          </w:p>
          <w:p w:rsidR="0016564D" w:rsidRPr="0016564D" w:rsidRDefault="0016564D" w:rsidP="00CE1C05">
            <w:pPr>
              <w:rPr>
                <w:sz w:val="20"/>
                <w:szCs w:val="20"/>
              </w:rPr>
            </w:pPr>
          </w:p>
          <w:p w:rsidR="0016564D" w:rsidRPr="0016564D" w:rsidRDefault="0016564D" w:rsidP="00CE1C05">
            <w:pPr>
              <w:rPr>
                <w:sz w:val="20"/>
                <w:szCs w:val="20"/>
              </w:rPr>
            </w:pPr>
          </w:p>
        </w:tc>
      </w:tr>
      <w:tr w:rsidR="00B95146" w:rsidRPr="00FB3DB9" w:rsidTr="00CE1C05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B95146" w:rsidRPr="00FB3DB9" w:rsidRDefault="00B95146" w:rsidP="00B9514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Рабочий люльки, находящийся на подъемнике (вышке)</w:t>
            </w:r>
          </w:p>
        </w:tc>
        <w:tc>
          <w:tcPr>
            <w:tcW w:w="1265" w:type="dxa"/>
            <w:shd w:val="clear" w:color="auto" w:fill="auto"/>
          </w:tcPr>
          <w:p w:rsidR="00B95146" w:rsidRPr="00B95146" w:rsidRDefault="00B95146" w:rsidP="00B95146">
            <w:pPr>
              <w:jc w:val="center"/>
              <w:rPr>
                <w:sz w:val="20"/>
                <w:szCs w:val="20"/>
              </w:rPr>
            </w:pPr>
            <w:r w:rsidRPr="00B95146">
              <w:rPr>
                <w:sz w:val="20"/>
                <w:szCs w:val="20"/>
              </w:rPr>
              <w:t>56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95146" w:rsidRPr="00FB3DB9" w:rsidRDefault="00B95146" w:rsidP="00B95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FB3DB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FB3D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FB3DB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95146" w:rsidRPr="00FB3DB9" w:rsidTr="00CE1C05">
        <w:trPr>
          <w:trHeight w:val="290"/>
        </w:trPr>
        <w:tc>
          <w:tcPr>
            <w:tcW w:w="709" w:type="dxa"/>
            <w:shd w:val="clear" w:color="auto" w:fill="auto"/>
            <w:vAlign w:val="center"/>
          </w:tcPr>
          <w:p w:rsidR="00B95146" w:rsidRPr="00FB3DB9" w:rsidRDefault="00B95146" w:rsidP="00B9514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  <w:shd w:val="clear" w:color="auto" w:fill="auto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1265" w:type="dxa"/>
            <w:shd w:val="clear" w:color="auto" w:fill="auto"/>
          </w:tcPr>
          <w:p w:rsidR="00B95146" w:rsidRPr="00B95146" w:rsidRDefault="00B95146" w:rsidP="00B95146">
            <w:pPr>
              <w:jc w:val="center"/>
              <w:rPr>
                <w:sz w:val="20"/>
                <w:szCs w:val="20"/>
              </w:rPr>
            </w:pPr>
            <w:r w:rsidRPr="00B95146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  <w:shd w:val="clear" w:color="auto" w:fill="auto"/>
          </w:tcPr>
          <w:p w:rsidR="00B95146" w:rsidRPr="007562F0" w:rsidRDefault="00B95146" w:rsidP="00B95146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7562F0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562F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95146" w:rsidRPr="00FB3DB9" w:rsidTr="00CE1C05">
        <w:trPr>
          <w:trHeight w:val="313"/>
        </w:trPr>
        <w:tc>
          <w:tcPr>
            <w:tcW w:w="709" w:type="dxa"/>
            <w:shd w:val="clear" w:color="auto" w:fill="auto"/>
            <w:vAlign w:val="center"/>
          </w:tcPr>
          <w:p w:rsidR="00B95146" w:rsidRPr="00FB3DB9" w:rsidRDefault="00B95146" w:rsidP="00B9514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1265" w:type="dxa"/>
            <w:shd w:val="clear" w:color="auto" w:fill="auto"/>
          </w:tcPr>
          <w:p w:rsidR="00B95146" w:rsidRPr="00B95146" w:rsidRDefault="00B95146" w:rsidP="00B95146">
            <w:pPr>
              <w:jc w:val="center"/>
              <w:rPr>
                <w:sz w:val="20"/>
                <w:szCs w:val="20"/>
              </w:rPr>
            </w:pPr>
            <w:r w:rsidRPr="00B95146">
              <w:rPr>
                <w:sz w:val="20"/>
                <w:szCs w:val="20"/>
              </w:rPr>
              <w:t>160</w:t>
            </w:r>
          </w:p>
        </w:tc>
        <w:tc>
          <w:tcPr>
            <w:tcW w:w="1570" w:type="dxa"/>
            <w:shd w:val="clear" w:color="auto" w:fill="auto"/>
          </w:tcPr>
          <w:p w:rsidR="00B95146" w:rsidRPr="007562F0" w:rsidRDefault="00B95146" w:rsidP="00B95146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562F0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562F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95146" w:rsidRPr="00FB3DB9" w:rsidTr="00CE1C05">
        <w:trPr>
          <w:trHeight w:val="276"/>
        </w:trPr>
        <w:tc>
          <w:tcPr>
            <w:tcW w:w="709" w:type="dxa"/>
            <w:shd w:val="clear" w:color="auto" w:fill="auto"/>
            <w:vAlign w:val="center"/>
          </w:tcPr>
          <w:p w:rsidR="00B95146" w:rsidRPr="00FB3DB9" w:rsidRDefault="00B95146" w:rsidP="00B9514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  <w:shd w:val="clear" w:color="auto" w:fill="auto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Стропальщик</w:t>
            </w:r>
          </w:p>
        </w:tc>
        <w:tc>
          <w:tcPr>
            <w:tcW w:w="1265" w:type="dxa"/>
            <w:shd w:val="clear" w:color="auto" w:fill="auto"/>
          </w:tcPr>
          <w:p w:rsidR="00B95146" w:rsidRPr="00B95146" w:rsidRDefault="00B95146" w:rsidP="00B95146">
            <w:pPr>
              <w:jc w:val="center"/>
              <w:rPr>
                <w:sz w:val="20"/>
                <w:szCs w:val="20"/>
              </w:rPr>
            </w:pPr>
            <w:r w:rsidRPr="00B95146">
              <w:rPr>
                <w:sz w:val="20"/>
                <w:szCs w:val="20"/>
              </w:rPr>
              <w:t>120</w:t>
            </w:r>
          </w:p>
        </w:tc>
        <w:tc>
          <w:tcPr>
            <w:tcW w:w="1570" w:type="dxa"/>
            <w:shd w:val="clear" w:color="auto" w:fill="auto"/>
          </w:tcPr>
          <w:p w:rsidR="00B95146" w:rsidRPr="007562F0" w:rsidRDefault="00B95146" w:rsidP="00B95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7562F0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562F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95146" w:rsidRPr="00FB3DB9" w:rsidTr="00CE1C05">
        <w:trPr>
          <w:trHeight w:val="276"/>
        </w:trPr>
        <w:tc>
          <w:tcPr>
            <w:tcW w:w="709" w:type="dxa"/>
            <w:shd w:val="clear" w:color="auto" w:fill="auto"/>
            <w:vAlign w:val="center"/>
          </w:tcPr>
          <w:p w:rsidR="00B95146" w:rsidRPr="00FB3DB9" w:rsidRDefault="00B95146" w:rsidP="00B9514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95146" w:rsidRPr="001916BF" w:rsidRDefault="00B95146" w:rsidP="00B95146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Стропальщик</w:t>
            </w:r>
          </w:p>
        </w:tc>
        <w:tc>
          <w:tcPr>
            <w:tcW w:w="1265" w:type="dxa"/>
            <w:shd w:val="clear" w:color="auto" w:fill="auto"/>
          </w:tcPr>
          <w:p w:rsidR="00B95146" w:rsidRPr="00B95146" w:rsidRDefault="00B95146" w:rsidP="00B95146">
            <w:pPr>
              <w:jc w:val="center"/>
              <w:rPr>
                <w:sz w:val="20"/>
                <w:szCs w:val="20"/>
              </w:rPr>
            </w:pPr>
            <w:r w:rsidRPr="00B95146">
              <w:rPr>
                <w:sz w:val="20"/>
                <w:szCs w:val="20"/>
              </w:rPr>
              <w:t>80</w:t>
            </w:r>
          </w:p>
        </w:tc>
        <w:tc>
          <w:tcPr>
            <w:tcW w:w="1570" w:type="dxa"/>
            <w:shd w:val="clear" w:color="auto" w:fill="auto"/>
          </w:tcPr>
          <w:p w:rsidR="00B95146" w:rsidRPr="007562F0" w:rsidRDefault="00B95146" w:rsidP="00B95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B749EA" w:rsidRPr="00FB3DB9" w:rsidTr="00CE1C05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:rsidR="00B749EA" w:rsidRPr="00FB3DB9" w:rsidRDefault="00B749EA" w:rsidP="00B749E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Машинист подъемника - вышки</w:t>
            </w:r>
          </w:p>
        </w:tc>
        <w:tc>
          <w:tcPr>
            <w:tcW w:w="1265" w:type="dxa"/>
            <w:shd w:val="clear" w:color="auto" w:fill="auto"/>
          </w:tcPr>
          <w:p w:rsidR="00B749EA" w:rsidRPr="00B749EA" w:rsidRDefault="00B749EA" w:rsidP="00B749EA">
            <w:pPr>
              <w:jc w:val="center"/>
              <w:rPr>
                <w:sz w:val="20"/>
                <w:szCs w:val="20"/>
              </w:rPr>
            </w:pPr>
            <w:r w:rsidRPr="00B749EA">
              <w:rPr>
                <w:sz w:val="20"/>
                <w:szCs w:val="20"/>
              </w:rPr>
              <w:t>80</w:t>
            </w:r>
          </w:p>
        </w:tc>
        <w:tc>
          <w:tcPr>
            <w:tcW w:w="1570" w:type="dxa"/>
            <w:shd w:val="clear" w:color="auto" w:fill="auto"/>
          </w:tcPr>
          <w:p w:rsidR="00B749EA" w:rsidRPr="007562F0" w:rsidRDefault="009B121B" w:rsidP="009B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B749EA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01</w:t>
            </w:r>
            <w:r w:rsidR="00B749EA" w:rsidRPr="007562F0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B749EA" w:rsidRPr="007562F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749EA" w:rsidRPr="00FB3DB9" w:rsidTr="00CE1C05">
        <w:trPr>
          <w:trHeight w:val="315"/>
        </w:trPr>
        <w:tc>
          <w:tcPr>
            <w:tcW w:w="709" w:type="dxa"/>
            <w:vAlign w:val="center"/>
          </w:tcPr>
          <w:p w:rsidR="00B749EA" w:rsidRPr="00FB3DB9" w:rsidRDefault="00B749EA" w:rsidP="00B749E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Стропальщик</w:t>
            </w:r>
          </w:p>
        </w:tc>
        <w:tc>
          <w:tcPr>
            <w:tcW w:w="1265" w:type="dxa"/>
            <w:shd w:val="clear" w:color="auto" w:fill="auto"/>
          </w:tcPr>
          <w:p w:rsidR="00B749EA" w:rsidRPr="00B749EA" w:rsidRDefault="00B749EA" w:rsidP="00B749EA">
            <w:pPr>
              <w:jc w:val="center"/>
              <w:rPr>
                <w:sz w:val="20"/>
                <w:szCs w:val="20"/>
              </w:rPr>
            </w:pPr>
            <w:r w:rsidRPr="00B749EA">
              <w:rPr>
                <w:sz w:val="20"/>
                <w:szCs w:val="20"/>
              </w:rPr>
              <w:t>80</w:t>
            </w:r>
          </w:p>
        </w:tc>
        <w:tc>
          <w:tcPr>
            <w:tcW w:w="1570" w:type="dxa"/>
          </w:tcPr>
          <w:p w:rsidR="00B749EA" w:rsidRPr="007562F0" w:rsidRDefault="009B121B" w:rsidP="009B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B749EA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08</w:t>
            </w:r>
            <w:r w:rsidR="00B749EA" w:rsidRPr="007562F0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B749EA" w:rsidRPr="007562F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749EA" w:rsidRPr="00FB3DB9" w:rsidTr="00CE1C05">
        <w:trPr>
          <w:trHeight w:val="315"/>
        </w:trPr>
        <w:tc>
          <w:tcPr>
            <w:tcW w:w="709" w:type="dxa"/>
            <w:vAlign w:val="center"/>
          </w:tcPr>
          <w:p w:rsidR="00B749EA" w:rsidRPr="00FB3DB9" w:rsidRDefault="00B749EA" w:rsidP="00B749E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Специалист, ответственный за безопасное производство работ с применением подъемных сооружений</w:t>
            </w:r>
          </w:p>
        </w:tc>
        <w:tc>
          <w:tcPr>
            <w:tcW w:w="1265" w:type="dxa"/>
            <w:shd w:val="clear" w:color="auto" w:fill="auto"/>
          </w:tcPr>
          <w:p w:rsidR="00B749EA" w:rsidRPr="00B749EA" w:rsidRDefault="00B749EA" w:rsidP="00B749EA">
            <w:pPr>
              <w:jc w:val="center"/>
              <w:rPr>
                <w:sz w:val="20"/>
                <w:szCs w:val="20"/>
              </w:rPr>
            </w:pPr>
            <w:r w:rsidRPr="00B749EA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B749EA" w:rsidRPr="007562F0" w:rsidRDefault="009B121B" w:rsidP="009B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B749EA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24</w:t>
            </w:r>
            <w:r w:rsidR="00B749EA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B749EA" w:rsidRPr="00FB3DB9" w:rsidTr="00CE1C05">
        <w:trPr>
          <w:trHeight w:val="315"/>
        </w:trPr>
        <w:tc>
          <w:tcPr>
            <w:tcW w:w="709" w:type="dxa"/>
            <w:vAlign w:val="center"/>
          </w:tcPr>
          <w:p w:rsidR="00B749EA" w:rsidRPr="00FB3DB9" w:rsidRDefault="00B749EA" w:rsidP="00B749E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Специалист, ответственный за безопасное производство работ с применением подъемных сооружений (для периодической проверки знаний)</w:t>
            </w:r>
          </w:p>
        </w:tc>
        <w:tc>
          <w:tcPr>
            <w:tcW w:w="1265" w:type="dxa"/>
            <w:shd w:val="clear" w:color="auto" w:fill="auto"/>
          </w:tcPr>
          <w:p w:rsidR="00B749EA" w:rsidRPr="00B749EA" w:rsidRDefault="00B749EA" w:rsidP="00B749EA">
            <w:pPr>
              <w:jc w:val="center"/>
              <w:rPr>
                <w:sz w:val="20"/>
                <w:szCs w:val="20"/>
              </w:rPr>
            </w:pPr>
            <w:r w:rsidRPr="00B749EA">
              <w:rPr>
                <w:sz w:val="20"/>
                <w:szCs w:val="20"/>
              </w:rPr>
              <w:t>20</w:t>
            </w:r>
          </w:p>
        </w:tc>
        <w:tc>
          <w:tcPr>
            <w:tcW w:w="1570" w:type="dxa"/>
          </w:tcPr>
          <w:p w:rsidR="00B749EA" w:rsidRPr="007562F0" w:rsidRDefault="009B121B" w:rsidP="009B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B749EA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24</w:t>
            </w:r>
            <w:r w:rsidR="00B749EA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B749EA" w:rsidRPr="00FB3DB9" w:rsidTr="00CE1C05">
        <w:trPr>
          <w:trHeight w:val="315"/>
        </w:trPr>
        <w:tc>
          <w:tcPr>
            <w:tcW w:w="709" w:type="dxa"/>
            <w:vAlign w:val="center"/>
          </w:tcPr>
          <w:p w:rsidR="00B749EA" w:rsidRPr="00FB3DB9" w:rsidRDefault="00B749EA" w:rsidP="00B749E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Электромонтер по ремонту воздушных линий электропередачи</w:t>
            </w:r>
          </w:p>
        </w:tc>
        <w:tc>
          <w:tcPr>
            <w:tcW w:w="1265" w:type="dxa"/>
            <w:shd w:val="clear" w:color="auto" w:fill="auto"/>
          </w:tcPr>
          <w:p w:rsidR="00B749EA" w:rsidRPr="00B749EA" w:rsidRDefault="00B749EA" w:rsidP="00B749EA">
            <w:pPr>
              <w:jc w:val="center"/>
              <w:rPr>
                <w:sz w:val="20"/>
                <w:szCs w:val="20"/>
              </w:rPr>
            </w:pPr>
            <w:r w:rsidRPr="00B749EA">
              <w:rPr>
                <w:sz w:val="20"/>
                <w:szCs w:val="20"/>
              </w:rPr>
              <w:t>160</w:t>
            </w:r>
          </w:p>
        </w:tc>
        <w:tc>
          <w:tcPr>
            <w:tcW w:w="1570" w:type="dxa"/>
          </w:tcPr>
          <w:p w:rsidR="00B749EA" w:rsidRPr="007562F0" w:rsidRDefault="00B749EA" w:rsidP="009B121B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01.11-</w:t>
            </w:r>
            <w:r w:rsidR="009B121B">
              <w:rPr>
                <w:color w:val="000000"/>
                <w:sz w:val="20"/>
                <w:szCs w:val="20"/>
              </w:rPr>
              <w:t>29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B749EA" w:rsidRPr="00FB3DB9" w:rsidTr="00CE1C05">
        <w:trPr>
          <w:trHeight w:val="315"/>
        </w:trPr>
        <w:tc>
          <w:tcPr>
            <w:tcW w:w="709" w:type="dxa"/>
            <w:vAlign w:val="center"/>
          </w:tcPr>
          <w:p w:rsidR="00B749EA" w:rsidRPr="00FB3DB9" w:rsidRDefault="00B749EA" w:rsidP="00B749E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749EA" w:rsidRPr="001916BF" w:rsidRDefault="00B749EA" w:rsidP="00B749EA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Подготовка на II группу по электробезопасности</w:t>
            </w:r>
          </w:p>
        </w:tc>
        <w:tc>
          <w:tcPr>
            <w:tcW w:w="1265" w:type="dxa"/>
            <w:shd w:val="clear" w:color="auto" w:fill="auto"/>
          </w:tcPr>
          <w:p w:rsidR="00B749EA" w:rsidRPr="00B749EA" w:rsidRDefault="00B749EA" w:rsidP="00B749EA">
            <w:pPr>
              <w:jc w:val="center"/>
              <w:rPr>
                <w:sz w:val="20"/>
                <w:szCs w:val="20"/>
              </w:rPr>
            </w:pPr>
            <w:r w:rsidRPr="00B749EA">
              <w:rPr>
                <w:sz w:val="20"/>
                <w:szCs w:val="20"/>
              </w:rPr>
              <w:t>72</w:t>
            </w:r>
          </w:p>
        </w:tc>
        <w:tc>
          <w:tcPr>
            <w:tcW w:w="1570" w:type="dxa"/>
          </w:tcPr>
          <w:p w:rsidR="00B749EA" w:rsidRPr="007562F0" w:rsidRDefault="009B121B" w:rsidP="009B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B749EA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23</w:t>
            </w:r>
            <w:r w:rsidR="00B749EA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63D3C" w:rsidRPr="00FB3DB9" w:rsidTr="00CE1C05">
        <w:trPr>
          <w:trHeight w:val="315"/>
        </w:trPr>
        <w:tc>
          <w:tcPr>
            <w:tcW w:w="709" w:type="dxa"/>
            <w:vAlign w:val="center"/>
          </w:tcPr>
          <w:p w:rsidR="00263D3C" w:rsidRPr="00FB3DB9" w:rsidRDefault="00263D3C" w:rsidP="00263D3C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Подготовка на II-V группу по электробезопасности</w:t>
            </w:r>
          </w:p>
        </w:tc>
        <w:tc>
          <w:tcPr>
            <w:tcW w:w="1265" w:type="dxa"/>
            <w:shd w:val="clear" w:color="auto" w:fill="auto"/>
          </w:tcPr>
          <w:p w:rsidR="00263D3C" w:rsidRPr="00263D3C" w:rsidRDefault="00263D3C" w:rsidP="00263D3C">
            <w:pPr>
              <w:jc w:val="center"/>
              <w:rPr>
                <w:sz w:val="20"/>
                <w:szCs w:val="20"/>
              </w:rPr>
            </w:pPr>
            <w:r w:rsidRPr="00263D3C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263D3C" w:rsidRPr="007562F0" w:rsidRDefault="00263D3C" w:rsidP="0026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63D3C" w:rsidRPr="00FB3DB9" w:rsidTr="00CE1C05">
        <w:trPr>
          <w:trHeight w:val="315"/>
        </w:trPr>
        <w:tc>
          <w:tcPr>
            <w:tcW w:w="709" w:type="dxa"/>
            <w:vAlign w:val="center"/>
          </w:tcPr>
          <w:p w:rsidR="00263D3C" w:rsidRPr="00FB3DB9" w:rsidRDefault="00263D3C" w:rsidP="0026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Повышение квалификации мастеров участка РЭС</w:t>
            </w:r>
          </w:p>
        </w:tc>
        <w:tc>
          <w:tcPr>
            <w:tcW w:w="1265" w:type="dxa"/>
            <w:shd w:val="clear" w:color="auto" w:fill="auto"/>
          </w:tcPr>
          <w:p w:rsidR="00263D3C" w:rsidRPr="00263D3C" w:rsidRDefault="00263D3C" w:rsidP="00263D3C">
            <w:pPr>
              <w:jc w:val="center"/>
              <w:rPr>
                <w:sz w:val="20"/>
                <w:szCs w:val="20"/>
              </w:rPr>
            </w:pPr>
            <w:r w:rsidRPr="00263D3C">
              <w:rPr>
                <w:sz w:val="20"/>
                <w:szCs w:val="20"/>
              </w:rPr>
              <w:t>80</w:t>
            </w:r>
          </w:p>
        </w:tc>
        <w:tc>
          <w:tcPr>
            <w:tcW w:w="1570" w:type="dxa"/>
          </w:tcPr>
          <w:p w:rsidR="00263D3C" w:rsidRPr="007562F0" w:rsidRDefault="00263D3C" w:rsidP="002B5103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01.11-</w:t>
            </w:r>
            <w:r w:rsidR="002B5103">
              <w:rPr>
                <w:color w:val="000000"/>
                <w:sz w:val="20"/>
                <w:szCs w:val="20"/>
              </w:rPr>
              <w:t>15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63D3C" w:rsidRPr="00FB3DB9" w:rsidTr="00CE1C05">
        <w:trPr>
          <w:trHeight w:val="315"/>
        </w:trPr>
        <w:tc>
          <w:tcPr>
            <w:tcW w:w="709" w:type="dxa"/>
            <w:vAlign w:val="center"/>
          </w:tcPr>
          <w:p w:rsidR="00263D3C" w:rsidRPr="00FB3DB9" w:rsidRDefault="00263D3C" w:rsidP="0026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Повышение квалификации начальников электрических цехов</w:t>
            </w:r>
          </w:p>
        </w:tc>
        <w:tc>
          <w:tcPr>
            <w:tcW w:w="1265" w:type="dxa"/>
            <w:shd w:val="clear" w:color="auto" w:fill="auto"/>
          </w:tcPr>
          <w:p w:rsidR="00263D3C" w:rsidRPr="00263D3C" w:rsidRDefault="00263D3C" w:rsidP="00263D3C">
            <w:pPr>
              <w:jc w:val="center"/>
              <w:rPr>
                <w:sz w:val="20"/>
                <w:szCs w:val="20"/>
              </w:rPr>
            </w:pPr>
            <w:r w:rsidRPr="00263D3C">
              <w:rPr>
                <w:sz w:val="20"/>
                <w:szCs w:val="20"/>
              </w:rPr>
              <w:t>48</w:t>
            </w:r>
          </w:p>
        </w:tc>
        <w:tc>
          <w:tcPr>
            <w:tcW w:w="1570" w:type="dxa"/>
          </w:tcPr>
          <w:p w:rsidR="00263D3C" w:rsidRPr="007562F0" w:rsidRDefault="002B5103" w:rsidP="002B5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63D3C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17</w:t>
            </w:r>
            <w:r w:rsidR="00263D3C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63D3C" w:rsidRPr="00FB3DB9" w:rsidTr="00CE1C05">
        <w:trPr>
          <w:trHeight w:val="315"/>
        </w:trPr>
        <w:tc>
          <w:tcPr>
            <w:tcW w:w="709" w:type="dxa"/>
            <w:vAlign w:val="center"/>
          </w:tcPr>
          <w:p w:rsidR="00263D3C" w:rsidRPr="00FB3DB9" w:rsidRDefault="00263D3C" w:rsidP="0026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Ответственный за электрохозяйство предприятий</w:t>
            </w:r>
          </w:p>
        </w:tc>
        <w:tc>
          <w:tcPr>
            <w:tcW w:w="1265" w:type="dxa"/>
            <w:shd w:val="clear" w:color="auto" w:fill="auto"/>
          </w:tcPr>
          <w:p w:rsidR="00263D3C" w:rsidRPr="00263D3C" w:rsidRDefault="00263D3C" w:rsidP="00263D3C">
            <w:pPr>
              <w:jc w:val="center"/>
              <w:rPr>
                <w:sz w:val="20"/>
                <w:szCs w:val="20"/>
              </w:rPr>
            </w:pPr>
            <w:r w:rsidRPr="00263D3C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263D3C" w:rsidRPr="007562F0" w:rsidRDefault="002B5103" w:rsidP="002B5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63D3C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13</w:t>
            </w:r>
            <w:r w:rsidR="00263D3C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63D3C" w:rsidRPr="00FB3DB9" w:rsidTr="00CE1C05">
        <w:trPr>
          <w:trHeight w:val="315"/>
        </w:trPr>
        <w:tc>
          <w:tcPr>
            <w:tcW w:w="709" w:type="dxa"/>
            <w:vAlign w:val="center"/>
          </w:tcPr>
          <w:p w:rsidR="00263D3C" w:rsidRPr="00FB3DB9" w:rsidRDefault="00263D3C" w:rsidP="0026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6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Слесарь по обслуживанию тепловых сетей</w:t>
            </w:r>
          </w:p>
        </w:tc>
        <w:tc>
          <w:tcPr>
            <w:tcW w:w="1265" w:type="dxa"/>
            <w:shd w:val="clear" w:color="auto" w:fill="auto"/>
          </w:tcPr>
          <w:p w:rsidR="00263D3C" w:rsidRPr="00263D3C" w:rsidRDefault="00263D3C" w:rsidP="00263D3C">
            <w:pPr>
              <w:jc w:val="center"/>
              <w:rPr>
                <w:sz w:val="20"/>
                <w:szCs w:val="20"/>
              </w:rPr>
            </w:pPr>
            <w:r w:rsidRPr="00263D3C">
              <w:rPr>
                <w:sz w:val="20"/>
                <w:szCs w:val="20"/>
              </w:rPr>
              <w:t>120</w:t>
            </w:r>
          </w:p>
        </w:tc>
        <w:tc>
          <w:tcPr>
            <w:tcW w:w="1570" w:type="dxa"/>
          </w:tcPr>
          <w:p w:rsidR="00263D3C" w:rsidRPr="007562F0" w:rsidRDefault="00263D3C" w:rsidP="002B5103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 w:rsidR="002B5103">
              <w:rPr>
                <w:color w:val="000000"/>
                <w:sz w:val="20"/>
                <w:szCs w:val="20"/>
              </w:rPr>
              <w:t>7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 w:rsidR="002B5103">
              <w:rPr>
                <w:color w:val="000000"/>
                <w:sz w:val="20"/>
                <w:szCs w:val="20"/>
              </w:rPr>
              <w:t>27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63D3C" w:rsidRPr="00FB3DB9" w:rsidTr="00CE1C05">
        <w:trPr>
          <w:trHeight w:val="315"/>
        </w:trPr>
        <w:tc>
          <w:tcPr>
            <w:tcW w:w="709" w:type="dxa"/>
            <w:vAlign w:val="center"/>
          </w:tcPr>
          <w:p w:rsidR="00263D3C" w:rsidRPr="00FB3DB9" w:rsidRDefault="00263D3C" w:rsidP="0026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6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Слесарь по ремонту оборудования тепловых сетей</w:t>
            </w:r>
          </w:p>
        </w:tc>
        <w:tc>
          <w:tcPr>
            <w:tcW w:w="1265" w:type="dxa"/>
            <w:shd w:val="clear" w:color="auto" w:fill="auto"/>
          </w:tcPr>
          <w:p w:rsidR="00263D3C" w:rsidRPr="00263D3C" w:rsidRDefault="00263D3C" w:rsidP="00263D3C">
            <w:pPr>
              <w:jc w:val="center"/>
              <w:rPr>
                <w:sz w:val="20"/>
                <w:szCs w:val="20"/>
              </w:rPr>
            </w:pPr>
            <w:r w:rsidRPr="00263D3C">
              <w:rPr>
                <w:sz w:val="20"/>
                <w:szCs w:val="20"/>
              </w:rPr>
              <w:t>120</w:t>
            </w:r>
          </w:p>
        </w:tc>
        <w:tc>
          <w:tcPr>
            <w:tcW w:w="1570" w:type="dxa"/>
          </w:tcPr>
          <w:p w:rsidR="00263D3C" w:rsidRPr="007562F0" w:rsidRDefault="00263D3C" w:rsidP="002B5103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 w:rsidR="002B5103">
              <w:rPr>
                <w:color w:val="000000"/>
                <w:sz w:val="20"/>
                <w:szCs w:val="20"/>
              </w:rPr>
              <w:t>7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 w:rsidR="002B5103">
              <w:rPr>
                <w:color w:val="000000"/>
                <w:sz w:val="20"/>
                <w:szCs w:val="20"/>
              </w:rPr>
              <w:t>27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63D3C" w:rsidRPr="00FB3DB9" w:rsidTr="00CE1C05">
        <w:trPr>
          <w:trHeight w:val="315"/>
        </w:trPr>
        <w:tc>
          <w:tcPr>
            <w:tcW w:w="709" w:type="dxa"/>
            <w:vAlign w:val="center"/>
          </w:tcPr>
          <w:p w:rsidR="00263D3C" w:rsidRPr="00FB3DB9" w:rsidRDefault="00263D3C" w:rsidP="0026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46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263D3C" w:rsidRPr="001916BF" w:rsidRDefault="00263D3C" w:rsidP="00263D3C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Повышение квалификации оперативного персонала котельных, турбинных, котлотурбинных цехов</w:t>
            </w:r>
          </w:p>
        </w:tc>
        <w:tc>
          <w:tcPr>
            <w:tcW w:w="1265" w:type="dxa"/>
            <w:shd w:val="clear" w:color="auto" w:fill="auto"/>
          </w:tcPr>
          <w:p w:rsidR="00263D3C" w:rsidRPr="00263D3C" w:rsidRDefault="00263D3C" w:rsidP="00263D3C">
            <w:pPr>
              <w:jc w:val="center"/>
              <w:rPr>
                <w:sz w:val="20"/>
                <w:szCs w:val="20"/>
              </w:rPr>
            </w:pPr>
            <w:r w:rsidRPr="00263D3C">
              <w:rPr>
                <w:sz w:val="20"/>
                <w:szCs w:val="20"/>
              </w:rPr>
              <w:t>80</w:t>
            </w:r>
          </w:p>
        </w:tc>
        <w:tc>
          <w:tcPr>
            <w:tcW w:w="1570" w:type="dxa"/>
          </w:tcPr>
          <w:p w:rsidR="00263D3C" w:rsidRPr="007562F0" w:rsidRDefault="002B5103" w:rsidP="002B5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63D3C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01</w:t>
            </w:r>
            <w:r w:rsidR="00263D3C" w:rsidRPr="007562F0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263D3C" w:rsidRPr="007562F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F1AE1" w:rsidRPr="00FB3DB9" w:rsidTr="00CE1C05">
        <w:trPr>
          <w:trHeight w:val="315"/>
        </w:trPr>
        <w:tc>
          <w:tcPr>
            <w:tcW w:w="709" w:type="dxa"/>
            <w:vAlign w:val="center"/>
          </w:tcPr>
          <w:p w:rsidR="006F1AE1" w:rsidRPr="00FB3DB9" w:rsidRDefault="006F1AE1" w:rsidP="006F1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46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Повышение квалификации начальников химических цехов</w:t>
            </w:r>
          </w:p>
        </w:tc>
        <w:tc>
          <w:tcPr>
            <w:tcW w:w="1265" w:type="dxa"/>
            <w:shd w:val="clear" w:color="auto" w:fill="auto"/>
          </w:tcPr>
          <w:p w:rsidR="006F1AE1" w:rsidRPr="006F1AE1" w:rsidRDefault="006F1AE1" w:rsidP="006F1AE1">
            <w:pPr>
              <w:jc w:val="center"/>
              <w:rPr>
                <w:sz w:val="20"/>
                <w:szCs w:val="20"/>
              </w:rPr>
            </w:pPr>
            <w:r w:rsidRPr="006F1AE1">
              <w:rPr>
                <w:sz w:val="20"/>
                <w:szCs w:val="20"/>
              </w:rPr>
              <w:t>48</w:t>
            </w:r>
          </w:p>
        </w:tc>
        <w:tc>
          <w:tcPr>
            <w:tcW w:w="1570" w:type="dxa"/>
          </w:tcPr>
          <w:p w:rsidR="006F1AE1" w:rsidRPr="007562F0" w:rsidRDefault="006F1AE1" w:rsidP="006F1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6F1AE1" w:rsidRPr="00FB3DB9" w:rsidTr="00CE1C05">
        <w:trPr>
          <w:trHeight w:val="315"/>
        </w:trPr>
        <w:tc>
          <w:tcPr>
            <w:tcW w:w="709" w:type="dxa"/>
            <w:vAlign w:val="center"/>
          </w:tcPr>
          <w:p w:rsidR="006F1AE1" w:rsidRPr="00FB3DB9" w:rsidRDefault="006F1AE1" w:rsidP="006F1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Повышение квалификации начальников, заместителей начальников и мастеров районов тепловых сетей</w:t>
            </w:r>
          </w:p>
        </w:tc>
        <w:tc>
          <w:tcPr>
            <w:tcW w:w="1265" w:type="dxa"/>
            <w:shd w:val="clear" w:color="auto" w:fill="auto"/>
          </w:tcPr>
          <w:p w:rsidR="006F1AE1" w:rsidRPr="006F1AE1" w:rsidRDefault="006F1AE1" w:rsidP="006F1AE1">
            <w:pPr>
              <w:jc w:val="center"/>
              <w:rPr>
                <w:sz w:val="20"/>
                <w:szCs w:val="20"/>
              </w:rPr>
            </w:pPr>
            <w:r w:rsidRPr="006F1AE1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6F1AE1" w:rsidRPr="007562F0" w:rsidRDefault="00266128" w:rsidP="00266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6F1AE1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01</w:t>
            </w:r>
            <w:r w:rsidR="006F1AE1" w:rsidRPr="007562F0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6F1AE1" w:rsidRPr="007562F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F1AE1" w:rsidRPr="00FB3DB9" w:rsidTr="00CE1C05">
        <w:trPr>
          <w:trHeight w:val="315"/>
        </w:trPr>
        <w:tc>
          <w:tcPr>
            <w:tcW w:w="709" w:type="dxa"/>
            <w:vAlign w:val="center"/>
          </w:tcPr>
          <w:p w:rsidR="006F1AE1" w:rsidRPr="00FB3DB9" w:rsidRDefault="006F1AE1" w:rsidP="006F1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46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1265" w:type="dxa"/>
            <w:shd w:val="clear" w:color="auto" w:fill="auto"/>
          </w:tcPr>
          <w:p w:rsidR="006F1AE1" w:rsidRPr="006F1AE1" w:rsidRDefault="006F1AE1" w:rsidP="006F1AE1">
            <w:pPr>
              <w:jc w:val="center"/>
              <w:rPr>
                <w:sz w:val="20"/>
                <w:szCs w:val="20"/>
              </w:rPr>
            </w:pPr>
            <w:r w:rsidRPr="006F1AE1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6F1AE1" w:rsidRPr="007562F0" w:rsidRDefault="006F1AE1" w:rsidP="005E11B5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 w:rsidR="005E11B5">
              <w:rPr>
                <w:color w:val="000000"/>
                <w:sz w:val="20"/>
                <w:szCs w:val="20"/>
              </w:rPr>
              <w:t>7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 w:rsidR="005E11B5">
              <w:rPr>
                <w:color w:val="000000"/>
                <w:sz w:val="20"/>
                <w:szCs w:val="20"/>
              </w:rPr>
              <w:t>08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6F1AE1" w:rsidRPr="00FB3DB9" w:rsidTr="00CE1C05">
        <w:trPr>
          <w:trHeight w:val="315"/>
        </w:trPr>
        <w:tc>
          <w:tcPr>
            <w:tcW w:w="709" w:type="dxa"/>
            <w:vAlign w:val="center"/>
          </w:tcPr>
          <w:p w:rsidR="006F1AE1" w:rsidRPr="00FB3DB9" w:rsidRDefault="006F1AE1" w:rsidP="006F1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46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1265" w:type="dxa"/>
            <w:shd w:val="clear" w:color="auto" w:fill="auto"/>
          </w:tcPr>
          <w:p w:rsidR="006F1AE1" w:rsidRPr="006F1AE1" w:rsidRDefault="006F1AE1" w:rsidP="006F1AE1">
            <w:pPr>
              <w:jc w:val="center"/>
              <w:rPr>
                <w:sz w:val="20"/>
                <w:szCs w:val="20"/>
              </w:rPr>
            </w:pPr>
            <w:r w:rsidRPr="006F1AE1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6F1AE1" w:rsidRPr="007562F0" w:rsidRDefault="006F1AE1" w:rsidP="00DF3799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 w:rsidR="005E11B5">
              <w:rPr>
                <w:color w:val="000000"/>
                <w:sz w:val="20"/>
                <w:szCs w:val="20"/>
              </w:rPr>
              <w:t>9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 w:rsidR="005E11B5">
              <w:rPr>
                <w:color w:val="000000"/>
                <w:sz w:val="20"/>
                <w:szCs w:val="20"/>
              </w:rPr>
              <w:t>1</w:t>
            </w:r>
            <w:r w:rsidR="00DF3799">
              <w:rPr>
                <w:color w:val="000000"/>
                <w:sz w:val="20"/>
                <w:szCs w:val="20"/>
              </w:rPr>
              <w:t>0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6F1AE1" w:rsidRPr="00FB3DB9" w:rsidTr="00CE1C05">
        <w:trPr>
          <w:trHeight w:val="315"/>
        </w:trPr>
        <w:tc>
          <w:tcPr>
            <w:tcW w:w="709" w:type="dxa"/>
            <w:vAlign w:val="center"/>
          </w:tcPr>
          <w:p w:rsidR="006F1AE1" w:rsidRPr="00FB3DB9" w:rsidRDefault="006F1AE1" w:rsidP="006F1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46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265" w:type="dxa"/>
            <w:shd w:val="clear" w:color="auto" w:fill="auto"/>
          </w:tcPr>
          <w:p w:rsidR="006F1AE1" w:rsidRPr="006F1AE1" w:rsidRDefault="006F1AE1" w:rsidP="006F1AE1">
            <w:pPr>
              <w:jc w:val="center"/>
              <w:rPr>
                <w:sz w:val="20"/>
                <w:szCs w:val="20"/>
              </w:rPr>
            </w:pPr>
            <w:r w:rsidRPr="006F1AE1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6F1AE1" w:rsidRPr="007562F0" w:rsidRDefault="005E11B5" w:rsidP="00DF3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F1AE1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</w:t>
            </w:r>
            <w:r w:rsidR="00DF3799">
              <w:rPr>
                <w:color w:val="000000"/>
                <w:sz w:val="20"/>
                <w:szCs w:val="20"/>
              </w:rPr>
              <w:t>7</w:t>
            </w:r>
            <w:r w:rsidR="006F1AE1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6F1AE1" w:rsidRPr="00FB3DB9" w:rsidTr="00CE1C05">
        <w:trPr>
          <w:trHeight w:val="315"/>
        </w:trPr>
        <w:tc>
          <w:tcPr>
            <w:tcW w:w="709" w:type="dxa"/>
            <w:vAlign w:val="center"/>
          </w:tcPr>
          <w:p w:rsidR="006F1AE1" w:rsidRPr="00FB3DB9" w:rsidRDefault="006F1AE1" w:rsidP="006F1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46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6F1AE1" w:rsidRPr="001916BF" w:rsidRDefault="006F1AE1" w:rsidP="006F1AE1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Обучение требованиям   охраны труда</w:t>
            </w:r>
          </w:p>
        </w:tc>
        <w:tc>
          <w:tcPr>
            <w:tcW w:w="1265" w:type="dxa"/>
            <w:shd w:val="clear" w:color="auto" w:fill="auto"/>
          </w:tcPr>
          <w:p w:rsidR="006F1AE1" w:rsidRPr="006F1AE1" w:rsidRDefault="006F1AE1" w:rsidP="006F1AE1">
            <w:pPr>
              <w:jc w:val="center"/>
              <w:rPr>
                <w:sz w:val="20"/>
                <w:szCs w:val="20"/>
              </w:rPr>
            </w:pPr>
            <w:r w:rsidRPr="006F1AE1">
              <w:rPr>
                <w:sz w:val="20"/>
                <w:szCs w:val="20"/>
              </w:rPr>
              <w:t>48</w:t>
            </w:r>
          </w:p>
        </w:tc>
        <w:tc>
          <w:tcPr>
            <w:tcW w:w="1570" w:type="dxa"/>
          </w:tcPr>
          <w:p w:rsidR="006F1AE1" w:rsidRPr="007562F0" w:rsidRDefault="005E11B5" w:rsidP="005E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F1AE1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17</w:t>
            </w:r>
            <w:r w:rsidR="006F1AE1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1916BF" w:rsidRPr="00FB3DB9" w:rsidTr="00CE1C05">
        <w:trPr>
          <w:trHeight w:val="315"/>
        </w:trPr>
        <w:tc>
          <w:tcPr>
            <w:tcW w:w="709" w:type="dxa"/>
            <w:vAlign w:val="center"/>
          </w:tcPr>
          <w:p w:rsidR="001916BF" w:rsidRPr="00FB3DB9" w:rsidRDefault="001916BF" w:rsidP="00191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46" w:type="dxa"/>
          </w:tcPr>
          <w:p w:rsidR="001916BF" w:rsidRPr="001916BF" w:rsidRDefault="001916BF" w:rsidP="001916BF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1916BF" w:rsidRPr="001916BF" w:rsidRDefault="001916BF" w:rsidP="001916BF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1916BF" w:rsidRPr="001916BF" w:rsidRDefault="001916BF" w:rsidP="001916BF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265" w:type="dxa"/>
            <w:shd w:val="clear" w:color="auto" w:fill="auto"/>
          </w:tcPr>
          <w:p w:rsidR="001916BF" w:rsidRPr="001916BF" w:rsidRDefault="001916BF" w:rsidP="001916BF">
            <w:pPr>
              <w:jc w:val="center"/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1916BF" w:rsidRPr="007562F0" w:rsidRDefault="00B94B1C" w:rsidP="00B9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916BF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14</w:t>
            </w:r>
            <w:r w:rsidR="001916BF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1916BF" w:rsidRPr="00FB3DB9" w:rsidTr="00CE1C05">
        <w:trPr>
          <w:trHeight w:val="315"/>
        </w:trPr>
        <w:tc>
          <w:tcPr>
            <w:tcW w:w="709" w:type="dxa"/>
            <w:vAlign w:val="center"/>
          </w:tcPr>
          <w:p w:rsidR="001916BF" w:rsidRPr="00FB3DB9" w:rsidRDefault="001916BF" w:rsidP="00191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46" w:type="dxa"/>
          </w:tcPr>
          <w:p w:rsidR="001916BF" w:rsidRPr="001916BF" w:rsidRDefault="001916BF" w:rsidP="001916BF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1916BF" w:rsidRPr="001916BF" w:rsidRDefault="001916BF" w:rsidP="001916BF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1916BF" w:rsidRPr="001916BF" w:rsidRDefault="001916BF" w:rsidP="001916BF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Требования нарядно-допускной системы (теплотехническое направление)</w:t>
            </w:r>
          </w:p>
        </w:tc>
        <w:tc>
          <w:tcPr>
            <w:tcW w:w="1265" w:type="dxa"/>
            <w:shd w:val="clear" w:color="auto" w:fill="auto"/>
          </w:tcPr>
          <w:p w:rsidR="001916BF" w:rsidRPr="001916BF" w:rsidRDefault="001916BF" w:rsidP="001916BF">
            <w:pPr>
              <w:jc w:val="center"/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53</w:t>
            </w:r>
          </w:p>
        </w:tc>
        <w:tc>
          <w:tcPr>
            <w:tcW w:w="1570" w:type="dxa"/>
          </w:tcPr>
          <w:p w:rsidR="001916BF" w:rsidRPr="007562F0" w:rsidRDefault="00B94B1C" w:rsidP="00B9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1916BF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24</w:t>
            </w:r>
            <w:r w:rsidR="001916BF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1916BF" w:rsidRPr="00FB3DB9" w:rsidTr="00CE1C05">
        <w:trPr>
          <w:trHeight w:val="315"/>
        </w:trPr>
        <w:tc>
          <w:tcPr>
            <w:tcW w:w="709" w:type="dxa"/>
            <w:vAlign w:val="center"/>
          </w:tcPr>
          <w:p w:rsidR="001916BF" w:rsidRPr="00FB3DB9" w:rsidRDefault="001916BF" w:rsidP="00191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46" w:type="dxa"/>
          </w:tcPr>
          <w:p w:rsidR="001916BF" w:rsidRPr="001916BF" w:rsidRDefault="001916BF" w:rsidP="001916BF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1916BF" w:rsidRPr="001916BF" w:rsidRDefault="001916BF" w:rsidP="001916BF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1916BF" w:rsidRPr="001916BF" w:rsidRDefault="001916BF" w:rsidP="001916BF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Требования нарядно-допускной системы (электротехническое направление)</w:t>
            </w:r>
          </w:p>
        </w:tc>
        <w:tc>
          <w:tcPr>
            <w:tcW w:w="1265" w:type="dxa"/>
            <w:shd w:val="clear" w:color="auto" w:fill="auto"/>
          </w:tcPr>
          <w:p w:rsidR="001916BF" w:rsidRPr="001916BF" w:rsidRDefault="001916BF" w:rsidP="001916BF">
            <w:pPr>
              <w:jc w:val="center"/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53</w:t>
            </w:r>
          </w:p>
        </w:tc>
        <w:tc>
          <w:tcPr>
            <w:tcW w:w="1570" w:type="dxa"/>
          </w:tcPr>
          <w:p w:rsidR="001916BF" w:rsidRPr="007562F0" w:rsidRDefault="00B94B1C" w:rsidP="00B9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1916BF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24</w:t>
            </w:r>
            <w:r w:rsidR="001916BF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E689B" w:rsidRPr="00FB3DB9" w:rsidTr="00CE1C05">
        <w:trPr>
          <w:trHeight w:val="315"/>
        </w:trPr>
        <w:tc>
          <w:tcPr>
            <w:tcW w:w="709" w:type="dxa"/>
            <w:vAlign w:val="center"/>
          </w:tcPr>
          <w:p w:rsidR="002E689B" w:rsidRPr="00FB3DB9" w:rsidRDefault="002E689B" w:rsidP="002E6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846" w:type="dxa"/>
          </w:tcPr>
          <w:p w:rsidR="002E689B" w:rsidRPr="001916BF" w:rsidRDefault="002E689B" w:rsidP="002E689B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2E689B" w:rsidRPr="001916BF" w:rsidRDefault="002E689B" w:rsidP="002E689B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2E689B" w:rsidRPr="001916BF" w:rsidRDefault="002E689B" w:rsidP="002E689B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265" w:type="dxa"/>
            <w:shd w:val="clear" w:color="auto" w:fill="auto"/>
          </w:tcPr>
          <w:p w:rsidR="002E689B" w:rsidRPr="002E689B" w:rsidRDefault="002E689B" w:rsidP="002E689B">
            <w:pPr>
              <w:jc w:val="center"/>
              <w:rPr>
                <w:sz w:val="20"/>
                <w:szCs w:val="20"/>
              </w:rPr>
            </w:pPr>
            <w:r w:rsidRPr="002E689B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2E689B" w:rsidRPr="007562F0" w:rsidRDefault="00F15849" w:rsidP="00F15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E689B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24</w:t>
            </w:r>
            <w:r w:rsidR="002E689B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E689B" w:rsidRPr="00FB3DB9" w:rsidTr="00CE1C05">
        <w:trPr>
          <w:trHeight w:val="315"/>
        </w:trPr>
        <w:tc>
          <w:tcPr>
            <w:tcW w:w="709" w:type="dxa"/>
            <w:vAlign w:val="center"/>
          </w:tcPr>
          <w:p w:rsidR="002E689B" w:rsidRPr="00FB3DB9" w:rsidRDefault="002E689B" w:rsidP="002E6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46" w:type="dxa"/>
          </w:tcPr>
          <w:p w:rsidR="002E689B" w:rsidRPr="001916BF" w:rsidRDefault="002E689B" w:rsidP="002E689B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2E689B" w:rsidRPr="001916BF" w:rsidRDefault="002E689B" w:rsidP="002E689B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2E689B" w:rsidRPr="001916BF" w:rsidRDefault="002E689B" w:rsidP="002E689B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265" w:type="dxa"/>
            <w:shd w:val="clear" w:color="auto" w:fill="auto"/>
          </w:tcPr>
          <w:p w:rsidR="002E689B" w:rsidRPr="002E689B" w:rsidRDefault="002E689B" w:rsidP="002E689B">
            <w:pPr>
              <w:jc w:val="center"/>
              <w:rPr>
                <w:sz w:val="20"/>
                <w:szCs w:val="20"/>
              </w:rPr>
            </w:pPr>
            <w:r w:rsidRPr="002E689B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2E689B" w:rsidRPr="007562F0" w:rsidRDefault="00F15849" w:rsidP="00F15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2E689B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01</w:t>
            </w:r>
            <w:r w:rsidR="002E689B" w:rsidRPr="007562F0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2E689B" w:rsidRPr="007562F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E689B" w:rsidRPr="00394BE9" w:rsidTr="003428CB">
        <w:trPr>
          <w:trHeight w:val="315"/>
        </w:trPr>
        <w:tc>
          <w:tcPr>
            <w:tcW w:w="709" w:type="dxa"/>
            <w:vAlign w:val="center"/>
          </w:tcPr>
          <w:p w:rsidR="002E689B" w:rsidRPr="00394BE9" w:rsidRDefault="002E689B" w:rsidP="002E6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6" w:type="dxa"/>
          </w:tcPr>
          <w:p w:rsidR="002E689B" w:rsidRPr="001916BF" w:rsidRDefault="002E689B" w:rsidP="002E689B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2E689B" w:rsidRPr="001916BF" w:rsidRDefault="002E689B" w:rsidP="002E689B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2E689B" w:rsidRPr="001916BF" w:rsidRDefault="002E689B" w:rsidP="002E689B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Обучение по оказанию первой помощи пострадавшим</w:t>
            </w:r>
          </w:p>
        </w:tc>
        <w:tc>
          <w:tcPr>
            <w:tcW w:w="1265" w:type="dxa"/>
            <w:shd w:val="clear" w:color="auto" w:fill="auto"/>
          </w:tcPr>
          <w:p w:rsidR="002E689B" w:rsidRPr="002E689B" w:rsidRDefault="002E689B" w:rsidP="002E689B">
            <w:pPr>
              <w:jc w:val="center"/>
              <w:rPr>
                <w:sz w:val="20"/>
                <w:szCs w:val="20"/>
              </w:rPr>
            </w:pPr>
            <w:r w:rsidRPr="002E689B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2E689B" w:rsidRPr="007562F0" w:rsidRDefault="00DC5A8F" w:rsidP="00DC5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2E689B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01</w:t>
            </w:r>
            <w:r w:rsidR="002E689B" w:rsidRPr="007562F0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2E689B" w:rsidRPr="007562F0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E689B" w:rsidRPr="00394BE9" w:rsidTr="003428CB">
        <w:trPr>
          <w:trHeight w:val="315"/>
        </w:trPr>
        <w:tc>
          <w:tcPr>
            <w:tcW w:w="709" w:type="dxa"/>
            <w:vAlign w:val="center"/>
          </w:tcPr>
          <w:p w:rsidR="002E689B" w:rsidRPr="00394BE9" w:rsidRDefault="002E689B" w:rsidP="002E6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6" w:type="dxa"/>
          </w:tcPr>
          <w:p w:rsidR="002E689B" w:rsidRPr="001916BF" w:rsidRDefault="002E689B" w:rsidP="002E689B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2E689B" w:rsidRPr="001916BF" w:rsidRDefault="002E689B" w:rsidP="002E689B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2E689B" w:rsidRPr="001916BF" w:rsidRDefault="002E689B" w:rsidP="002E689B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 за обеспечение пожарной безопасности на объектах защиты, в которых могут одновременно находиться 50 и более человек, объектах защиты , отнесенных к категориям повышенной взрывопожароопасности , взрывопожароопасности, пожароопасности</w:t>
            </w:r>
          </w:p>
        </w:tc>
        <w:tc>
          <w:tcPr>
            <w:tcW w:w="1265" w:type="dxa"/>
            <w:shd w:val="clear" w:color="auto" w:fill="auto"/>
          </w:tcPr>
          <w:p w:rsidR="002E689B" w:rsidRPr="002E689B" w:rsidRDefault="002E689B" w:rsidP="002E689B">
            <w:pPr>
              <w:jc w:val="center"/>
              <w:rPr>
                <w:sz w:val="20"/>
                <w:szCs w:val="20"/>
              </w:rPr>
            </w:pPr>
            <w:r w:rsidRPr="002E689B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2E689B" w:rsidRPr="007562F0" w:rsidRDefault="002E689B" w:rsidP="00DC5A8F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 w:rsidR="00DC5A8F">
              <w:rPr>
                <w:color w:val="000000"/>
                <w:sz w:val="20"/>
                <w:szCs w:val="20"/>
              </w:rPr>
              <w:t>8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 w:rsidR="00DC5A8F">
              <w:rPr>
                <w:color w:val="000000"/>
                <w:sz w:val="20"/>
                <w:szCs w:val="20"/>
              </w:rPr>
              <w:t>1</w:t>
            </w:r>
            <w:r w:rsidRPr="007562F0">
              <w:rPr>
                <w:color w:val="000000"/>
                <w:sz w:val="20"/>
                <w:szCs w:val="20"/>
              </w:rPr>
              <w:t>0.11.23</w:t>
            </w:r>
          </w:p>
        </w:tc>
      </w:tr>
      <w:tr w:rsidR="00DC5A8F" w:rsidRPr="00394BE9" w:rsidTr="003428CB">
        <w:trPr>
          <w:trHeight w:val="315"/>
        </w:trPr>
        <w:tc>
          <w:tcPr>
            <w:tcW w:w="709" w:type="dxa"/>
            <w:vAlign w:val="center"/>
          </w:tcPr>
          <w:p w:rsidR="00DC5A8F" w:rsidRPr="00394BE9" w:rsidRDefault="00DC5A8F" w:rsidP="00DC5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6" w:type="dxa"/>
          </w:tcPr>
          <w:p w:rsidR="00DC5A8F" w:rsidRPr="001916BF" w:rsidRDefault="00DC5A8F" w:rsidP="00DC5A8F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DC5A8F" w:rsidRPr="001916BF" w:rsidRDefault="00076480" w:rsidP="00DC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C5A8F" w:rsidRPr="001916BF">
              <w:rPr>
                <w:sz w:val="20"/>
                <w:szCs w:val="20"/>
              </w:rPr>
              <w:t>чно</w:t>
            </w:r>
            <w:r>
              <w:rPr>
                <w:sz w:val="20"/>
                <w:szCs w:val="20"/>
              </w:rPr>
              <w:t>-заочно</w:t>
            </w:r>
          </w:p>
        </w:tc>
        <w:tc>
          <w:tcPr>
            <w:tcW w:w="5539" w:type="dxa"/>
          </w:tcPr>
          <w:p w:rsidR="00DC5A8F" w:rsidRPr="001916BF" w:rsidRDefault="00DC5A8F" w:rsidP="00DC5A8F">
            <w:pPr>
              <w:rPr>
                <w:sz w:val="20"/>
                <w:szCs w:val="20"/>
              </w:rPr>
            </w:pPr>
            <w:r w:rsidRPr="001916BF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 за обеспечение пожарной безопасности на объектах защиты, в которых могут одновременно находиться 50 и более человек, объектах защиты , отнесенных к категориям повышенной взрывопожароопасности , взрывопожароопасности, пожароопасности</w:t>
            </w:r>
          </w:p>
        </w:tc>
        <w:tc>
          <w:tcPr>
            <w:tcW w:w="1265" w:type="dxa"/>
            <w:shd w:val="clear" w:color="auto" w:fill="auto"/>
          </w:tcPr>
          <w:p w:rsidR="00DC5A8F" w:rsidRPr="00DC5A8F" w:rsidRDefault="00DC5A8F" w:rsidP="00DC5A8F">
            <w:pPr>
              <w:jc w:val="center"/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DC5A8F" w:rsidRPr="007562F0" w:rsidRDefault="00DC5A8F" w:rsidP="00DC5A8F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562F0">
              <w:rPr>
                <w:color w:val="000000"/>
                <w:sz w:val="20"/>
                <w:szCs w:val="20"/>
              </w:rPr>
              <w:t>0.11.23</w:t>
            </w:r>
          </w:p>
        </w:tc>
      </w:tr>
      <w:tr w:rsidR="00DC5A8F" w:rsidRPr="00394BE9" w:rsidTr="003428CB">
        <w:trPr>
          <w:trHeight w:val="315"/>
        </w:trPr>
        <w:tc>
          <w:tcPr>
            <w:tcW w:w="709" w:type="dxa"/>
            <w:vAlign w:val="center"/>
          </w:tcPr>
          <w:p w:rsidR="00DC5A8F" w:rsidRPr="00394BE9" w:rsidRDefault="00076480" w:rsidP="00DC5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46" w:type="dxa"/>
          </w:tcPr>
          <w:p w:rsidR="00DC5A8F" w:rsidRPr="00DC5A8F" w:rsidRDefault="00DC5A8F" w:rsidP="00DC5A8F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DC5A8F" w:rsidRPr="00DC5A8F" w:rsidRDefault="00DC5A8F" w:rsidP="00DC5A8F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DC5A8F" w:rsidRPr="00DC5A8F" w:rsidRDefault="00DC5A8F" w:rsidP="00DC5A8F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Основы промышленной безопасности (А.1.)</w:t>
            </w:r>
          </w:p>
        </w:tc>
        <w:tc>
          <w:tcPr>
            <w:tcW w:w="1265" w:type="dxa"/>
            <w:shd w:val="clear" w:color="auto" w:fill="auto"/>
          </w:tcPr>
          <w:p w:rsidR="00DC5A8F" w:rsidRPr="00DC5A8F" w:rsidRDefault="00DC5A8F" w:rsidP="00DC5A8F">
            <w:pPr>
              <w:jc w:val="center"/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DC5A8F" w:rsidRPr="007562F0" w:rsidRDefault="00DC5A8F" w:rsidP="00DC5A8F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562F0">
              <w:rPr>
                <w:color w:val="000000"/>
                <w:sz w:val="20"/>
                <w:szCs w:val="20"/>
              </w:rPr>
              <w:t>0.11.23</w:t>
            </w:r>
          </w:p>
        </w:tc>
      </w:tr>
      <w:tr w:rsidR="00DC5A8F" w:rsidRPr="00394BE9" w:rsidTr="003428CB">
        <w:trPr>
          <w:trHeight w:val="315"/>
        </w:trPr>
        <w:tc>
          <w:tcPr>
            <w:tcW w:w="709" w:type="dxa"/>
            <w:vAlign w:val="center"/>
          </w:tcPr>
          <w:p w:rsidR="00DC5A8F" w:rsidRDefault="00DC5A8F" w:rsidP="00DC5A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5A8F" w:rsidRDefault="00DC5A8F" w:rsidP="00076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764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DC5A8F" w:rsidRPr="00DC5A8F" w:rsidRDefault="00DC5A8F" w:rsidP="00DC5A8F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DC5A8F" w:rsidRPr="00DC5A8F" w:rsidRDefault="00DC5A8F" w:rsidP="00DC5A8F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DC5A8F" w:rsidRPr="00DC5A8F" w:rsidRDefault="00DC5A8F" w:rsidP="00DC5A8F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Основы промышленной безопасности (А.1.)</w:t>
            </w:r>
          </w:p>
        </w:tc>
        <w:tc>
          <w:tcPr>
            <w:tcW w:w="1265" w:type="dxa"/>
            <w:shd w:val="clear" w:color="auto" w:fill="auto"/>
          </w:tcPr>
          <w:p w:rsidR="00DC5A8F" w:rsidRPr="00DC5A8F" w:rsidRDefault="00DC5A8F" w:rsidP="00DC5A8F">
            <w:pPr>
              <w:jc w:val="center"/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DC5A8F" w:rsidRPr="007562F0" w:rsidRDefault="00DC5A8F" w:rsidP="00DC5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E2419" w:rsidRPr="00394BE9" w:rsidTr="003428CB">
        <w:trPr>
          <w:trHeight w:val="315"/>
        </w:trPr>
        <w:tc>
          <w:tcPr>
            <w:tcW w:w="709" w:type="dxa"/>
            <w:vAlign w:val="center"/>
          </w:tcPr>
          <w:p w:rsidR="002E2419" w:rsidRDefault="002E2419" w:rsidP="00076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764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 (Б.8.1)</w:t>
            </w:r>
          </w:p>
        </w:tc>
        <w:tc>
          <w:tcPr>
            <w:tcW w:w="1265" w:type="dxa"/>
            <w:shd w:val="clear" w:color="auto" w:fill="auto"/>
          </w:tcPr>
          <w:p w:rsidR="002E2419" w:rsidRPr="002E2419" w:rsidRDefault="002E2419" w:rsidP="002E2419">
            <w:pPr>
              <w:jc w:val="center"/>
              <w:rPr>
                <w:sz w:val="20"/>
                <w:szCs w:val="20"/>
              </w:rPr>
            </w:pPr>
            <w:r w:rsidRPr="002E2419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2E2419" w:rsidRPr="007562F0" w:rsidRDefault="002E2419" w:rsidP="00923FA8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 w:rsidR="00923FA8">
              <w:rPr>
                <w:color w:val="000000"/>
                <w:sz w:val="20"/>
                <w:szCs w:val="20"/>
              </w:rPr>
              <w:t>8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 w:rsidR="00923FA8">
              <w:rPr>
                <w:color w:val="000000"/>
                <w:sz w:val="20"/>
                <w:szCs w:val="20"/>
              </w:rPr>
              <w:t>09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E2419" w:rsidRPr="00394BE9" w:rsidTr="003428CB">
        <w:trPr>
          <w:trHeight w:val="315"/>
        </w:trPr>
        <w:tc>
          <w:tcPr>
            <w:tcW w:w="709" w:type="dxa"/>
            <w:vAlign w:val="center"/>
          </w:tcPr>
          <w:p w:rsidR="002E2419" w:rsidRDefault="002E2419" w:rsidP="00076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764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Эксплуатация опасных производственных объектов, на которых используются сосуды, работающие под избыточным давлением (Б.8.3)</w:t>
            </w:r>
          </w:p>
        </w:tc>
        <w:tc>
          <w:tcPr>
            <w:tcW w:w="1265" w:type="dxa"/>
            <w:shd w:val="clear" w:color="auto" w:fill="auto"/>
          </w:tcPr>
          <w:p w:rsidR="002E2419" w:rsidRPr="002E2419" w:rsidRDefault="002E2419" w:rsidP="002E2419">
            <w:pPr>
              <w:jc w:val="center"/>
              <w:rPr>
                <w:sz w:val="20"/>
                <w:szCs w:val="20"/>
              </w:rPr>
            </w:pPr>
            <w:r w:rsidRPr="002E2419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2E2419" w:rsidRPr="007562F0" w:rsidRDefault="002E2419" w:rsidP="00923FA8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 w:rsidR="00923FA8">
              <w:rPr>
                <w:color w:val="000000"/>
                <w:sz w:val="20"/>
                <w:szCs w:val="20"/>
              </w:rPr>
              <w:t>8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 w:rsidR="00923FA8">
              <w:rPr>
                <w:color w:val="000000"/>
                <w:sz w:val="20"/>
                <w:szCs w:val="20"/>
              </w:rPr>
              <w:t>09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E2419" w:rsidRPr="00394BE9" w:rsidTr="003428CB">
        <w:trPr>
          <w:trHeight w:val="315"/>
        </w:trPr>
        <w:tc>
          <w:tcPr>
            <w:tcW w:w="709" w:type="dxa"/>
            <w:vAlign w:val="center"/>
          </w:tcPr>
          <w:p w:rsidR="002E2419" w:rsidRDefault="002E2419" w:rsidP="00076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764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Эксплуатация опасных производственных объектов, на которых используются трубопроводы пара и горячей воды (Б.8.2)</w:t>
            </w:r>
          </w:p>
        </w:tc>
        <w:tc>
          <w:tcPr>
            <w:tcW w:w="1265" w:type="dxa"/>
            <w:shd w:val="clear" w:color="auto" w:fill="auto"/>
          </w:tcPr>
          <w:p w:rsidR="002E2419" w:rsidRPr="002E2419" w:rsidRDefault="002E2419" w:rsidP="002E2419">
            <w:pPr>
              <w:jc w:val="center"/>
              <w:rPr>
                <w:sz w:val="20"/>
                <w:szCs w:val="20"/>
              </w:rPr>
            </w:pPr>
            <w:r w:rsidRPr="002E2419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2E2419" w:rsidRPr="007562F0" w:rsidRDefault="002E2419" w:rsidP="00923FA8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 w:rsidR="00923FA8">
              <w:rPr>
                <w:color w:val="000000"/>
                <w:sz w:val="20"/>
                <w:szCs w:val="20"/>
              </w:rPr>
              <w:t>8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 w:rsidR="00923FA8">
              <w:rPr>
                <w:color w:val="000000"/>
                <w:sz w:val="20"/>
                <w:szCs w:val="20"/>
              </w:rPr>
              <w:t>09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E2419" w:rsidRPr="00394BE9" w:rsidTr="003428CB">
        <w:trPr>
          <w:trHeight w:val="315"/>
        </w:trPr>
        <w:tc>
          <w:tcPr>
            <w:tcW w:w="709" w:type="dxa"/>
            <w:vAlign w:val="center"/>
          </w:tcPr>
          <w:p w:rsidR="002E2419" w:rsidRDefault="00076480" w:rsidP="002E24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6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Проектирование, строительство, реконструкция, кап. ремонт и тех. перевооружение ОПО, изготовление, монтаж (демонтаж), наладка, обслуживание и ремонт (реконструкция) оборудования, работающего под избыточным давлением, применяемого на ОПО (Б.8.6)</w:t>
            </w:r>
          </w:p>
        </w:tc>
        <w:tc>
          <w:tcPr>
            <w:tcW w:w="1265" w:type="dxa"/>
            <w:shd w:val="clear" w:color="auto" w:fill="auto"/>
          </w:tcPr>
          <w:p w:rsidR="002E2419" w:rsidRPr="002E2419" w:rsidRDefault="002E2419" w:rsidP="002E2419">
            <w:pPr>
              <w:jc w:val="center"/>
              <w:rPr>
                <w:sz w:val="20"/>
                <w:szCs w:val="20"/>
              </w:rPr>
            </w:pPr>
            <w:r w:rsidRPr="002E2419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2E2419" w:rsidRPr="007562F0" w:rsidRDefault="00923FA8" w:rsidP="00923F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2E2419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15</w:t>
            </w:r>
            <w:r w:rsidR="002E2419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2E2419" w:rsidRPr="00394BE9" w:rsidTr="003428CB">
        <w:trPr>
          <w:trHeight w:val="315"/>
        </w:trPr>
        <w:tc>
          <w:tcPr>
            <w:tcW w:w="709" w:type="dxa"/>
            <w:vAlign w:val="center"/>
          </w:tcPr>
          <w:p w:rsidR="002E2419" w:rsidRDefault="00076480" w:rsidP="002E24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46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2E2419" w:rsidRPr="00DC5A8F" w:rsidRDefault="002E2419" w:rsidP="002E2419">
            <w:pPr>
              <w:rPr>
                <w:sz w:val="20"/>
                <w:szCs w:val="20"/>
              </w:rPr>
            </w:pPr>
            <w:r w:rsidRPr="00DC5A8F">
              <w:rPr>
                <w:sz w:val="20"/>
                <w:szCs w:val="20"/>
              </w:rPr>
              <w:t>Эксплуатация опасных производственных объектов, на которых используются трубопроводы пара и горячей воды (Б.8.2)</w:t>
            </w:r>
          </w:p>
        </w:tc>
        <w:tc>
          <w:tcPr>
            <w:tcW w:w="1265" w:type="dxa"/>
            <w:shd w:val="clear" w:color="auto" w:fill="auto"/>
          </w:tcPr>
          <w:p w:rsidR="002E2419" w:rsidRPr="002E2419" w:rsidRDefault="002E2419" w:rsidP="002E2419">
            <w:pPr>
              <w:jc w:val="center"/>
              <w:rPr>
                <w:sz w:val="20"/>
                <w:szCs w:val="20"/>
              </w:rPr>
            </w:pPr>
            <w:r w:rsidRPr="002E2419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2E2419" w:rsidRPr="007562F0" w:rsidRDefault="00923FA8" w:rsidP="00923F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2E2419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15</w:t>
            </w:r>
            <w:r w:rsidR="002E2419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591788" w:rsidRPr="00394BE9" w:rsidTr="003428CB">
        <w:trPr>
          <w:trHeight w:val="315"/>
        </w:trPr>
        <w:tc>
          <w:tcPr>
            <w:tcW w:w="709" w:type="dxa"/>
            <w:vAlign w:val="center"/>
          </w:tcPr>
          <w:p w:rsidR="00591788" w:rsidRDefault="00591788" w:rsidP="00591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46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Эксплуатация систем газораспределения и газопотребления (Б.7.1.)</w:t>
            </w:r>
          </w:p>
        </w:tc>
        <w:tc>
          <w:tcPr>
            <w:tcW w:w="1265" w:type="dxa"/>
            <w:shd w:val="clear" w:color="auto" w:fill="auto"/>
          </w:tcPr>
          <w:p w:rsidR="00591788" w:rsidRPr="00732B26" w:rsidRDefault="00591788" w:rsidP="00732B26">
            <w:pPr>
              <w:jc w:val="center"/>
              <w:rPr>
                <w:sz w:val="20"/>
                <w:szCs w:val="20"/>
              </w:rPr>
            </w:pPr>
            <w:r w:rsidRPr="00732B26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591788" w:rsidRPr="007562F0" w:rsidRDefault="00F24BA4" w:rsidP="00F24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91788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23</w:t>
            </w:r>
            <w:r w:rsidR="00591788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591788" w:rsidRPr="00394BE9" w:rsidTr="003428CB">
        <w:trPr>
          <w:trHeight w:val="315"/>
        </w:trPr>
        <w:tc>
          <w:tcPr>
            <w:tcW w:w="709" w:type="dxa"/>
          </w:tcPr>
          <w:p w:rsidR="00591788" w:rsidRPr="005934F1" w:rsidRDefault="00591788" w:rsidP="0059178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  <w:tc>
          <w:tcPr>
            <w:tcW w:w="1265" w:type="dxa"/>
            <w:shd w:val="clear" w:color="auto" w:fill="auto"/>
          </w:tcPr>
          <w:p w:rsidR="00591788" w:rsidRPr="00732B26" w:rsidRDefault="00591788" w:rsidP="00732B26">
            <w:pPr>
              <w:jc w:val="center"/>
              <w:rPr>
                <w:sz w:val="20"/>
                <w:szCs w:val="20"/>
              </w:rPr>
            </w:pPr>
            <w:r w:rsidRPr="00732B26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591788" w:rsidRPr="007562F0" w:rsidRDefault="00591788" w:rsidP="00F24BA4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01.11-</w:t>
            </w:r>
            <w:r w:rsidR="00F24BA4">
              <w:rPr>
                <w:color w:val="000000"/>
                <w:sz w:val="20"/>
                <w:szCs w:val="20"/>
              </w:rPr>
              <w:t>03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875976" w:rsidRPr="00394BE9" w:rsidTr="003428CB">
        <w:trPr>
          <w:trHeight w:val="315"/>
        </w:trPr>
        <w:tc>
          <w:tcPr>
            <w:tcW w:w="709" w:type="dxa"/>
          </w:tcPr>
          <w:p w:rsidR="00875976" w:rsidRPr="005934F1" w:rsidRDefault="00875976" w:rsidP="008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46" w:type="dxa"/>
          </w:tcPr>
          <w:p w:rsidR="00875976" w:rsidRPr="00591788" w:rsidRDefault="00875976" w:rsidP="00875976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875976" w:rsidRPr="00591788" w:rsidRDefault="00875976" w:rsidP="00875976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875976" w:rsidRPr="00591788" w:rsidRDefault="00875976" w:rsidP="00875976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Безопасное ведение газоопасных, огневых и ремонтных работ (Б.1.11)</w:t>
            </w:r>
          </w:p>
        </w:tc>
        <w:tc>
          <w:tcPr>
            <w:tcW w:w="1265" w:type="dxa"/>
            <w:shd w:val="clear" w:color="auto" w:fill="auto"/>
          </w:tcPr>
          <w:p w:rsidR="00875976" w:rsidRPr="00732B26" w:rsidRDefault="00F24BA4" w:rsidP="00875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875976" w:rsidRPr="00875976" w:rsidRDefault="00875976" w:rsidP="000F1F91">
            <w:pPr>
              <w:jc w:val="center"/>
              <w:rPr>
                <w:color w:val="000000"/>
                <w:sz w:val="20"/>
                <w:szCs w:val="20"/>
              </w:rPr>
            </w:pPr>
            <w:r w:rsidRPr="00875976">
              <w:rPr>
                <w:color w:val="000000"/>
                <w:sz w:val="20"/>
                <w:szCs w:val="20"/>
              </w:rPr>
              <w:t>01.11-</w:t>
            </w:r>
            <w:r w:rsidR="000F1F91">
              <w:rPr>
                <w:color w:val="000000"/>
                <w:sz w:val="20"/>
                <w:szCs w:val="20"/>
              </w:rPr>
              <w:t>02</w:t>
            </w:r>
            <w:r w:rsidRPr="00875976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875976" w:rsidRPr="00394BE9" w:rsidTr="003428CB">
        <w:trPr>
          <w:trHeight w:val="315"/>
        </w:trPr>
        <w:tc>
          <w:tcPr>
            <w:tcW w:w="709" w:type="dxa"/>
          </w:tcPr>
          <w:p w:rsidR="00875976" w:rsidRPr="005934F1" w:rsidRDefault="00875976" w:rsidP="008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46" w:type="dxa"/>
          </w:tcPr>
          <w:p w:rsidR="00875976" w:rsidRPr="00591788" w:rsidRDefault="00875976" w:rsidP="00875976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875976" w:rsidRPr="00591788" w:rsidRDefault="00875976" w:rsidP="00875976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875976" w:rsidRPr="00591788" w:rsidRDefault="00875976" w:rsidP="00875976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Безопасное ведение газоопасных, огневых и ремонтных работ (Б.1.11)</w:t>
            </w:r>
          </w:p>
        </w:tc>
        <w:tc>
          <w:tcPr>
            <w:tcW w:w="1265" w:type="dxa"/>
            <w:shd w:val="clear" w:color="auto" w:fill="auto"/>
          </w:tcPr>
          <w:p w:rsidR="00875976" w:rsidRPr="00732B26" w:rsidRDefault="00875976" w:rsidP="00875976">
            <w:pPr>
              <w:jc w:val="center"/>
              <w:rPr>
                <w:sz w:val="20"/>
                <w:szCs w:val="20"/>
              </w:rPr>
            </w:pPr>
            <w:r w:rsidRPr="00732B26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875976" w:rsidRPr="00875976" w:rsidRDefault="00875976" w:rsidP="005F61FF">
            <w:pPr>
              <w:jc w:val="center"/>
              <w:rPr>
                <w:color w:val="000000"/>
                <w:sz w:val="20"/>
                <w:szCs w:val="20"/>
              </w:rPr>
            </w:pPr>
            <w:r w:rsidRPr="00875976">
              <w:rPr>
                <w:color w:val="000000"/>
                <w:sz w:val="20"/>
                <w:szCs w:val="20"/>
              </w:rPr>
              <w:t>0</w:t>
            </w:r>
            <w:r w:rsidR="005F61FF">
              <w:rPr>
                <w:color w:val="000000"/>
                <w:sz w:val="20"/>
                <w:szCs w:val="20"/>
              </w:rPr>
              <w:t>2</w:t>
            </w:r>
            <w:r w:rsidRPr="00875976">
              <w:rPr>
                <w:color w:val="000000"/>
                <w:sz w:val="20"/>
                <w:szCs w:val="20"/>
              </w:rPr>
              <w:t>.11-</w:t>
            </w:r>
            <w:r w:rsidR="005F61FF">
              <w:rPr>
                <w:color w:val="000000"/>
                <w:sz w:val="20"/>
                <w:szCs w:val="20"/>
              </w:rPr>
              <w:t>03</w:t>
            </w:r>
            <w:r w:rsidRPr="00875976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591788" w:rsidRPr="00394BE9" w:rsidTr="003428CB">
        <w:trPr>
          <w:trHeight w:val="315"/>
        </w:trPr>
        <w:tc>
          <w:tcPr>
            <w:tcW w:w="709" w:type="dxa"/>
          </w:tcPr>
          <w:p w:rsidR="00591788" w:rsidRPr="005934F1" w:rsidRDefault="00591788" w:rsidP="0059178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46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1265" w:type="dxa"/>
            <w:shd w:val="clear" w:color="auto" w:fill="auto"/>
          </w:tcPr>
          <w:p w:rsidR="00591788" w:rsidRPr="00732B26" w:rsidRDefault="005F61FF" w:rsidP="00732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591788" w:rsidRPr="007562F0" w:rsidRDefault="005F61FF" w:rsidP="005F6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591788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15</w:t>
            </w:r>
            <w:r w:rsidR="00591788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591788" w:rsidRPr="00394BE9" w:rsidTr="003428CB">
        <w:trPr>
          <w:trHeight w:val="315"/>
        </w:trPr>
        <w:tc>
          <w:tcPr>
            <w:tcW w:w="709" w:type="dxa"/>
          </w:tcPr>
          <w:p w:rsidR="00591788" w:rsidRPr="005934F1" w:rsidRDefault="00591788" w:rsidP="0059178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46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Требования промышленной безопасности при транспортировании опасных веществ (Б.10)</w:t>
            </w:r>
          </w:p>
        </w:tc>
        <w:tc>
          <w:tcPr>
            <w:tcW w:w="1265" w:type="dxa"/>
            <w:shd w:val="clear" w:color="auto" w:fill="auto"/>
          </w:tcPr>
          <w:p w:rsidR="00591788" w:rsidRPr="00732B26" w:rsidRDefault="00591788" w:rsidP="00732B26">
            <w:pPr>
              <w:jc w:val="center"/>
              <w:rPr>
                <w:sz w:val="20"/>
                <w:szCs w:val="20"/>
              </w:rPr>
            </w:pPr>
            <w:r w:rsidRPr="00732B26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591788" w:rsidRPr="007562F0" w:rsidRDefault="005F61FF" w:rsidP="005F6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591788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16</w:t>
            </w:r>
            <w:r w:rsidR="00591788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591788" w:rsidRPr="00394BE9" w:rsidTr="003428CB">
        <w:trPr>
          <w:trHeight w:val="315"/>
        </w:trPr>
        <w:tc>
          <w:tcPr>
            <w:tcW w:w="709" w:type="dxa"/>
          </w:tcPr>
          <w:p w:rsidR="00591788" w:rsidRPr="005934F1" w:rsidRDefault="00591788" w:rsidP="0059178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46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Эксплуатация тепловых электрических станций (Г.2.1)</w:t>
            </w:r>
          </w:p>
        </w:tc>
        <w:tc>
          <w:tcPr>
            <w:tcW w:w="1265" w:type="dxa"/>
            <w:shd w:val="clear" w:color="auto" w:fill="auto"/>
          </w:tcPr>
          <w:p w:rsidR="00591788" w:rsidRPr="00732B26" w:rsidRDefault="00591788" w:rsidP="00732B26">
            <w:pPr>
              <w:jc w:val="center"/>
              <w:rPr>
                <w:sz w:val="20"/>
                <w:szCs w:val="20"/>
              </w:rPr>
            </w:pPr>
            <w:r w:rsidRPr="00732B26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591788" w:rsidRPr="007562F0" w:rsidRDefault="00591788" w:rsidP="00F24BA4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 w:rsidR="00F24BA4">
              <w:rPr>
                <w:color w:val="000000"/>
                <w:sz w:val="20"/>
                <w:szCs w:val="20"/>
              </w:rPr>
              <w:t>9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 w:rsidR="00F24BA4">
              <w:rPr>
                <w:color w:val="000000"/>
                <w:sz w:val="20"/>
                <w:szCs w:val="20"/>
              </w:rPr>
              <w:t>1</w:t>
            </w:r>
            <w:r w:rsidRPr="007562F0">
              <w:rPr>
                <w:color w:val="000000"/>
                <w:sz w:val="20"/>
                <w:szCs w:val="20"/>
              </w:rPr>
              <w:t>0.11.23</w:t>
            </w:r>
          </w:p>
        </w:tc>
      </w:tr>
      <w:tr w:rsidR="00591788" w:rsidRPr="00394BE9" w:rsidTr="003428CB">
        <w:trPr>
          <w:trHeight w:val="315"/>
        </w:trPr>
        <w:tc>
          <w:tcPr>
            <w:tcW w:w="709" w:type="dxa"/>
          </w:tcPr>
          <w:p w:rsidR="00591788" w:rsidRPr="005934F1" w:rsidRDefault="00591788" w:rsidP="0059178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46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Эксплуатация тепловых электрических станций (Г.2.1)</w:t>
            </w:r>
          </w:p>
        </w:tc>
        <w:tc>
          <w:tcPr>
            <w:tcW w:w="1265" w:type="dxa"/>
            <w:shd w:val="clear" w:color="auto" w:fill="auto"/>
          </w:tcPr>
          <w:p w:rsidR="00591788" w:rsidRPr="00732B26" w:rsidRDefault="00591788" w:rsidP="00732B26">
            <w:pPr>
              <w:jc w:val="center"/>
              <w:rPr>
                <w:sz w:val="20"/>
                <w:szCs w:val="20"/>
              </w:rPr>
            </w:pPr>
            <w:r w:rsidRPr="00732B26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591788" w:rsidRPr="007562F0" w:rsidRDefault="00F24BA4" w:rsidP="00F24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591788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15</w:t>
            </w:r>
            <w:r w:rsidR="00591788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591788" w:rsidRPr="00394BE9" w:rsidTr="003428CB">
        <w:trPr>
          <w:trHeight w:val="315"/>
        </w:trPr>
        <w:tc>
          <w:tcPr>
            <w:tcW w:w="709" w:type="dxa"/>
          </w:tcPr>
          <w:p w:rsidR="00591788" w:rsidRPr="005934F1" w:rsidRDefault="00591788" w:rsidP="0059178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46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Эксплуатация тепловых энергоустановок</w:t>
            </w:r>
          </w:p>
        </w:tc>
        <w:tc>
          <w:tcPr>
            <w:tcW w:w="1265" w:type="dxa"/>
            <w:shd w:val="clear" w:color="auto" w:fill="auto"/>
          </w:tcPr>
          <w:p w:rsidR="00591788" w:rsidRPr="00732B26" w:rsidRDefault="00591788" w:rsidP="00732B26">
            <w:pPr>
              <w:jc w:val="center"/>
              <w:rPr>
                <w:sz w:val="20"/>
                <w:szCs w:val="20"/>
              </w:rPr>
            </w:pPr>
            <w:r w:rsidRPr="00732B26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591788" w:rsidRPr="007562F0" w:rsidRDefault="00903D25" w:rsidP="00903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91788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23</w:t>
            </w:r>
            <w:r w:rsidR="00591788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591788" w:rsidRPr="00394BE9" w:rsidTr="003428CB">
        <w:trPr>
          <w:trHeight w:val="315"/>
        </w:trPr>
        <w:tc>
          <w:tcPr>
            <w:tcW w:w="709" w:type="dxa"/>
          </w:tcPr>
          <w:p w:rsidR="00591788" w:rsidRPr="005934F1" w:rsidRDefault="00591788" w:rsidP="0059178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46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Персонал обслуживающий трубопроводы пара и горячей воды</w:t>
            </w:r>
          </w:p>
        </w:tc>
        <w:tc>
          <w:tcPr>
            <w:tcW w:w="1265" w:type="dxa"/>
            <w:shd w:val="clear" w:color="auto" w:fill="auto"/>
          </w:tcPr>
          <w:p w:rsidR="00591788" w:rsidRPr="00732B26" w:rsidRDefault="00591788" w:rsidP="00732B26">
            <w:pPr>
              <w:jc w:val="center"/>
              <w:rPr>
                <w:sz w:val="20"/>
                <w:szCs w:val="20"/>
              </w:rPr>
            </w:pPr>
            <w:r w:rsidRPr="00732B26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591788" w:rsidRPr="007562F0" w:rsidRDefault="00903D25" w:rsidP="00903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91788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22</w:t>
            </w:r>
            <w:r w:rsidR="00591788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591788" w:rsidRPr="00394BE9" w:rsidTr="003428CB">
        <w:trPr>
          <w:trHeight w:val="315"/>
        </w:trPr>
        <w:tc>
          <w:tcPr>
            <w:tcW w:w="709" w:type="dxa"/>
          </w:tcPr>
          <w:p w:rsidR="00591788" w:rsidRPr="005934F1" w:rsidRDefault="00591788" w:rsidP="0059178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6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 xml:space="preserve">Компьютерная графика с использованием </w:t>
            </w:r>
            <w:proofErr w:type="spellStart"/>
            <w:r w:rsidRPr="00591788">
              <w:rPr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591788" w:rsidRPr="00732B26" w:rsidRDefault="00591788" w:rsidP="00732B26">
            <w:pPr>
              <w:jc w:val="center"/>
              <w:rPr>
                <w:sz w:val="20"/>
                <w:szCs w:val="20"/>
              </w:rPr>
            </w:pPr>
            <w:r w:rsidRPr="00732B26">
              <w:rPr>
                <w:sz w:val="20"/>
                <w:szCs w:val="20"/>
              </w:rPr>
              <w:t>32</w:t>
            </w:r>
          </w:p>
        </w:tc>
        <w:tc>
          <w:tcPr>
            <w:tcW w:w="1570" w:type="dxa"/>
          </w:tcPr>
          <w:p w:rsidR="00591788" w:rsidRPr="007562F0" w:rsidRDefault="00591788" w:rsidP="00E96C85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 w:rsidR="00E96C85">
              <w:rPr>
                <w:color w:val="000000"/>
                <w:sz w:val="20"/>
                <w:szCs w:val="20"/>
              </w:rPr>
              <w:t>7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 w:rsidR="00E96C85">
              <w:rPr>
                <w:color w:val="000000"/>
                <w:sz w:val="20"/>
                <w:szCs w:val="20"/>
              </w:rPr>
              <w:t>10</w:t>
            </w:r>
            <w:r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591788" w:rsidRPr="00394BE9" w:rsidTr="003428CB">
        <w:trPr>
          <w:trHeight w:val="315"/>
        </w:trPr>
        <w:tc>
          <w:tcPr>
            <w:tcW w:w="709" w:type="dxa"/>
          </w:tcPr>
          <w:p w:rsidR="00591788" w:rsidRPr="005934F1" w:rsidRDefault="00591788" w:rsidP="0059178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46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 xml:space="preserve">Компьютерная графика с использованием </w:t>
            </w:r>
            <w:proofErr w:type="spellStart"/>
            <w:r w:rsidRPr="00591788">
              <w:rPr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591788" w:rsidRPr="00732B26" w:rsidRDefault="00591788" w:rsidP="00732B26">
            <w:pPr>
              <w:jc w:val="center"/>
              <w:rPr>
                <w:sz w:val="20"/>
                <w:szCs w:val="20"/>
              </w:rPr>
            </w:pPr>
            <w:r w:rsidRPr="00732B26">
              <w:rPr>
                <w:sz w:val="20"/>
                <w:szCs w:val="20"/>
              </w:rPr>
              <w:t>32</w:t>
            </w:r>
          </w:p>
        </w:tc>
        <w:tc>
          <w:tcPr>
            <w:tcW w:w="1570" w:type="dxa"/>
          </w:tcPr>
          <w:p w:rsidR="00591788" w:rsidRPr="007562F0" w:rsidRDefault="00E96C85" w:rsidP="00E96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591788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17</w:t>
            </w:r>
            <w:r w:rsidR="00591788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591788" w:rsidRPr="00394BE9" w:rsidTr="003428CB">
        <w:trPr>
          <w:trHeight w:val="315"/>
        </w:trPr>
        <w:tc>
          <w:tcPr>
            <w:tcW w:w="709" w:type="dxa"/>
          </w:tcPr>
          <w:p w:rsidR="00591788" w:rsidRPr="005934F1" w:rsidRDefault="00591788" w:rsidP="0059178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46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 xml:space="preserve">Изучение возможностей Microsoft </w:t>
            </w:r>
            <w:proofErr w:type="spellStart"/>
            <w:r w:rsidRPr="00591788">
              <w:rPr>
                <w:sz w:val="20"/>
                <w:szCs w:val="20"/>
              </w:rPr>
              <w:t>Power</w:t>
            </w:r>
            <w:proofErr w:type="spellEnd"/>
            <w:r w:rsidRPr="00591788">
              <w:rPr>
                <w:sz w:val="20"/>
                <w:szCs w:val="20"/>
              </w:rPr>
              <w:t xml:space="preserve"> </w:t>
            </w:r>
            <w:proofErr w:type="spellStart"/>
            <w:r w:rsidRPr="00591788">
              <w:rPr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591788" w:rsidRPr="00732B26" w:rsidRDefault="00591788" w:rsidP="00732B26">
            <w:pPr>
              <w:jc w:val="center"/>
              <w:rPr>
                <w:sz w:val="20"/>
                <w:szCs w:val="20"/>
              </w:rPr>
            </w:pPr>
            <w:r w:rsidRPr="00732B26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591788" w:rsidRPr="007562F0" w:rsidRDefault="00E96C85" w:rsidP="00E96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91788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22</w:t>
            </w:r>
            <w:r w:rsidR="00591788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591788" w:rsidRPr="00394BE9" w:rsidTr="003428CB">
        <w:trPr>
          <w:trHeight w:val="315"/>
        </w:trPr>
        <w:tc>
          <w:tcPr>
            <w:tcW w:w="709" w:type="dxa"/>
          </w:tcPr>
          <w:p w:rsidR="00591788" w:rsidRPr="005934F1" w:rsidRDefault="00591788" w:rsidP="0059178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846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91788" w:rsidRPr="00591788" w:rsidRDefault="00591788" w:rsidP="00591788">
            <w:pPr>
              <w:rPr>
                <w:sz w:val="20"/>
                <w:szCs w:val="20"/>
              </w:rPr>
            </w:pPr>
            <w:r w:rsidRPr="00591788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265" w:type="dxa"/>
            <w:shd w:val="clear" w:color="auto" w:fill="auto"/>
          </w:tcPr>
          <w:p w:rsidR="00591788" w:rsidRPr="00732B26" w:rsidRDefault="00591788" w:rsidP="00732B26">
            <w:pPr>
              <w:jc w:val="center"/>
              <w:rPr>
                <w:sz w:val="20"/>
                <w:szCs w:val="20"/>
              </w:rPr>
            </w:pPr>
            <w:r w:rsidRPr="00732B26">
              <w:rPr>
                <w:sz w:val="20"/>
                <w:szCs w:val="20"/>
              </w:rPr>
              <w:t>20</w:t>
            </w:r>
          </w:p>
        </w:tc>
        <w:tc>
          <w:tcPr>
            <w:tcW w:w="1570" w:type="dxa"/>
          </w:tcPr>
          <w:p w:rsidR="00591788" w:rsidRPr="007562F0" w:rsidRDefault="00E96C85" w:rsidP="00E96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591788" w:rsidRPr="007562F0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15</w:t>
            </w:r>
            <w:r w:rsidR="00591788" w:rsidRPr="007562F0">
              <w:rPr>
                <w:color w:val="000000"/>
                <w:sz w:val="20"/>
                <w:szCs w:val="20"/>
              </w:rPr>
              <w:t>.11.23</w:t>
            </w:r>
          </w:p>
        </w:tc>
      </w:tr>
      <w:tr w:rsidR="00E96C85" w:rsidRPr="00394BE9" w:rsidTr="003428CB">
        <w:trPr>
          <w:trHeight w:val="315"/>
        </w:trPr>
        <w:tc>
          <w:tcPr>
            <w:tcW w:w="709" w:type="dxa"/>
          </w:tcPr>
          <w:p w:rsidR="00E96C85" w:rsidRPr="005934F1" w:rsidRDefault="00E96C85" w:rsidP="00603F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03F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265" w:type="dxa"/>
            <w:shd w:val="clear" w:color="auto" w:fill="auto"/>
          </w:tcPr>
          <w:p w:rsidR="00E96C85" w:rsidRPr="00E60AF8" w:rsidRDefault="003D3866" w:rsidP="00E9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E96C85" w:rsidRPr="007562F0" w:rsidRDefault="00E96C85" w:rsidP="00E96C85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01.11-30.11.23</w:t>
            </w:r>
          </w:p>
        </w:tc>
      </w:tr>
      <w:tr w:rsidR="00E96C85" w:rsidRPr="00394BE9" w:rsidTr="003428CB">
        <w:trPr>
          <w:trHeight w:val="315"/>
        </w:trPr>
        <w:tc>
          <w:tcPr>
            <w:tcW w:w="709" w:type="dxa"/>
          </w:tcPr>
          <w:p w:rsidR="00E96C85" w:rsidRPr="005934F1" w:rsidRDefault="00E96C85" w:rsidP="00603F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03F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265" w:type="dxa"/>
            <w:shd w:val="clear" w:color="auto" w:fill="auto"/>
          </w:tcPr>
          <w:p w:rsidR="00E96C85" w:rsidRPr="00E60AF8" w:rsidRDefault="003D3866" w:rsidP="00E9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</w:tcPr>
          <w:p w:rsidR="00E96C85" w:rsidRPr="007562F0" w:rsidRDefault="00E96C85" w:rsidP="00E96C85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01.11-30.11.23</w:t>
            </w:r>
          </w:p>
        </w:tc>
      </w:tr>
      <w:tr w:rsidR="00E96C85" w:rsidRPr="00394BE9" w:rsidTr="003428CB">
        <w:trPr>
          <w:trHeight w:val="315"/>
        </w:trPr>
        <w:tc>
          <w:tcPr>
            <w:tcW w:w="709" w:type="dxa"/>
          </w:tcPr>
          <w:p w:rsidR="00E96C85" w:rsidRPr="005934F1" w:rsidRDefault="00E96C85" w:rsidP="00603F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03F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Тренажерная подготовка персонала цеха ТАИ</w:t>
            </w:r>
          </w:p>
        </w:tc>
        <w:tc>
          <w:tcPr>
            <w:tcW w:w="1265" w:type="dxa"/>
            <w:shd w:val="clear" w:color="auto" w:fill="auto"/>
          </w:tcPr>
          <w:p w:rsidR="00E96C85" w:rsidRPr="005C79CF" w:rsidRDefault="00BC2082" w:rsidP="00E9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E96C85" w:rsidRPr="007562F0" w:rsidRDefault="00E96C85" w:rsidP="00E96C85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01.11-30.11.23</w:t>
            </w:r>
          </w:p>
        </w:tc>
      </w:tr>
      <w:tr w:rsidR="00E96C85" w:rsidRPr="00394BE9" w:rsidTr="003428CB">
        <w:trPr>
          <w:trHeight w:val="315"/>
        </w:trPr>
        <w:tc>
          <w:tcPr>
            <w:tcW w:w="709" w:type="dxa"/>
          </w:tcPr>
          <w:p w:rsidR="00E96C85" w:rsidRPr="005934F1" w:rsidRDefault="00E96C85" w:rsidP="00603F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03F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Тренажерная подготовка теплотехнического персонала</w:t>
            </w:r>
          </w:p>
        </w:tc>
        <w:tc>
          <w:tcPr>
            <w:tcW w:w="1265" w:type="dxa"/>
            <w:shd w:val="clear" w:color="auto" w:fill="auto"/>
          </w:tcPr>
          <w:p w:rsidR="00E96C85" w:rsidRPr="005C79CF" w:rsidRDefault="00BC2082" w:rsidP="00E9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E96C85" w:rsidRPr="007562F0" w:rsidRDefault="00E96C85" w:rsidP="00E96C85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01.11-30.11.23</w:t>
            </w:r>
          </w:p>
        </w:tc>
      </w:tr>
      <w:tr w:rsidR="00E96C85" w:rsidRPr="00394BE9" w:rsidTr="003428CB">
        <w:trPr>
          <w:trHeight w:val="315"/>
        </w:trPr>
        <w:tc>
          <w:tcPr>
            <w:tcW w:w="709" w:type="dxa"/>
          </w:tcPr>
          <w:p w:rsidR="00E96C85" w:rsidRPr="005934F1" w:rsidRDefault="00E96C85" w:rsidP="00603F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03F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E96C85" w:rsidRPr="00E96C85" w:rsidRDefault="00E96C85" w:rsidP="00E96C85">
            <w:pPr>
              <w:rPr>
                <w:sz w:val="20"/>
                <w:szCs w:val="20"/>
              </w:rPr>
            </w:pPr>
            <w:r w:rsidRPr="00E96C85">
              <w:rPr>
                <w:sz w:val="20"/>
                <w:szCs w:val="20"/>
              </w:rPr>
              <w:t>Тренажерная подготовка электротехнического персонала</w:t>
            </w:r>
          </w:p>
        </w:tc>
        <w:tc>
          <w:tcPr>
            <w:tcW w:w="1265" w:type="dxa"/>
            <w:shd w:val="clear" w:color="auto" w:fill="auto"/>
          </w:tcPr>
          <w:p w:rsidR="00E96C85" w:rsidRPr="005C79CF" w:rsidRDefault="00BC2082" w:rsidP="00E9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E96C85" w:rsidRPr="007562F0" w:rsidRDefault="00E96C85" w:rsidP="00E96C85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01.11-30.11.23</w:t>
            </w:r>
          </w:p>
        </w:tc>
      </w:tr>
      <w:tr w:rsidR="003D3866" w:rsidRPr="00394BE9" w:rsidTr="003428CB">
        <w:trPr>
          <w:trHeight w:val="315"/>
        </w:trPr>
        <w:tc>
          <w:tcPr>
            <w:tcW w:w="709" w:type="dxa"/>
          </w:tcPr>
          <w:p w:rsidR="003D3866" w:rsidRPr="005934F1" w:rsidRDefault="00603F81" w:rsidP="003D3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46" w:type="dxa"/>
          </w:tcPr>
          <w:p w:rsidR="003D3866" w:rsidRPr="003D3866" w:rsidRDefault="003D3866" w:rsidP="003D3866">
            <w:pPr>
              <w:rPr>
                <w:sz w:val="20"/>
                <w:szCs w:val="20"/>
              </w:rPr>
            </w:pPr>
            <w:r w:rsidRPr="003D3866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3D3866" w:rsidRPr="003D3866" w:rsidRDefault="003D3866" w:rsidP="003D3866">
            <w:pPr>
              <w:rPr>
                <w:sz w:val="20"/>
                <w:szCs w:val="20"/>
              </w:rPr>
            </w:pPr>
            <w:r w:rsidRPr="003D3866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3D3866" w:rsidRPr="003D3866" w:rsidRDefault="003D3866" w:rsidP="003D3866">
            <w:pPr>
              <w:rPr>
                <w:sz w:val="20"/>
                <w:szCs w:val="20"/>
              </w:rPr>
            </w:pPr>
            <w:r w:rsidRPr="003D3866">
              <w:rPr>
                <w:sz w:val="20"/>
                <w:szCs w:val="20"/>
              </w:rPr>
              <w:t xml:space="preserve">Ключевые качества и навыки эффективного руководителя подразделения </w:t>
            </w:r>
          </w:p>
        </w:tc>
        <w:tc>
          <w:tcPr>
            <w:tcW w:w="1265" w:type="dxa"/>
            <w:shd w:val="clear" w:color="auto" w:fill="auto"/>
          </w:tcPr>
          <w:p w:rsidR="003D3866" w:rsidRPr="005C79CF" w:rsidRDefault="00BC2082" w:rsidP="003D3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3D3866" w:rsidRPr="007562F0" w:rsidRDefault="003D3866" w:rsidP="0067287E">
            <w:pPr>
              <w:jc w:val="center"/>
              <w:rPr>
                <w:color w:val="000000"/>
                <w:sz w:val="20"/>
                <w:szCs w:val="20"/>
              </w:rPr>
            </w:pPr>
            <w:r w:rsidRPr="007562F0">
              <w:rPr>
                <w:color w:val="000000"/>
                <w:sz w:val="20"/>
                <w:szCs w:val="20"/>
              </w:rPr>
              <w:t>0</w:t>
            </w:r>
            <w:r w:rsidR="0067287E">
              <w:rPr>
                <w:color w:val="000000"/>
                <w:sz w:val="20"/>
                <w:szCs w:val="20"/>
              </w:rPr>
              <w:t>9</w:t>
            </w:r>
            <w:r w:rsidRPr="007562F0">
              <w:rPr>
                <w:color w:val="000000"/>
                <w:sz w:val="20"/>
                <w:szCs w:val="20"/>
              </w:rPr>
              <w:t>.11-</w:t>
            </w:r>
            <w:r w:rsidR="0067287E">
              <w:rPr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7562F0">
              <w:rPr>
                <w:color w:val="000000"/>
                <w:sz w:val="20"/>
                <w:szCs w:val="20"/>
              </w:rPr>
              <w:t>0.11.23</w:t>
            </w:r>
          </w:p>
        </w:tc>
      </w:tr>
    </w:tbl>
    <w:p w:rsidR="00394BE9" w:rsidRPr="00394BE9" w:rsidRDefault="00394BE9" w:rsidP="00394BE9">
      <w:pPr>
        <w:rPr>
          <w:color w:val="000000"/>
          <w:sz w:val="20"/>
          <w:szCs w:val="20"/>
        </w:rPr>
      </w:pPr>
    </w:p>
    <w:p w:rsidR="00070A29" w:rsidRDefault="00070A29" w:rsidP="0016564D"/>
    <w:p w:rsidR="0016564D" w:rsidRPr="0016564D" w:rsidRDefault="0016564D" w:rsidP="0016564D">
      <w:r w:rsidRPr="0016564D">
        <w:t xml:space="preserve">          П - профессиональная подготовка</w:t>
      </w:r>
    </w:p>
    <w:p w:rsidR="0016564D" w:rsidRPr="0016564D" w:rsidRDefault="0016564D" w:rsidP="0016564D">
      <w:r w:rsidRPr="0016564D">
        <w:t xml:space="preserve">         ПП -  профессиональная переподготовка</w:t>
      </w:r>
    </w:p>
    <w:p w:rsidR="0016564D" w:rsidRPr="0016564D" w:rsidRDefault="0016564D" w:rsidP="0016564D">
      <w:pPr>
        <w:rPr>
          <w:b/>
          <w:bCs/>
        </w:rPr>
      </w:pPr>
      <w:r w:rsidRPr="0016564D">
        <w:t xml:space="preserve">         ПК - повышение квалификации</w:t>
      </w:r>
    </w:p>
    <w:p w:rsidR="00B4587C" w:rsidRPr="00E40831" w:rsidRDefault="00B4587C" w:rsidP="000C0D1C">
      <w:pPr>
        <w:tabs>
          <w:tab w:val="left" w:pos="1134"/>
        </w:tabs>
        <w:spacing w:after="120"/>
        <w:ind w:firstLine="567"/>
        <w:jc w:val="both"/>
        <w:rPr>
          <w:sz w:val="22"/>
          <w:szCs w:val="22"/>
        </w:rPr>
      </w:pPr>
    </w:p>
    <w:sectPr w:rsidR="00B4587C" w:rsidRPr="00E40831" w:rsidSect="00AC6A56">
      <w:footerReference w:type="default" r:id="rId9"/>
      <w:pgSz w:w="11906" w:h="16838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8F" w:rsidRDefault="00F8358F" w:rsidP="00C3426D">
      <w:r>
        <w:separator/>
      </w:r>
    </w:p>
  </w:endnote>
  <w:endnote w:type="continuationSeparator" w:id="0">
    <w:p w:rsidR="00F8358F" w:rsidRDefault="00F8358F" w:rsidP="00C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39628"/>
      <w:docPartObj>
        <w:docPartGallery w:val="Page Numbers (Bottom of Page)"/>
        <w:docPartUnique/>
      </w:docPartObj>
    </w:sdtPr>
    <w:sdtEndPr/>
    <w:sdtContent>
      <w:p w:rsidR="003428CB" w:rsidRDefault="003428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7E">
          <w:rPr>
            <w:noProof/>
          </w:rPr>
          <w:t>3</w:t>
        </w:r>
        <w:r>
          <w:fldChar w:fldCharType="end"/>
        </w:r>
      </w:p>
    </w:sdtContent>
  </w:sdt>
  <w:p w:rsidR="003428CB" w:rsidRDefault="003428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8F" w:rsidRDefault="00F8358F" w:rsidP="00C3426D">
      <w:r>
        <w:separator/>
      </w:r>
    </w:p>
  </w:footnote>
  <w:footnote w:type="continuationSeparator" w:id="0">
    <w:p w:rsidR="00F8358F" w:rsidRDefault="00F8358F" w:rsidP="00C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3A2C3D70"/>
    <w:lvl w:ilvl="0" w:tplc="7ECCB86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E6872"/>
    <w:multiLevelType w:val="hybridMultilevel"/>
    <w:tmpl w:val="8BF0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706F0"/>
    <w:multiLevelType w:val="hybridMultilevel"/>
    <w:tmpl w:val="37064478"/>
    <w:lvl w:ilvl="0" w:tplc="1F66128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85454"/>
    <w:multiLevelType w:val="hybridMultilevel"/>
    <w:tmpl w:val="B9B4AAFA"/>
    <w:lvl w:ilvl="0" w:tplc="E5DCE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11"/>
  </w:num>
  <w:num w:numId="13">
    <w:abstractNumId w:val="22"/>
  </w:num>
  <w:num w:numId="14">
    <w:abstractNumId w:val="18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C"/>
    <w:rsid w:val="000035E7"/>
    <w:rsid w:val="00003962"/>
    <w:rsid w:val="00003C2F"/>
    <w:rsid w:val="00006DE9"/>
    <w:rsid w:val="00011FA3"/>
    <w:rsid w:val="00014598"/>
    <w:rsid w:val="00014D80"/>
    <w:rsid w:val="00015ABF"/>
    <w:rsid w:val="00016854"/>
    <w:rsid w:val="00022530"/>
    <w:rsid w:val="0003314C"/>
    <w:rsid w:val="00034376"/>
    <w:rsid w:val="00041A46"/>
    <w:rsid w:val="0005214D"/>
    <w:rsid w:val="0005363D"/>
    <w:rsid w:val="000549CF"/>
    <w:rsid w:val="000566B7"/>
    <w:rsid w:val="00065A9F"/>
    <w:rsid w:val="000665A8"/>
    <w:rsid w:val="000666CD"/>
    <w:rsid w:val="0006699C"/>
    <w:rsid w:val="00070A29"/>
    <w:rsid w:val="00076480"/>
    <w:rsid w:val="0007664F"/>
    <w:rsid w:val="000861E1"/>
    <w:rsid w:val="00086EAF"/>
    <w:rsid w:val="0008772D"/>
    <w:rsid w:val="000900C0"/>
    <w:rsid w:val="000927FD"/>
    <w:rsid w:val="00093CD8"/>
    <w:rsid w:val="00094278"/>
    <w:rsid w:val="00096A79"/>
    <w:rsid w:val="00096D77"/>
    <w:rsid w:val="000A2813"/>
    <w:rsid w:val="000A46C3"/>
    <w:rsid w:val="000A4E5A"/>
    <w:rsid w:val="000A5DB0"/>
    <w:rsid w:val="000A6839"/>
    <w:rsid w:val="000B1060"/>
    <w:rsid w:val="000B25E2"/>
    <w:rsid w:val="000C0D1C"/>
    <w:rsid w:val="000D021F"/>
    <w:rsid w:val="000D1160"/>
    <w:rsid w:val="000D11E5"/>
    <w:rsid w:val="000D2DA9"/>
    <w:rsid w:val="000D34D4"/>
    <w:rsid w:val="000E0A8A"/>
    <w:rsid w:val="000E0F6A"/>
    <w:rsid w:val="000E4250"/>
    <w:rsid w:val="000E7E77"/>
    <w:rsid w:val="000F009F"/>
    <w:rsid w:val="000F1F91"/>
    <w:rsid w:val="000F5048"/>
    <w:rsid w:val="00100662"/>
    <w:rsid w:val="001170B0"/>
    <w:rsid w:val="00117C24"/>
    <w:rsid w:val="001201B9"/>
    <w:rsid w:val="00121470"/>
    <w:rsid w:val="00145B2F"/>
    <w:rsid w:val="00146F6F"/>
    <w:rsid w:val="00147F47"/>
    <w:rsid w:val="001500C8"/>
    <w:rsid w:val="00150D3C"/>
    <w:rsid w:val="0015454A"/>
    <w:rsid w:val="00154F84"/>
    <w:rsid w:val="00155B91"/>
    <w:rsid w:val="001574D9"/>
    <w:rsid w:val="00161B9A"/>
    <w:rsid w:val="0016564D"/>
    <w:rsid w:val="00166F49"/>
    <w:rsid w:val="001769CA"/>
    <w:rsid w:val="001916BF"/>
    <w:rsid w:val="001940F4"/>
    <w:rsid w:val="001A5CB1"/>
    <w:rsid w:val="001B2391"/>
    <w:rsid w:val="001B66D8"/>
    <w:rsid w:val="001C0C3F"/>
    <w:rsid w:val="001C3599"/>
    <w:rsid w:val="001C74DB"/>
    <w:rsid w:val="001D0F3A"/>
    <w:rsid w:val="001D4148"/>
    <w:rsid w:val="001D6C97"/>
    <w:rsid w:val="001D6D6B"/>
    <w:rsid w:val="001E3013"/>
    <w:rsid w:val="001E4910"/>
    <w:rsid w:val="001E551E"/>
    <w:rsid w:val="001E5D72"/>
    <w:rsid w:val="001F15AF"/>
    <w:rsid w:val="001F27C4"/>
    <w:rsid w:val="001F406C"/>
    <w:rsid w:val="001F6855"/>
    <w:rsid w:val="002013FF"/>
    <w:rsid w:val="002022AF"/>
    <w:rsid w:val="002040F5"/>
    <w:rsid w:val="0020476B"/>
    <w:rsid w:val="00205921"/>
    <w:rsid w:val="002129F9"/>
    <w:rsid w:val="00215E4C"/>
    <w:rsid w:val="00216E99"/>
    <w:rsid w:val="00220DB2"/>
    <w:rsid w:val="0022130E"/>
    <w:rsid w:val="002218D7"/>
    <w:rsid w:val="00227262"/>
    <w:rsid w:val="00237A68"/>
    <w:rsid w:val="00237E46"/>
    <w:rsid w:val="002407F8"/>
    <w:rsid w:val="00240D2B"/>
    <w:rsid w:val="0024210D"/>
    <w:rsid w:val="00243884"/>
    <w:rsid w:val="00243EDA"/>
    <w:rsid w:val="002445FC"/>
    <w:rsid w:val="00244D54"/>
    <w:rsid w:val="002461BB"/>
    <w:rsid w:val="002520FB"/>
    <w:rsid w:val="00256239"/>
    <w:rsid w:val="0026139B"/>
    <w:rsid w:val="00263D3C"/>
    <w:rsid w:val="00266128"/>
    <w:rsid w:val="002661FF"/>
    <w:rsid w:val="0026722B"/>
    <w:rsid w:val="0027200D"/>
    <w:rsid w:val="00273C2A"/>
    <w:rsid w:val="00274CC1"/>
    <w:rsid w:val="00275B33"/>
    <w:rsid w:val="00277B30"/>
    <w:rsid w:val="00281B81"/>
    <w:rsid w:val="00286FD7"/>
    <w:rsid w:val="002955A9"/>
    <w:rsid w:val="00295A70"/>
    <w:rsid w:val="002A25E3"/>
    <w:rsid w:val="002A7A90"/>
    <w:rsid w:val="002A7EB1"/>
    <w:rsid w:val="002B04C1"/>
    <w:rsid w:val="002B3425"/>
    <w:rsid w:val="002B3492"/>
    <w:rsid w:val="002B5103"/>
    <w:rsid w:val="002B7BFE"/>
    <w:rsid w:val="002C6796"/>
    <w:rsid w:val="002C79E8"/>
    <w:rsid w:val="002D6174"/>
    <w:rsid w:val="002E0932"/>
    <w:rsid w:val="002E1B92"/>
    <w:rsid w:val="002E2419"/>
    <w:rsid w:val="002E689B"/>
    <w:rsid w:val="002F2F0F"/>
    <w:rsid w:val="002F3FD7"/>
    <w:rsid w:val="002F7799"/>
    <w:rsid w:val="003007FC"/>
    <w:rsid w:val="003022B9"/>
    <w:rsid w:val="003033EC"/>
    <w:rsid w:val="003040DE"/>
    <w:rsid w:val="00310FC2"/>
    <w:rsid w:val="00310FEC"/>
    <w:rsid w:val="003111FD"/>
    <w:rsid w:val="0031145A"/>
    <w:rsid w:val="003139CA"/>
    <w:rsid w:val="00316284"/>
    <w:rsid w:val="003263BD"/>
    <w:rsid w:val="0032646C"/>
    <w:rsid w:val="00327C54"/>
    <w:rsid w:val="0033152B"/>
    <w:rsid w:val="00332CA6"/>
    <w:rsid w:val="00340106"/>
    <w:rsid w:val="003428CB"/>
    <w:rsid w:val="003452B5"/>
    <w:rsid w:val="00347494"/>
    <w:rsid w:val="00347FB8"/>
    <w:rsid w:val="00353C4A"/>
    <w:rsid w:val="00357197"/>
    <w:rsid w:val="00362D9F"/>
    <w:rsid w:val="003631A8"/>
    <w:rsid w:val="0036479A"/>
    <w:rsid w:val="0037243A"/>
    <w:rsid w:val="003758EA"/>
    <w:rsid w:val="003824B6"/>
    <w:rsid w:val="003837C8"/>
    <w:rsid w:val="00387CF7"/>
    <w:rsid w:val="00391347"/>
    <w:rsid w:val="00394BE9"/>
    <w:rsid w:val="00397AF7"/>
    <w:rsid w:val="003A07F4"/>
    <w:rsid w:val="003A3081"/>
    <w:rsid w:val="003C6C28"/>
    <w:rsid w:val="003C72C7"/>
    <w:rsid w:val="003C7C76"/>
    <w:rsid w:val="003D3866"/>
    <w:rsid w:val="003D3E71"/>
    <w:rsid w:val="003D6E30"/>
    <w:rsid w:val="003E2818"/>
    <w:rsid w:val="003E74D3"/>
    <w:rsid w:val="003F394B"/>
    <w:rsid w:val="003F40C1"/>
    <w:rsid w:val="003F4F2D"/>
    <w:rsid w:val="003F5A1E"/>
    <w:rsid w:val="003F62E0"/>
    <w:rsid w:val="00400950"/>
    <w:rsid w:val="004049C5"/>
    <w:rsid w:val="00407583"/>
    <w:rsid w:val="00410BAD"/>
    <w:rsid w:val="004242DB"/>
    <w:rsid w:val="004247EE"/>
    <w:rsid w:val="00425DE7"/>
    <w:rsid w:val="00426D16"/>
    <w:rsid w:val="00431BC2"/>
    <w:rsid w:val="0043224F"/>
    <w:rsid w:val="00432DB6"/>
    <w:rsid w:val="00433373"/>
    <w:rsid w:val="00434BE8"/>
    <w:rsid w:val="00441088"/>
    <w:rsid w:val="0044324F"/>
    <w:rsid w:val="00445659"/>
    <w:rsid w:val="00446160"/>
    <w:rsid w:val="0044622E"/>
    <w:rsid w:val="0045136B"/>
    <w:rsid w:val="004530A8"/>
    <w:rsid w:val="0046655B"/>
    <w:rsid w:val="0047305F"/>
    <w:rsid w:val="0047760A"/>
    <w:rsid w:val="004836EC"/>
    <w:rsid w:val="00484234"/>
    <w:rsid w:val="004866AC"/>
    <w:rsid w:val="0049197D"/>
    <w:rsid w:val="00495D63"/>
    <w:rsid w:val="004A1D45"/>
    <w:rsid w:val="004A6D18"/>
    <w:rsid w:val="004B1EAE"/>
    <w:rsid w:val="004B31EC"/>
    <w:rsid w:val="004B58D4"/>
    <w:rsid w:val="004B5ED5"/>
    <w:rsid w:val="004C12C1"/>
    <w:rsid w:val="004C46B6"/>
    <w:rsid w:val="004C6C4B"/>
    <w:rsid w:val="004D3580"/>
    <w:rsid w:val="004E0823"/>
    <w:rsid w:val="004E238E"/>
    <w:rsid w:val="004F0D65"/>
    <w:rsid w:val="004F7321"/>
    <w:rsid w:val="005044CB"/>
    <w:rsid w:val="00511E46"/>
    <w:rsid w:val="0051302F"/>
    <w:rsid w:val="00514631"/>
    <w:rsid w:val="00514FF6"/>
    <w:rsid w:val="00515523"/>
    <w:rsid w:val="00516FA1"/>
    <w:rsid w:val="00517E45"/>
    <w:rsid w:val="00523059"/>
    <w:rsid w:val="0052378B"/>
    <w:rsid w:val="00524BA0"/>
    <w:rsid w:val="00536598"/>
    <w:rsid w:val="00537FC7"/>
    <w:rsid w:val="005450BB"/>
    <w:rsid w:val="00546328"/>
    <w:rsid w:val="005516D7"/>
    <w:rsid w:val="005520A6"/>
    <w:rsid w:val="0055272A"/>
    <w:rsid w:val="00554A6D"/>
    <w:rsid w:val="0055608E"/>
    <w:rsid w:val="0055615B"/>
    <w:rsid w:val="0056047A"/>
    <w:rsid w:val="005626CB"/>
    <w:rsid w:val="00572218"/>
    <w:rsid w:val="00572B81"/>
    <w:rsid w:val="005739B4"/>
    <w:rsid w:val="005742C6"/>
    <w:rsid w:val="00581086"/>
    <w:rsid w:val="00584C00"/>
    <w:rsid w:val="00586FD6"/>
    <w:rsid w:val="00587612"/>
    <w:rsid w:val="00591788"/>
    <w:rsid w:val="00591F97"/>
    <w:rsid w:val="005934F1"/>
    <w:rsid w:val="00594298"/>
    <w:rsid w:val="00595301"/>
    <w:rsid w:val="0059698B"/>
    <w:rsid w:val="005A06F0"/>
    <w:rsid w:val="005A152D"/>
    <w:rsid w:val="005B25AE"/>
    <w:rsid w:val="005C79CF"/>
    <w:rsid w:val="005D0C66"/>
    <w:rsid w:val="005D5EBE"/>
    <w:rsid w:val="005D6B5B"/>
    <w:rsid w:val="005E070E"/>
    <w:rsid w:val="005E11B5"/>
    <w:rsid w:val="005E55BE"/>
    <w:rsid w:val="005E7851"/>
    <w:rsid w:val="005E7ABB"/>
    <w:rsid w:val="005F0A53"/>
    <w:rsid w:val="005F2B2E"/>
    <w:rsid w:val="005F4E5B"/>
    <w:rsid w:val="005F61FF"/>
    <w:rsid w:val="006028B2"/>
    <w:rsid w:val="00602D0E"/>
    <w:rsid w:val="00603636"/>
    <w:rsid w:val="00603F81"/>
    <w:rsid w:val="00607FC7"/>
    <w:rsid w:val="0061191C"/>
    <w:rsid w:val="00613185"/>
    <w:rsid w:val="00626C29"/>
    <w:rsid w:val="006379D4"/>
    <w:rsid w:val="00643702"/>
    <w:rsid w:val="00652B23"/>
    <w:rsid w:val="00657A7E"/>
    <w:rsid w:val="0066201D"/>
    <w:rsid w:val="0066251F"/>
    <w:rsid w:val="0066420B"/>
    <w:rsid w:val="00665E09"/>
    <w:rsid w:val="00670797"/>
    <w:rsid w:val="0067287E"/>
    <w:rsid w:val="006747EB"/>
    <w:rsid w:val="00680C25"/>
    <w:rsid w:val="00682803"/>
    <w:rsid w:val="0068334C"/>
    <w:rsid w:val="0068394F"/>
    <w:rsid w:val="006859FB"/>
    <w:rsid w:val="00693D1C"/>
    <w:rsid w:val="006A06EA"/>
    <w:rsid w:val="006A0D83"/>
    <w:rsid w:val="006A1E27"/>
    <w:rsid w:val="006A2975"/>
    <w:rsid w:val="006A5F01"/>
    <w:rsid w:val="006B00BB"/>
    <w:rsid w:val="006B6EB7"/>
    <w:rsid w:val="006C0366"/>
    <w:rsid w:val="006C23D6"/>
    <w:rsid w:val="006C6575"/>
    <w:rsid w:val="006C68CF"/>
    <w:rsid w:val="006C6BB6"/>
    <w:rsid w:val="006D7FDD"/>
    <w:rsid w:val="006E6E97"/>
    <w:rsid w:val="006F030B"/>
    <w:rsid w:val="006F1AE1"/>
    <w:rsid w:val="006F1C9F"/>
    <w:rsid w:val="006F2C8E"/>
    <w:rsid w:val="006F48FC"/>
    <w:rsid w:val="006F4B66"/>
    <w:rsid w:val="006F70F6"/>
    <w:rsid w:val="0070309E"/>
    <w:rsid w:val="007120D3"/>
    <w:rsid w:val="00712335"/>
    <w:rsid w:val="0071271C"/>
    <w:rsid w:val="007219F5"/>
    <w:rsid w:val="00721C76"/>
    <w:rsid w:val="00732B26"/>
    <w:rsid w:val="00733737"/>
    <w:rsid w:val="00735E45"/>
    <w:rsid w:val="007371E6"/>
    <w:rsid w:val="00740B0A"/>
    <w:rsid w:val="00751A79"/>
    <w:rsid w:val="007562F0"/>
    <w:rsid w:val="007606D0"/>
    <w:rsid w:val="0076679C"/>
    <w:rsid w:val="0077112B"/>
    <w:rsid w:val="00783302"/>
    <w:rsid w:val="00784B70"/>
    <w:rsid w:val="0078705B"/>
    <w:rsid w:val="00791BE5"/>
    <w:rsid w:val="0079266B"/>
    <w:rsid w:val="00794020"/>
    <w:rsid w:val="007B24FA"/>
    <w:rsid w:val="007B377B"/>
    <w:rsid w:val="007B447E"/>
    <w:rsid w:val="007B7ACD"/>
    <w:rsid w:val="007C1324"/>
    <w:rsid w:val="007C36B4"/>
    <w:rsid w:val="007C3E57"/>
    <w:rsid w:val="007C5800"/>
    <w:rsid w:val="007C5A0B"/>
    <w:rsid w:val="007C6911"/>
    <w:rsid w:val="007C6B07"/>
    <w:rsid w:val="007C7C20"/>
    <w:rsid w:val="007D0F31"/>
    <w:rsid w:val="007D1FFE"/>
    <w:rsid w:val="007D222C"/>
    <w:rsid w:val="007D2DBF"/>
    <w:rsid w:val="007D42BE"/>
    <w:rsid w:val="007D7BB9"/>
    <w:rsid w:val="007E44A6"/>
    <w:rsid w:val="007E4B96"/>
    <w:rsid w:val="007E5CAA"/>
    <w:rsid w:val="007E6813"/>
    <w:rsid w:val="007F2FFC"/>
    <w:rsid w:val="007F37E5"/>
    <w:rsid w:val="007F3D9E"/>
    <w:rsid w:val="0081300F"/>
    <w:rsid w:val="00817DC3"/>
    <w:rsid w:val="00820632"/>
    <w:rsid w:val="008229F0"/>
    <w:rsid w:val="00830E94"/>
    <w:rsid w:val="00840D4E"/>
    <w:rsid w:val="00843A23"/>
    <w:rsid w:val="0085237F"/>
    <w:rsid w:val="0085266F"/>
    <w:rsid w:val="00856CAF"/>
    <w:rsid w:val="008570EE"/>
    <w:rsid w:val="008608CC"/>
    <w:rsid w:val="00861F08"/>
    <w:rsid w:val="00862601"/>
    <w:rsid w:val="00866BC1"/>
    <w:rsid w:val="008735F7"/>
    <w:rsid w:val="0087474B"/>
    <w:rsid w:val="00875976"/>
    <w:rsid w:val="008900A0"/>
    <w:rsid w:val="00896F5A"/>
    <w:rsid w:val="008A45A7"/>
    <w:rsid w:val="008A5DE6"/>
    <w:rsid w:val="008C1CB1"/>
    <w:rsid w:val="008C646D"/>
    <w:rsid w:val="008D5B11"/>
    <w:rsid w:val="008D66E1"/>
    <w:rsid w:val="008E3DF1"/>
    <w:rsid w:val="008E6B26"/>
    <w:rsid w:val="008E7540"/>
    <w:rsid w:val="008E78C4"/>
    <w:rsid w:val="008E7B82"/>
    <w:rsid w:val="008F66C2"/>
    <w:rsid w:val="00900EA3"/>
    <w:rsid w:val="00901683"/>
    <w:rsid w:val="009023D2"/>
    <w:rsid w:val="00903D25"/>
    <w:rsid w:val="00905A6D"/>
    <w:rsid w:val="00907DA9"/>
    <w:rsid w:val="00913123"/>
    <w:rsid w:val="00914429"/>
    <w:rsid w:val="00916065"/>
    <w:rsid w:val="00923FA8"/>
    <w:rsid w:val="00925B30"/>
    <w:rsid w:val="00926253"/>
    <w:rsid w:val="0092641F"/>
    <w:rsid w:val="00927C1C"/>
    <w:rsid w:val="00931200"/>
    <w:rsid w:val="00933E31"/>
    <w:rsid w:val="00940DBE"/>
    <w:rsid w:val="00946BE2"/>
    <w:rsid w:val="009471DA"/>
    <w:rsid w:val="00951A6C"/>
    <w:rsid w:val="009532A4"/>
    <w:rsid w:val="00960654"/>
    <w:rsid w:val="00961FDB"/>
    <w:rsid w:val="009723E3"/>
    <w:rsid w:val="00973B89"/>
    <w:rsid w:val="009811B2"/>
    <w:rsid w:val="009839DC"/>
    <w:rsid w:val="009849CE"/>
    <w:rsid w:val="00984CD9"/>
    <w:rsid w:val="0099405D"/>
    <w:rsid w:val="00995370"/>
    <w:rsid w:val="00996F5C"/>
    <w:rsid w:val="009A0F0C"/>
    <w:rsid w:val="009A351B"/>
    <w:rsid w:val="009A40CC"/>
    <w:rsid w:val="009A641C"/>
    <w:rsid w:val="009B121B"/>
    <w:rsid w:val="009B2427"/>
    <w:rsid w:val="009B5514"/>
    <w:rsid w:val="009B7157"/>
    <w:rsid w:val="009C0FD3"/>
    <w:rsid w:val="009C4C47"/>
    <w:rsid w:val="009C6D97"/>
    <w:rsid w:val="009C737D"/>
    <w:rsid w:val="009D46E8"/>
    <w:rsid w:val="009E1D3D"/>
    <w:rsid w:val="009E69C6"/>
    <w:rsid w:val="009F00F0"/>
    <w:rsid w:val="009F0860"/>
    <w:rsid w:val="009F29F9"/>
    <w:rsid w:val="009F64C6"/>
    <w:rsid w:val="00A02093"/>
    <w:rsid w:val="00A02C4B"/>
    <w:rsid w:val="00A077D1"/>
    <w:rsid w:val="00A116F1"/>
    <w:rsid w:val="00A147D3"/>
    <w:rsid w:val="00A16C59"/>
    <w:rsid w:val="00A24999"/>
    <w:rsid w:val="00A26478"/>
    <w:rsid w:val="00A30C7D"/>
    <w:rsid w:val="00A32E43"/>
    <w:rsid w:val="00A34448"/>
    <w:rsid w:val="00A377B1"/>
    <w:rsid w:val="00A40829"/>
    <w:rsid w:val="00A46821"/>
    <w:rsid w:val="00A54D9E"/>
    <w:rsid w:val="00A56A08"/>
    <w:rsid w:val="00A61B6E"/>
    <w:rsid w:val="00A70B91"/>
    <w:rsid w:val="00A71697"/>
    <w:rsid w:val="00A738C1"/>
    <w:rsid w:val="00A7535A"/>
    <w:rsid w:val="00A80A9D"/>
    <w:rsid w:val="00A811CC"/>
    <w:rsid w:val="00A81CAE"/>
    <w:rsid w:val="00A9227F"/>
    <w:rsid w:val="00A93B90"/>
    <w:rsid w:val="00A95B81"/>
    <w:rsid w:val="00A977A4"/>
    <w:rsid w:val="00AA4BD7"/>
    <w:rsid w:val="00AB3A22"/>
    <w:rsid w:val="00AB6F1F"/>
    <w:rsid w:val="00AB790A"/>
    <w:rsid w:val="00AC0529"/>
    <w:rsid w:val="00AC4C59"/>
    <w:rsid w:val="00AC6A56"/>
    <w:rsid w:val="00AD04E9"/>
    <w:rsid w:val="00AE7BF5"/>
    <w:rsid w:val="00AF333A"/>
    <w:rsid w:val="00AF441F"/>
    <w:rsid w:val="00AF52DC"/>
    <w:rsid w:val="00B073BB"/>
    <w:rsid w:val="00B07D04"/>
    <w:rsid w:val="00B15240"/>
    <w:rsid w:val="00B15BC9"/>
    <w:rsid w:val="00B21995"/>
    <w:rsid w:val="00B2307B"/>
    <w:rsid w:val="00B2431F"/>
    <w:rsid w:val="00B31B0F"/>
    <w:rsid w:val="00B32A4B"/>
    <w:rsid w:val="00B33E57"/>
    <w:rsid w:val="00B40702"/>
    <w:rsid w:val="00B4325C"/>
    <w:rsid w:val="00B45645"/>
    <w:rsid w:val="00B45793"/>
    <w:rsid w:val="00B4587C"/>
    <w:rsid w:val="00B46854"/>
    <w:rsid w:val="00B472AD"/>
    <w:rsid w:val="00B47E32"/>
    <w:rsid w:val="00B57691"/>
    <w:rsid w:val="00B6528A"/>
    <w:rsid w:val="00B749EA"/>
    <w:rsid w:val="00B7576B"/>
    <w:rsid w:val="00B759B8"/>
    <w:rsid w:val="00B77E6E"/>
    <w:rsid w:val="00B81B04"/>
    <w:rsid w:val="00B84706"/>
    <w:rsid w:val="00B85970"/>
    <w:rsid w:val="00B90962"/>
    <w:rsid w:val="00B91446"/>
    <w:rsid w:val="00B936B2"/>
    <w:rsid w:val="00B94B1C"/>
    <w:rsid w:val="00B95146"/>
    <w:rsid w:val="00B956A6"/>
    <w:rsid w:val="00BA19A1"/>
    <w:rsid w:val="00BA2434"/>
    <w:rsid w:val="00BB1D76"/>
    <w:rsid w:val="00BC2082"/>
    <w:rsid w:val="00BC3A68"/>
    <w:rsid w:val="00BC51C4"/>
    <w:rsid w:val="00BC6EE2"/>
    <w:rsid w:val="00BD34FB"/>
    <w:rsid w:val="00BD5B8B"/>
    <w:rsid w:val="00BE3906"/>
    <w:rsid w:val="00BF1D1D"/>
    <w:rsid w:val="00C059C3"/>
    <w:rsid w:val="00C10D48"/>
    <w:rsid w:val="00C2165F"/>
    <w:rsid w:val="00C225C2"/>
    <w:rsid w:val="00C23100"/>
    <w:rsid w:val="00C2558B"/>
    <w:rsid w:val="00C30578"/>
    <w:rsid w:val="00C324F7"/>
    <w:rsid w:val="00C3426D"/>
    <w:rsid w:val="00C42149"/>
    <w:rsid w:val="00C4247F"/>
    <w:rsid w:val="00C440F5"/>
    <w:rsid w:val="00C44D61"/>
    <w:rsid w:val="00C4501F"/>
    <w:rsid w:val="00C46520"/>
    <w:rsid w:val="00C50C92"/>
    <w:rsid w:val="00C511EC"/>
    <w:rsid w:val="00C514C8"/>
    <w:rsid w:val="00C51B0C"/>
    <w:rsid w:val="00C573A1"/>
    <w:rsid w:val="00C62EFB"/>
    <w:rsid w:val="00C70C05"/>
    <w:rsid w:val="00C739C8"/>
    <w:rsid w:val="00C77F94"/>
    <w:rsid w:val="00C96E0D"/>
    <w:rsid w:val="00C97D35"/>
    <w:rsid w:val="00CA13EE"/>
    <w:rsid w:val="00CA1E1D"/>
    <w:rsid w:val="00CA40B3"/>
    <w:rsid w:val="00CA7E26"/>
    <w:rsid w:val="00CB07DD"/>
    <w:rsid w:val="00CB190D"/>
    <w:rsid w:val="00CB3245"/>
    <w:rsid w:val="00CB3F27"/>
    <w:rsid w:val="00CB44C1"/>
    <w:rsid w:val="00CC21D5"/>
    <w:rsid w:val="00CC3413"/>
    <w:rsid w:val="00CC3E57"/>
    <w:rsid w:val="00CC59D7"/>
    <w:rsid w:val="00CD1944"/>
    <w:rsid w:val="00CD67D5"/>
    <w:rsid w:val="00CD6F8F"/>
    <w:rsid w:val="00CE1C05"/>
    <w:rsid w:val="00CE1D2E"/>
    <w:rsid w:val="00CE43A7"/>
    <w:rsid w:val="00CE7119"/>
    <w:rsid w:val="00CF2D06"/>
    <w:rsid w:val="00CF5046"/>
    <w:rsid w:val="00D04C40"/>
    <w:rsid w:val="00D04C95"/>
    <w:rsid w:val="00D057A8"/>
    <w:rsid w:val="00D07E1D"/>
    <w:rsid w:val="00D111BD"/>
    <w:rsid w:val="00D114B0"/>
    <w:rsid w:val="00D148E8"/>
    <w:rsid w:val="00D1662D"/>
    <w:rsid w:val="00D21349"/>
    <w:rsid w:val="00D23345"/>
    <w:rsid w:val="00D40E15"/>
    <w:rsid w:val="00D40EE4"/>
    <w:rsid w:val="00D45BDE"/>
    <w:rsid w:val="00D472F2"/>
    <w:rsid w:val="00D47A51"/>
    <w:rsid w:val="00D53BB6"/>
    <w:rsid w:val="00D55084"/>
    <w:rsid w:val="00D66EAE"/>
    <w:rsid w:val="00D67F6D"/>
    <w:rsid w:val="00D70BE2"/>
    <w:rsid w:val="00D72EA9"/>
    <w:rsid w:val="00D73648"/>
    <w:rsid w:val="00D77BB9"/>
    <w:rsid w:val="00D77C04"/>
    <w:rsid w:val="00D862AD"/>
    <w:rsid w:val="00D86DED"/>
    <w:rsid w:val="00D91B17"/>
    <w:rsid w:val="00D93F52"/>
    <w:rsid w:val="00D95022"/>
    <w:rsid w:val="00D95082"/>
    <w:rsid w:val="00DA088D"/>
    <w:rsid w:val="00DA18DA"/>
    <w:rsid w:val="00DA563F"/>
    <w:rsid w:val="00DB14BF"/>
    <w:rsid w:val="00DB6E53"/>
    <w:rsid w:val="00DC1A43"/>
    <w:rsid w:val="00DC4CA5"/>
    <w:rsid w:val="00DC5A8F"/>
    <w:rsid w:val="00DC72E5"/>
    <w:rsid w:val="00DD0DED"/>
    <w:rsid w:val="00DD2D35"/>
    <w:rsid w:val="00DE1763"/>
    <w:rsid w:val="00DE341F"/>
    <w:rsid w:val="00DE6160"/>
    <w:rsid w:val="00DF3799"/>
    <w:rsid w:val="00DF6FF1"/>
    <w:rsid w:val="00DF73F2"/>
    <w:rsid w:val="00E017EC"/>
    <w:rsid w:val="00E03411"/>
    <w:rsid w:val="00E05387"/>
    <w:rsid w:val="00E127E2"/>
    <w:rsid w:val="00E14D24"/>
    <w:rsid w:val="00E16BB8"/>
    <w:rsid w:val="00E21072"/>
    <w:rsid w:val="00E21DBB"/>
    <w:rsid w:val="00E25F42"/>
    <w:rsid w:val="00E37F4A"/>
    <w:rsid w:val="00E40831"/>
    <w:rsid w:val="00E43307"/>
    <w:rsid w:val="00E44C26"/>
    <w:rsid w:val="00E45284"/>
    <w:rsid w:val="00E45D71"/>
    <w:rsid w:val="00E60AF8"/>
    <w:rsid w:val="00E63846"/>
    <w:rsid w:val="00E646DE"/>
    <w:rsid w:val="00E66168"/>
    <w:rsid w:val="00E729A1"/>
    <w:rsid w:val="00E758EA"/>
    <w:rsid w:val="00E81076"/>
    <w:rsid w:val="00E81809"/>
    <w:rsid w:val="00E83E8E"/>
    <w:rsid w:val="00E901FC"/>
    <w:rsid w:val="00E9110C"/>
    <w:rsid w:val="00E939B8"/>
    <w:rsid w:val="00E96C85"/>
    <w:rsid w:val="00EA2874"/>
    <w:rsid w:val="00EA3474"/>
    <w:rsid w:val="00EA5BE7"/>
    <w:rsid w:val="00EA6D71"/>
    <w:rsid w:val="00EB08AB"/>
    <w:rsid w:val="00EB3609"/>
    <w:rsid w:val="00EB4A36"/>
    <w:rsid w:val="00EB62F1"/>
    <w:rsid w:val="00ED25E4"/>
    <w:rsid w:val="00EE1C51"/>
    <w:rsid w:val="00EE213E"/>
    <w:rsid w:val="00EE6E85"/>
    <w:rsid w:val="00EE70E6"/>
    <w:rsid w:val="00EF6CE7"/>
    <w:rsid w:val="00EF73D8"/>
    <w:rsid w:val="00F01D67"/>
    <w:rsid w:val="00F024BA"/>
    <w:rsid w:val="00F031AC"/>
    <w:rsid w:val="00F053E6"/>
    <w:rsid w:val="00F12294"/>
    <w:rsid w:val="00F15571"/>
    <w:rsid w:val="00F15849"/>
    <w:rsid w:val="00F23876"/>
    <w:rsid w:val="00F24BA4"/>
    <w:rsid w:val="00F34D5A"/>
    <w:rsid w:val="00F358AA"/>
    <w:rsid w:val="00F362BE"/>
    <w:rsid w:val="00F41593"/>
    <w:rsid w:val="00F550BF"/>
    <w:rsid w:val="00F55ABD"/>
    <w:rsid w:val="00F6232F"/>
    <w:rsid w:val="00F6241F"/>
    <w:rsid w:val="00F70D35"/>
    <w:rsid w:val="00F70FE8"/>
    <w:rsid w:val="00F71284"/>
    <w:rsid w:val="00F7320B"/>
    <w:rsid w:val="00F744F6"/>
    <w:rsid w:val="00F80178"/>
    <w:rsid w:val="00F8358F"/>
    <w:rsid w:val="00F9046E"/>
    <w:rsid w:val="00F9214E"/>
    <w:rsid w:val="00F9423F"/>
    <w:rsid w:val="00F953E7"/>
    <w:rsid w:val="00F95A53"/>
    <w:rsid w:val="00F96D09"/>
    <w:rsid w:val="00FA0CD2"/>
    <w:rsid w:val="00FA3E67"/>
    <w:rsid w:val="00FA41F4"/>
    <w:rsid w:val="00FA6E3A"/>
    <w:rsid w:val="00FA7BFD"/>
    <w:rsid w:val="00FB08FD"/>
    <w:rsid w:val="00FB133F"/>
    <w:rsid w:val="00FB25C3"/>
    <w:rsid w:val="00FB3DB9"/>
    <w:rsid w:val="00FB6B9C"/>
    <w:rsid w:val="00FC1ADF"/>
    <w:rsid w:val="00FC347C"/>
    <w:rsid w:val="00FC72D6"/>
    <w:rsid w:val="00FC7E6E"/>
    <w:rsid w:val="00FD362F"/>
    <w:rsid w:val="00FD437E"/>
    <w:rsid w:val="00FE156A"/>
    <w:rsid w:val="00FE1F38"/>
    <w:rsid w:val="00FE238F"/>
    <w:rsid w:val="00FE4086"/>
    <w:rsid w:val="00FF2945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4E73E"/>
  <w15:docId w15:val="{6CBEF09B-D164-4C14-B039-D0BBB0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F1D1D"/>
    <w:pPr>
      <w:numPr>
        <w:numId w:val="15"/>
      </w:numPr>
      <w:jc w:val="both"/>
    </w:pPr>
  </w:style>
  <w:style w:type="paragraph" w:customStyle="1" w:styleId="3">
    <w:name w:val="личный стиль 3"/>
    <w:basedOn w:val="a4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  <w:style w:type="paragraph" w:styleId="a5">
    <w:name w:val="Balloon Text"/>
    <w:basedOn w:val="a"/>
    <w:link w:val="a6"/>
    <w:rsid w:val="00B4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7E5"/>
    <w:pPr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7F37E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7E5"/>
    <w:pPr>
      <w:widowControl w:val="0"/>
      <w:shd w:val="clear" w:color="auto" w:fill="FFFFFF"/>
      <w:spacing w:before="660" w:after="60" w:line="0" w:lineRule="atLeast"/>
    </w:pPr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7F37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E5"/>
    <w:pPr>
      <w:widowControl w:val="0"/>
      <w:shd w:val="clear" w:color="auto" w:fill="FFFFFF"/>
      <w:spacing w:before="300" w:after="240" w:line="274" w:lineRule="exact"/>
      <w:jc w:val="both"/>
    </w:pPr>
    <w:rPr>
      <w:sz w:val="20"/>
      <w:szCs w:val="20"/>
    </w:rPr>
  </w:style>
  <w:style w:type="paragraph" w:styleId="a8">
    <w:name w:val="header"/>
    <w:basedOn w:val="a"/>
    <w:link w:val="a9"/>
    <w:rsid w:val="00C34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426D"/>
    <w:rPr>
      <w:sz w:val="24"/>
      <w:szCs w:val="24"/>
    </w:rPr>
  </w:style>
  <w:style w:type="paragraph" w:styleId="aa">
    <w:name w:val="footer"/>
    <w:basedOn w:val="a"/>
    <w:link w:val="ab"/>
    <w:uiPriority w:val="99"/>
    <w:rsid w:val="00C34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6D"/>
    <w:rPr>
      <w:sz w:val="24"/>
      <w:szCs w:val="24"/>
    </w:rPr>
  </w:style>
  <w:style w:type="paragraph" w:styleId="ac">
    <w:name w:val="Body Text Indent"/>
    <w:basedOn w:val="a"/>
    <w:link w:val="ad"/>
    <w:rsid w:val="00913123"/>
    <w:pPr>
      <w:ind w:firstLine="360"/>
      <w:jc w:val="both"/>
    </w:pPr>
  </w:style>
  <w:style w:type="character" w:customStyle="1" w:styleId="ad">
    <w:name w:val="Основной текст с отступом Знак"/>
    <w:basedOn w:val="a0"/>
    <w:link w:val="ac"/>
    <w:rsid w:val="00913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fidinaIV\Desktop\&#1096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B3D9-44AD-4336-A9D0-2981F30E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22275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Панафидина И.В.</dc:creator>
  <cp:lastModifiedBy>Аверьяскина Светлана Антоновна \ Svetlana Averiaskina</cp:lastModifiedBy>
  <cp:revision>592</cp:revision>
  <cp:lastPrinted>2023-10-26T04:34:00Z</cp:lastPrinted>
  <dcterms:created xsi:type="dcterms:W3CDTF">2022-09-06T08:41:00Z</dcterms:created>
  <dcterms:modified xsi:type="dcterms:W3CDTF">2023-10-26T04:41:00Z</dcterms:modified>
</cp:coreProperties>
</file>